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28B2" w14:textId="639DD5A0" w:rsidR="00856C35" w:rsidRDefault="005C4161" w:rsidP="00856C35">
      <w:pPr>
        <w:pStyle w:val="Heading2"/>
      </w:pPr>
      <w:r>
        <w:t>Executive Summary</w:t>
      </w:r>
    </w:p>
    <w:tbl>
      <w:tblPr>
        <w:tblStyle w:val="PlainTable3"/>
        <w:tblW w:w="5000" w:type="pct"/>
        <w:tblLayout w:type="fixed"/>
        <w:tblLook w:val="0620" w:firstRow="1" w:lastRow="0" w:firstColumn="0" w:lastColumn="0" w:noHBand="1" w:noVBand="1"/>
      </w:tblPr>
      <w:tblGrid>
        <w:gridCol w:w="2070"/>
        <w:gridCol w:w="1800"/>
        <w:gridCol w:w="3060"/>
        <w:gridCol w:w="1440"/>
        <w:gridCol w:w="1710"/>
      </w:tblGrid>
      <w:tr w:rsidR="00C704DE" w:rsidRPr="002954F8" w14:paraId="638E91FD" w14:textId="77777777" w:rsidTr="00351275">
        <w:trPr>
          <w:cnfStyle w:val="100000000000" w:firstRow="1" w:lastRow="0" w:firstColumn="0" w:lastColumn="0" w:oddVBand="0" w:evenVBand="0" w:oddHBand="0" w:evenHBand="0" w:firstRowFirstColumn="0" w:firstRowLastColumn="0" w:lastRowFirstColumn="0" w:lastRowLastColumn="0"/>
          <w:trHeight w:val="342"/>
        </w:trPr>
        <w:tc>
          <w:tcPr>
            <w:tcW w:w="2070" w:type="dxa"/>
          </w:tcPr>
          <w:p w14:paraId="628621E8" w14:textId="77777777" w:rsidR="00C704DE" w:rsidRPr="002954F8" w:rsidRDefault="00C704DE" w:rsidP="00490804">
            <w:pPr>
              <w:rPr>
                <w:szCs w:val="19"/>
              </w:rPr>
            </w:pPr>
            <w:r w:rsidRPr="002954F8">
              <w:rPr>
                <w:szCs w:val="19"/>
              </w:rPr>
              <w:t>Project Name</w:t>
            </w:r>
            <w:r>
              <w:rPr>
                <w:szCs w:val="19"/>
              </w:rPr>
              <w:t>:</w:t>
            </w:r>
          </w:p>
        </w:tc>
        <w:tc>
          <w:tcPr>
            <w:tcW w:w="8010" w:type="dxa"/>
            <w:gridSpan w:val="4"/>
            <w:tcBorders>
              <w:bottom w:val="single" w:sz="4" w:space="0" w:color="auto"/>
            </w:tcBorders>
          </w:tcPr>
          <w:p w14:paraId="3135446B" w14:textId="33AB8964" w:rsidR="00C704DE" w:rsidRPr="002954F8" w:rsidRDefault="00C704DE" w:rsidP="00440CD8">
            <w:pPr>
              <w:pStyle w:val="FieldText"/>
            </w:pPr>
          </w:p>
        </w:tc>
      </w:tr>
      <w:tr w:rsidR="002954F8" w:rsidRPr="005114CE" w14:paraId="503EF6B1" w14:textId="77777777" w:rsidTr="00351275">
        <w:trPr>
          <w:trHeight w:val="458"/>
        </w:trPr>
        <w:tc>
          <w:tcPr>
            <w:tcW w:w="2070" w:type="dxa"/>
          </w:tcPr>
          <w:p w14:paraId="6F837DEF" w14:textId="77777777" w:rsidR="002954F8" w:rsidRPr="002954F8" w:rsidRDefault="002954F8" w:rsidP="00440CD8">
            <w:pPr>
              <w:rPr>
                <w:szCs w:val="19"/>
              </w:rPr>
            </w:pPr>
            <w:r w:rsidRPr="002954F8">
              <w:rPr>
                <w:szCs w:val="19"/>
              </w:rPr>
              <w:t>Acquisition Type</w:t>
            </w:r>
            <w:r w:rsidR="00D80F69">
              <w:rPr>
                <w:szCs w:val="19"/>
              </w:rPr>
              <w:t>:</w:t>
            </w:r>
          </w:p>
        </w:tc>
        <w:tc>
          <w:tcPr>
            <w:tcW w:w="1800" w:type="dxa"/>
          </w:tcPr>
          <w:p w14:paraId="228330AA" w14:textId="77777777" w:rsidR="002954F8" w:rsidRPr="002954F8" w:rsidRDefault="002954F8" w:rsidP="00490804">
            <w:pPr>
              <w:pStyle w:val="Heading3"/>
              <w:outlineLvl w:val="2"/>
              <w:rPr>
                <w:i w:val="0"/>
                <w:sz w:val="19"/>
                <w:szCs w:val="19"/>
              </w:rPr>
            </w:pPr>
            <w:r w:rsidRPr="002954F8">
              <w:rPr>
                <w:i w:val="0"/>
                <w:sz w:val="19"/>
                <w:szCs w:val="19"/>
              </w:rPr>
              <w:fldChar w:fldCharType="begin">
                <w:ffData>
                  <w:name w:val="Check3"/>
                  <w:enabled/>
                  <w:calcOnExit w:val="0"/>
                  <w:checkBox>
                    <w:sizeAuto/>
                    <w:default w:val="0"/>
                  </w:checkBox>
                </w:ffData>
              </w:fldChar>
            </w:r>
            <w:r w:rsidRPr="002954F8">
              <w:rPr>
                <w:i w:val="0"/>
                <w:sz w:val="19"/>
                <w:szCs w:val="19"/>
              </w:rPr>
              <w:instrText xml:space="preserve"> FORMCHECKBOX </w:instrText>
            </w:r>
            <w:r w:rsidR="00A60819">
              <w:rPr>
                <w:i w:val="0"/>
                <w:sz w:val="19"/>
                <w:szCs w:val="19"/>
              </w:rPr>
            </w:r>
            <w:r w:rsidR="00A60819">
              <w:rPr>
                <w:i w:val="0"/>
                <w:sz w:val="19"/>
                <w:szCs w:val="19"/>
              </w:rPr>
              <w:fldChar w:fldCharType="separate"/>
            </w:r>
            <w:r w:rsidRPr="002954F8">
              <w:rPr>
                <w:i w:val="0"/>
                <w:sz w:val="19"/>
                <w:szCs w:val="19"/>
              </w:rPr>
              <w:fldChar w:fldCharType="end"/>
            </w:r>
            <w:r>
              <w:rPr>
                <w:i w:val="0"/>
                <w:sz w:val="19"/>
                <w:szCs w:val="19"/>
              </w:rPr>
              <w:t xml:space="preserve"> </w:t>
            </w:r>
            <w:r w:rsidRPr="002954F8">
              <w:rPr>
                <w:i w:val="0"/>
                <w:sz w:val="19"/>
                <w:szCs w:val="19"/>
              </w:rPr>
              <w:t>Fee Simple</w:t>
            </w:r>
          </w:p>
        </w:tc>
        <w:tc>
          <w:tcPr>
            <w:tcW w:w="3060" w:type="dxa"/>
          </w:tcPr>
          <w:p w14:paraId="1DEEA088" w14:textId="77777777" w:rsidR="002954F8" w:rsidRPr="002954F8" w:rsidRDefault="002954F8" w:rsidP="00490804">
            <w:pPr>
              <w:pStyle w:val="Heading3"/>
              <w:outlineLvl w:val="2"/>
              <w:rPr>
                <w:i w:val="0"/>
                <w:sz w:val="19"/>
                <w:szCs w:val="19"/>
              </w:rPr>
            </w:pPr>
            <w:r w:rsidRPr="002954F8">
              <w:rPr>
                <w:i w:val="0"/>
                <w:sz w:val="19"/>
                <w:szCs w:val="19"/>
              </w:rPr>
              <w:fldChar w:fldCharType="begin">
                <w:ffData>
                  <w:name w:val="Check3"/>
                  <w:enabled/>
                  <w:calcOnExit w:val="0"/>
                  <w:checkBox>
                    <w:sizeAuto/>
                    <w:default w:val="0"/>
                  </w:checkBox>
                </w:ffData>
              </w:fldChar>
            </w:r>
            <w:r w:rsidRPr="002954F8">
              <w:rPr>
                <w:i w:val="0"/>
                <w:sz w:val="19"/>
                <w:szCs w:val="19"/>
              </w:rPr>
              <w:instrText xml:space="preserve"> FORMCHECKBOX </w:instrText>
            </w:r>
            <w:r w:rsidR="00A60819">
              <w:rPr>
                <w:i w:val="0"/>
                <w:sz w:val="19"/>
                <w:szCs w:val="19"/>
              </w:rPr>
            </w:r>
            <w:r w:rsidR="00A60819">
              <w:rPr>
                <w:i w:val="0"/>
                <w:sz w:val="19"/>
                <w:szCs w:val="19"/>
              </w:rPr>
              <w:fldChar w:fldCharType="separate"/>
            </w:r>
            <w:r w:rsidRPr="002954F8">
              <w:rPr>
                <w:i w:val="0"/>
                <w:sz w:val="19"/>
                <w:szCs w:val="19"/>
              </w:rPr>
              <w:fldChar w:fldCharType="end"/>
            </w:r>
            <w:r>
              <w:rPr>
                <w:i w:val="0"/>
                <w:sz w:val="19"/>
                <w:szCs w:val="19"/>
              </w:rPr>
              <w:t xml:space="preserve"> </w:t>
            </w:r>
            <w:r w:rsidRPr="002954F8">
              <w:rPr>
                <w:i w:val="0"/>
                <w:sz w:val="19"/>
                <w:szCs w:val="19"/>
              </w:rPr>
              <w:t>Conservation Easement</w:t>
            </w:r>
          </w:p>
        </w:tc>
        <w:tc>
          <w:tcPr>
            <w:tcW w:w="1440" w:type="dxa"/>
          </w:tcPr>
          <w:p w14:paraId="669152C7" w14:textId="77777777" w:rsidR="002954F8" w:rsidRPr="002954F8" w:rsidRDefault="002954F8" w:rsidP="00490804">
            <w:pPr>
              <w:pStyle w:val="Heading3"/>
              <w:outlineLvl w:val="2"/>
              <w:rPr>
                <w:i w:val="0"/>
                <w:sz w:val="19"/>
                <w:szCs w:val="19"/>
              </w:rPr>
            </w:pPr>
            <w:r>
              <w:rPr>
                <w:i w:val="0"/>
                <w:sz w:val="19"/>
                <w:szCs w:val="19"/>
              </w:rPr>
              <w:fldChar w:fldCharType="begin">
                <w:ffData>
                  <w:name w:val=""/>
                  <w:enabled/>
                  <w:calcOnExit w:val="0"/>
                  <w:checkBox>
                    <w:sizeAuto/>
                    <w:default w:val="0"/>
                  </w:checkBox>
                </w:ffData>
              </w:fldChar>
            </w:r>
            <w:r>
              <w:rPr>
                <w:i w:val="0"/>
                <w:sz w:val="19"/>
                <w:szCs w:val="19"/>
              </w:rPr>
              <w:instrText xml:space="preserve"> FORMCHECKBOX </w:instrText>
            </w:r>
            <w:r w:rsidR="00A60819">
              <w:rPr>
                <w:i w:val="0"/>
                <w:sz w:val="19"/>
                <w:szCs w:val="19"/>
              </w:rPr>
            </w:r>
            <w:r w:rsidR="00A60819">
              <w:rPr>
                <w:i w:val="0"/>
                <w:sz w:val="19"/>
                <w:szCs w:val="19"/>
              </w:rPr>
              <w:fldChar w:fldCharType="separate"/>
            </w:r>
            <w:r>
              <w:rPr>
                <w:i w:val="0"/>
                <w:sz w:val="19"/>
                <w:szCs w:val="19"/>
              </w:rPr>
              <w:fldChar w:fldCharType="end"/>
            </w:r>
            <w:r>
              <w:rPr>
                <w:i w:val="0"/>
                <w:sz w:val="19"/>
                <w:szCs w:val="19"/>
              </w:rPr>
              <w:t xml:space="preserve"> Loan</w:t>
            </w:r>
          </w:p>
        </w:tc>
        <w:tc>
          <w:tcPr>
            <w:tcW w:w="1710" w:type="dxa"/>
          </w:tcPr>
          <w:p w14:paraId="7021802B" w14:textId="77777777" w:rsidR="002954F8" w:rsidRPr="002954F8" w:rsidRDefault="002954F8" w:rsidP="00856C35">
            <w:pPr>
              <w:rPr>
                <w:szCs w:val="19"/>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Other</w:t>
            </w:r>
          </w:p>
        </w:tc>
      </w:tr>
      <w:tr w:rsidR="00D80F69" w:rsidRPr="005114CE" w14:paraId="1F9E29E7" w14:textId="77777777" w:rsidTr="00351275">
        <w:trPr>
          <w:trHeight w:val="342"/>
        </w:trPr>
        <w:tc>
          <w:tcPr>
            <w:tcW w:w="2070" w:type="dxa"/>
          </w:tcPr>
          <w:p w14:paraId="1A8AD4EC" w14:textId="77777777" w:rsidR="00D80F69" w:rsidRPr="002954F8" w:rsidRDefault="00D80F69" w:rsidP="00440CD8">
            <w:pPr>
              <w:rPr>
                <w:szCs w:val="19"/>
              </w:rPr>
            </w:pPr>
            <w:r>
              <w:rPr>
                <w:szCs w:val="19"/>
              </w:rPr>
              <w:t>Acres:</w:t>
            </w:r>
          </w:p>
        </w:tc>
        <w:tc>
          <w:tcPr>
            <w:tcW w:w="8010" w:type="dxa"/>
            <w:gridSpan w:val="4"/>
            <w:tcBorders>
              <w:bottom w:val="single" w:sz="4" w:space="0" w:color="auto"/>
            </w:tcBorders>
          </w:tcPr>
          <w:p w14:paraId="5B17156F" w14:textId="1A4010C2" w:rsidR="00D80F69" w:rsidRPr="005114CE" w:rsidRDefault="00D80F69" w:rsidP="00856C35"/>
        </w:tc>
      </w:tr>
      <w:tr w:rsidR="00D80F69" w:rsidRPr="005114CE" w14:paraId="2D57DFE4" w14:textId="77777777" w:rsidTr="00351275">
        <w:trPr>
          <w:trHeight w:val="350"/>
        </w:trPr>
        <w:tc>
          <w:tcPr>
            <w:tcW w:w="2070" w:type="dxa"/>
          </w:tcPr>
          <w:p w14:paraId="11BA4FF3" w14:textId="77777777" w:rsidR="00D80F69" w:rsidRDefault="00D80F69" w:rsidP="00440CD8">
            <w:pPr>
              <w:rPr>
                <w:szCs w:val="19"/>
              </w:rPr>
            </w:pPr>
            <w:r>
              <w:rPr>
                <w:szCs w:val="19"/>
              </w:rPr>
              <w:t>Grant Request Amount:</w:t>
            </w:r>
          </w:p>
        </w:tc>
        <w:tc>
          <w:tcPr>
            <w:tcW w:w="8010" w:type="dxa"/>
            <w:gridSpan w:val="4"/>
            <w:tcBorders>
              <w:top w:val="single" w:sz="4" w:space="0" w:color="auto"/>
              <w:bottom w:val="single" w:sz="4" w:space="0" w:color="auto"/>
            </w:tcBorders>
          </w:tcPr>
          <w:p w14:paraId="3399C644" w14:textId="26CF9342" w:rsidR="00D80F69" w:rsidRPr="005114CE" w:rsidRDefault="00CE24EC" w:rsidP="00856C35">
            <w:r>
              <w:t>$</w:t>
            </w:r>
          </w:p>
        </w:tc>
      </w:tr>
      <w:tr w:rsidR="00D80F69" w:rsidRPr="005114CE" w14:paraId="148F9B9C" w14:textId="77777777" w:rsidTr="00351275">
        <w:trPr>
          <w:trHeight w:val="350"/>
        </w:trPr>
        <w:tc>
          <w:tcPr>
            <w:tcW w:w="2070" w:type="dxa"/>
          </w:tcPr>
          <w:p w14:paraId="1F3508B8" w14:textId="77777777" w:rsidR="00D80F69" w:rsidRDefault="00D80F69" w:rsidP="00440CD8">
            <w:pPr>
              <w:rPr>
                <w:szCs w:val="19"/>
              </w:rPr>
            </w:pPr>
            <w:r>
              <w:rPr>
                <w:szCs w:val="19"/>
              </w:rPr>
              <w:t>County:</w:t>
            </w:r>
          </w:p>
        </w:tc>
        <w:tc>
          <w:tcPr>
            <w:tcW w:w="8010" w:type="dxa"/>
            <w:gridSpan w:val="4"/>
            <w:tcBorders>
              <w:top w:val="single" w:sz="4" w:space="0" w:color="auto"/>
            </w:tcBorders>
          </w:tcPr>
          <w:p w14:paraId="509C3AFB" w14:textId="77777777" w:rsidR="00D80F69" w:rsidRPr="005114CE" w:rsidRDefault="00D80F69" w:rsidP="00856C35"/>
        </w:tc>
      </w:tr>
      <w:tr w:rsidR="00CE24EC" w:rsidRPr="005114CE" w14:paraId="053E74A3" w14:textId="77777777" w:rsidTr="004E4015">
        <w:trPr>
          <w:trHeight w:val="440"/>
        </w:trPr>
        <w:tc>
          <w:tcPr>
            <w:tcW w:w="2070" w:type="dxa"/>
            <w:vAlign w:val="center"/>
          </w:tcPr>
          <w:p w14:paraId="1A68F534" w14:textId="1EF24161" w:rsidR="00CE24EC" w:rsidRDefault="00CE24EC" w:rsidP="00440CD8">
            <w:pPr>
              <w:rPr>
                <w:szCs w:val="19"/>
              </w:rPr>
            </w:pPr>
            <w:r w:rsidRPr="00D1141C">
              <w:rPr>
                <w:b/>
                <w:szCs w:val="19"/>
              </w:rPr>
              <w:t>Executive Summary</w:t>
            </w:r>
            <w:r w:rsidR="00D1141C">
              <w:rPr>
                <w:szCs w:val="19"/>
              </w:rPr>
              <w:t>:</w:t>
            </w:r>
            <w:r>
              <w:rPr>
                <w:szCs w:val="19"/>
              </w:rPr>
              <w:t xml:space="preserve">        </w:t>
            </w:r>
          </w:p>
        </w:tc>
        <w:tc>
          <w:tcPr>
            <w:tcW w:w="8010" w:type="dxa"/>
            <w:gridSpan w:val="4"/>
            <w:tcBorders>
              <w:bottom w:val="single" w:sz="4" w:space="0" w:color="auto"/>
            </w:tcBorders>
            <w:vAlign w:val="center"/>
          </w:tcPr>
          <w:p w14:paraId="47939EC3" w14:textId="3A23C7AE" w:rsidR="00CE24EC" w:rsidRPr="005114CE" w:rsidRDefault="00D1141C" w:rsidP="00856C35">
            <w:r>
              <w:t>Summarize the principal objectives of the proposed application (100 words).</w:t>
            </w:r>
          </w:p>
        </w:tc>
      </w:tr>
      <w:tr w:rsidR="00351275" w:rsidRPr="005114CE" w14:paraId="610570A8" w14:textId="77777777" w:rsidTr="004E4015">
        <w:trPr>
          <w:trHeight w:val="468"/>
        </w:trPr>
        <w:tc>
          <w:tcPr>
            <w:tcW w:w="2070" w:type="dxa"/>
            <w:tcBorders>
              <w:right w:val="single" w:sz="4" w:space="0" w:color="auto"/>
            </w:tcBorders>
          </w:tcPr>
          <w:p w14:paraId="0AE73565" w14:textId="77777777" w:rsidR="00351275" w:rsidRPr="00D1141C" w:rsidRDefault="00351275" w:rsidP="00CE24EC">
            <w:pPr>
              <w:rPr>
                <w:b/>
                <w:szCs w:val="19"/>
              </w:rPr>
            </w:pPr>
          </w:p>
        </w:tc>
        <w:tc>
          <w:tcPr>
            <w:tcW w:w="8010" w:type="dxa"/>
            <w:gridSpan w:val="4"/>
            <w:tcBorders>
              <w:top w:val="single" w:sz="4" w:space="0" w:color="auto"/>
              <w:left w:val="single" w:sz="4" w:space="0" w:color="auto"/>
              <w:bottom w:val="single" w:sz="4" w:space="0" w:color="auto"/>
              <w:right w:val="single" w:sz="4" w:space="0" w:color="auto"/>
            </w:tcBorders>
          </w:tcPr>
          <w:p w14:paraId="62F80C87" w14:textId="29F3CC33" w:rsidR="00767660" w:rsidRPr="00767660" w:rsidRDefault="00767660" w:rsidP="00A82E78">
            <w:pPr>
              <w:rPr>
                <w:u w:val="single"/>
              </w:rPr>
            </w:pPr>
          </w:p>
        </w:tc>
      </w:tr>
      <w:tr w:rsidR="00351275" w:rsidRPr="005114CE" w14:paraId="49E74B01" w14:textId="77777777" w:rsidTr="00DF7340">
        <w:trPr>
          <w:trHeight w:val="800"/>
        </w:trPr>
        <w:tc>
          <w:tcPr>
            <w:tcW w:w="2070" w:type="dxa"/>
            <w:vAlign w:val="top"/>
          </w:tcPr>
          <w:p w14:paraId="6D7A4C93" w14:textId="77777777" w:rsidR="000C2906" w:rsidRDefault="000C2906" w:rsidP="00CE24EC">
            <w:pPr>
              <w:rPr>
                <w:b/>
                <w:szCs w:val="19"/>
              </w:rPr>
            </w:pPr>
          </w:p>
          <w:p w14:paraId="2D919F39" w14:textId="29A9ADB9" w:rsidR="00351275" w:rsidRDefault="00351275" w:rsidP="00CE24EC">
            <w:pPr>
              <w:rPr>
                <w:szCs w:val="19"/>
              </w:rPr>
            </w:pPr>
            <w:r w:rsidRPr="00D1141C">
              <w:rPr>
                <w:b/>
                <w:szCs w:val="19"/>
              </w:rPr>
              <w:t>Project Narrative</w:t>
            </w:r>
            <w:r>
              <w:rPr>
                <w:szCs w:val="19"/>
              </w:rPr>
              <w:t xml:space="preserve">:         </w:t>
            </w:r>
          </w:p>
        </w:tc>
        <w:tc>
          <w:tcPr>
            <w:tcW w:w="8010" w:type="dxa"/>
            <w:gridSpan w:val="4"/>
            <w:tcBorders>
              <w:top w:val="single" w:sz="4" w:space="0" w:color="auto"/>
            </w:tcBorders>
          </w:tcPr>
          <w:p w14:paraId="20612579" w14:textId="310951A3" w:rsidR="00351275" w:rsidRPr="00CE24EC" w:rsidRDefault="00577C54" w:rsidP="00CE24EC">
            <w:pPr>
              <w:rPr>
                <w:szCs w:val="19"/>
              </w:rPr>
            </w:pPr>
            <w:r>
              <w:rPr>
                <w:szCs w:val="19"/>
              </w:rPr>
              <w:t xml:space="preserve">Please </w:t>
            </w:r>
            <w:r>
              <w:rPr>
                <w:b/>
                <w:szCs w:val="19"/>
              </w:rPr>
              <w:t xml:space="preserve">ATTACH </w:t>
            </w:r>
            <w:r>
              <w:rPr>
                <w:szCs w:val="19"/>
              </w:rPr>
              <w:t xml:space="preserve">a Project Narrative to </w:t>
            </w:r>
            <w:r w:rsidR="00732830" w:rsidRPr="00732830">
              <w:rPr>
                <w:szCs w:val="19"/>
              </w:rPr>
              <w:t>explain</w:t>
            </w:r>
            <w:r w:rsidR="00351275">
              <w:rPr>
                <w:szCs w:val="19"/>
              </w:rPr>
              <w:t xml:space="preserve"> in greater detail the principal conservation values, timing, partnerships,</w:t>
            </w:r>
            <w:r w:rsidR="00A70EFB">
              <w:rPr>
                <w:szCs w:val="19"/>
              </w:rPr>
              <w:t xml:space="preserve"> financial</w:t>
            </w:r>
            <w:r w:rsidR="00351275">
              <w:rPr>
                <w:szCs w:val="19"/>
              </w:rPr>
              <w:t xml:space="preserve"> leverage and other pertinent information about the proposed conservation transaction (500 words, </w:t>
            </w:r>
            <w:r w:rsidR="00732830">
              <w:rPr>
                <w:szCs w:val="19"/>
              </w:rPr>
              <w:t>include</w:t>
            </w:r>
            <w:r w:rsidR="00351275">
              <w:rPr>
                <w:szCs w:val="19"/>
              </w:rPr>
              <w:t xml:space="preserve"> as separate page).</w:t>
            </w:r>
          </w:p>
        </w:tc>
      </w:tr>
    </w:tbl>
    <w:p w14:paraId="1A03085C" w14:textId="77777777" w:rsidR="00D80F69" w:rsidRDefault="00D80F69" w:rsidP="00D80F69">
      <w:pPr>
        <w:pStyle w:val="Heading2"/>
      </w:pPr>
      <w:r>
        <w:t>Contact Information</w:t>
      </w:r>
    </w:p>
    <w:tbl>
      <w:tblPr>
        <w:tblStyle w:val="PlainTable3"/>
        <w:tblW w:w="5000" w:type="pct"/>
        <w:tblLayout w:type="fixed"/>
        <w:tblLook w:val="0620" w:firstRow="1" w:lastRow="0" w:firstColumn="0" w:lastColumn="0" w:noHBand="1" w:noVBand="1"/>
      </w:tblPr>
      <w:tblGrid>
        <w:gridCol w:w="2250"/>
        <w:gridCol w:w="720"/>
        <w:gridCol w:w="2430"/>
        <w:gridCol w:w="630"/>
        <w:gridCol w:w="1440"/>
        <w:gridCol w:w="360"/>
        <w:gridCol w:w="720"/>
        <w:gridCol w:w="1530"/>
      </w:tblGrid>
      <w:tr w:rsidR="00D80F69" w:rsidRPr="005114CE" w14:paraId="052EC9D5" w14:textId="77777777" w:rsidTr="0064769B">
        <w:trPr>
          <w:cnfStyle w:val="100000000000" w:firstRow="1" w:lastRow="0" w:firstColumn="0" w:lastColumn="0" w:oddVBand="0" w:evenVBand="0" w:oddHBand="0" w:evenHBand="0" w:firstRowFirstColumn="0" w:firstRowLastColumn="0" w:lastRowFirstColumn="0" w:lastRowLastColumn="0"/>
          <w:trHeight w:val="378"/>
        </w:trPr>
        <w:tc>
          <w:tcPr>
            <w:tcW w:w="10080" w:type="dxa"/>
            <w:gridSpan w:val="8"/>
          </w:tcPr>
          <w:p w14:paraId="01647024" w14:textId="77777777" w:rsidR="00D80F69" w:rsidRPr="002E7DBC" w:rsidRDefault="00D80F69" w:rsidP="00D80F69">
            <w:pPr>
              <w:pStyle w:val="FieldText"/>
              <w:jc w:val="center"/>
              <w:rPr>
                <w:u w:val="single"/>
              </w:rPr>
            </w:pPr>
            <w:r w:rsidRPr="002E7DBC">
              <w:rPr>
                <w:u w:val="single"/>
              </w:rPr>
              <w:t>Landowner</w:t>
            </w:r>
          </w:p>
        </w:tc>
      </w:tr>
      <w:tr w:rsidR="00D80F69" w:rsidRPr="005114CE" w14:paraId="2B9A7801" w14:textId="77777777" w:rsidTr="00767660">
        <w:trPr>
          <w:trHeight w:val="315"/>
        </w:trPr>
        <w:tc>
          <w:tcPr>
            <w:tcW w:w="2250" w:type="dxa"/>
          </w:tcPr>
          <w:p w14:paraId="6F019F0F" w14:textId="77777777" w:rsidR="00D80F69" w:rsidRPr="005114CE" w:rsidRDefault="00D80F69" w:rsidP="00490804">
            <w:r>
              <w:t>Landowner’s Name:</w:t>
            </w:r>
          </w:p>
        </w:tc>
        <w:tc>
          <w:tcPr>
            <w:tcW w:w="7830" w:type="dxa"/>
            <w:gridSpan w:val="7"/>
            <w:tcBorders>
              <w:bottom w:val="single" w:sz="4" w:space="0" w:color="auto"/>
            </w:tcBorders>
          </w:tcPr>
          <w:p w14:paraId="2C3FEE01" w14:textId="6BA91595" w:rsidR="00D80F69" w:rsidRPr="0064769B" w:rsidRDefault="00D80F69" w:rsidP="00440CD8">
            <w:pPr>
              <w:pStyle w:val="FieldText"/>
              <w:rPr>
                <w:b w:val="0"/>
              </w:rPr>
            </w:pPr>
          </w:p>
        </w:tc>
      </w:tr>
      <w:tr w:rsidR="00D80F69" w:rsidRPr="005114CE" w14:paraId="088DAF7C" w14:textId="77777777" w:rsidTr="00816C1B">
        <w:trPr>
          <w:trHeight w:val="288"/>
        </w:trPr>
        <w:tc>
          <w:tcPr>
            <w:tcW w:w="2250" w:type="dxa"/>
          </w:tcPr>
          <w:p w14:paraId="5FFA7775" w14:textId="77777777" w:rsidR="00D80F69" w:rsidRPr="005114CE" w:rsidRDefault="00D80F69" w:rsidP="00490804">
            <w:r>
              <w:t>Email Address:</w:t>
            </w:r>
          </w:p>
        </w:tc>
        <w:tc>
          <w:tcPr>
            <w:tcW w:w="7830" w:type="dxa"/>
            <w:gridSpan w:val="7"/>
            <w:tcBorders>
              <w:bottom w:val="single" w:sz="4" w:space="0" w:color="auto"/>
            </w:tcBorders>
          </w:tcPr>
          <w:p w14:paraId="26C5AD14" w14:textId="63B808AA" w:rsidR="00D80F69" w:rsidRPr="0064769B" w:rsidRDefault="00D80F69" w:rsidP="00440CD8">
            <w:pPr>
              <w:pStyle w:val="FieldText"/>
              <w:rPr>
                <w:b w:val="0"/>
              </w:rPr>
            </w:pPr>
          </w:p>
        </w:tc>
      </w:tr>
      <w:tr w:rsidR="00D80F69" w:rsidRPr="005114CE" w14:paraId="50E8D708" w14:textId="77777777" w:rsidTr="00816C1B">
        <w:trPr>
          <w:trHeight w:val="288"/>
        </w:trPr>
        <w:tc>
          <w:tcPr>
            <w:tcW w:w="2250" w:type="dxa"/>
          </w:tcPr>
          <w:p w14:paraId="3E91EC02" w14:textId="77777777" w:rsidR="00D80F69" w:rsidRDefault="00D80F69" w:rsidP="00490804">
            <w:r>
              <w:t>Daytime Telephone:</w:t>
            </w:r>
          </w:p>
        </w:tc>
        <w:tc>
          <w:tcPr>
            <w:tcW w:w="7830" w:type="dxa"/>
            <w:gridSpan w:val="7"/>
            <w:tcBorders>
              <w:bottom w:val="single" w:sz="4" w:space="0" w:color="auto"/>
            </w:tcBorders>
          </w:tcPr>
          <w:p w14:paraId="7F17D8E5" w14:textId="263153BA" w:rsidR="00D80F69" w:rsidRPr="0064769B" w:rsidRDefault="00D80F69" w:rsidP="00440CD8">
            <w:pPr>
              <w:pStyle w:val="FieldText"/>
              <w:rPr>
                <w:b w:val="0"/>
              </w:rPr>
            </w:pPr>
          </w:p>
        </w:tc>
      </w:tr>
      <w:tr w:rsidR="00816C1B" w:rsidRPr="005114CE" w14:paraId="48D6815E" w14:textId="77777777" w:rsidTr="00FF3C7E">
        <w:trPr>
          <w:trHeight w:val="288"/>
        </w:trPr>
        <w:tc>
          <w:tcPr>
            <w:tcW w:w="2250" w:type="dxa"/>
          </w:tcPr>
          <w:p w14:paraId="0F8E21E7" w14:textId="77777777" w:rsidR="00816C1B" w:rsidRPr="005114CE" w:rsidRDefault="00816C1B" w:rsidP="00490804">
            <w:r>
              <w:t xml:space="preserve">Mailing </w:t>
            </w:r>
            <w:r w:rsidRPr="005114CE">
              <w:t>Address:</w:t>
            </w:r>
          </w:p>
        </w:tc>
        <w:tc>
          <w:tcPr>
            <w:tcW w:w="3780" w:type="dxa"/>
            <w:gridSpan w:val="3"/>
            <w:tcBorders>
              <w:bottom w:val="single" w:sz="4" w:space="0" w:color="auto"/>
            </w:tcBorders>
          </w:tcPr>
          <w:p w14:paraId="57517D3C" w14:textId="2789AC0E" w:rsidR="00816C1B" w:rsidRPr="0064769B" w:rsidRDefault="00816C1B" w:rsidP="00440CD8">
            <w:pPr>
              <w:pStyle w:val="FieldText"/>
              <w:rPr>
                <w:b w:val="0"/>
              </w:rPr>
            </w:pPr>
          </w:p>
        </w:tc>
        <w:tc>
          <w:tcPr>
            <w:tcW w:w="1800" w:type="dxa"/>
            <w:gridSpan w:val="2"/>
            <w:tcBorders>
              <w:bottom w:val="single" w:sz="4" w:space="0" w:color="auto"/>
            </w:tcBorders>
          </w:tcPr>
          <w:p w14:paraId="6C3E49C6" w14:textId="77777777" w:rsidR="00816C1B" w:rsidRPr="0064769B" w:rsidRDefault="00816C1B" w:rsidP="00440CD8">
            <w:pPr>
              <w:pStyle w:val="FieldText"/>
              <w:rPr>
                <w:b w:val="0"/>
              </w:rPr>
            </w:pPr>
          </w:p>
        </w:tc>
        <w:tc>
          <w:tcPr>
            <w:tcW w:w="720" w:type="dxa"/>
            <w:tcBorders>
              <w:bottom w:val="single" w:sz="4" w:space="0" w:color="auto"/>
            </w:tcBorders>
          </w:tcPr>
          <w:p w14:paraId="2CA12F1C" w14:textId="77777777" w:rsidR="00816C1B" w:rsidRPr="0064769B" w:rsidRDefault="00816C1B" w:rsidP="00440CD8">
            <w:pPr>
              <w:pStyle w:val="FieldText"/>
              <w:rPr>
                <w:b w:val="0"/>
              </w:rPr>
            </w:pPr>
          </w:p>
        </w:tc>
        <w:tc>
          <w:tcPr>
            <w:tcW w:w="1530" w:type="dxa"/>
            <w:tcBorders>
              <w:bottom w:val="single" w:sz="4" w:space="0" w:color="auto"/>
            </w:tcBorders>
          </w:tcPr>
          <w:p w14:paraId="5AB76625" w14:textId="045BF84E" w:rsidR="00816C1B" w:rsidRPr="0064769B" w:rsidRDefault="00816C1B" w:rsidP="00440CD8">
            <w:pPr>
              <w:pStyle w:val="FieldText"/>
              <w:rPr>
                <w:b w:val="0"/>
              </w:rPr>
            </w:pPr>
          </w:p>
        </w:tc>
      </w:tr>
      <w:tr w:rsidR="00816C1B" w:rsidRPr="00816C1B" w14:paraId="4092AAC9" w14:textId="77777777" w:rsidTr="00FF3C7E">
        <w:trPr>
          <w:trHeight w:val="288"/>
        </w:trPr>
        <w:tc>
          <w:tcPr>
            <w:tcW w:w="2250" w:type="dxa"/>
          </w:tcPr>
          <w:p w14:paraId="1292D942" w14:textId="77777777" w:rsidR="00816C1B" w:rsidRPr="005114CE" w:rsidRDefault="00816C1B" w:rsidP="00FC280E">
            <w:pPr>
              <w:rPr>
                <w:szCs w:val="19"/>
              </w:rPr>
            </w:pPr>
          </w:p>
        </w:tc>
        <w:tc>
          <w:tcPr>
            <w:tcW w:w="3780" w:type="dxa"/>
            <w:gridSpan w:val="3"/>
            <w:tcBorders>
              <w:top w:val="single" w:sz="4" w:space="0" w:color="auto"/>
            </w:tcBorders>
            <w:vAlign w:val="center"/>
          </w:tcPr>
          <w:p w14:paraId="26A57BF7" w14:textId="77777777" w:rsidR="00816C1B" w:rsidRPr="00816C1B" w:rsidRDefault="00816C1B" w:rsidP="00FC280E">
            <w:pPr>
              <w:pStyle w:val="FieldText"/>
              <w:rPr>
                <w:b w:val="0"/>
                <w:i/>
                <w:sz w:val="16"/>
                <w:szCs w:val="16"/>
              </w:rPr>
            </w:pPr>
            <w:r w:rsidRPr="00816C1B">
              <w:rPr>
                <w:b w:val="0"/>
                <w:i/>
                <w:sz w:val="16"/>
                <w:szCs w:val="16"/>
              </w:rPr>
              <w:t>Street Address</w:t>
            </w:r>
          </w:p>
        </w:tc>
        <w:tc>
          <w:tcPr>
            <w:tcW w:w="1800" w:type="dxa"/>
            <w:gridSpan w:val="2"/>
            <w:tcBorders>
              <w:top w:val="single" w:sz="4" w:space="0" w:color="auto"/>
            </w:tcBorders>
            <w:vAlign w:val="center"/>
          </w:tcPr>
          <w:p w14:paraId="3591750B" w14:textId="77777777" w:rsidR="00816C1B" w:rsidRPr="00816C1B" w:rsidRDefault="00816C1B" w:rsidP="00FC280E">
            <w:pPr>
              <w:pStyle w:val="FieldText"/>
              <w:rPr>
                <w:b w:val="0"/>
                <w:i/>
                <w:sz w:val="16"/>
                <w:szCs w:val="16"/>
              </w:rPr>
            </w:pPr>
            <w:r w:rsidRPr="00816C1B">
              <w:rPr>
                <w:b w:val="0"/>
                <w:i/>
                <w:sz w:val="16"/>
                <w:szCs w:val="16"/>
              </w:rPr>
              <w:t>City</w:t>
            </w:r>
          </w:p>
        </w:tc>
        <w:tc>
          <w:tcPr>
            <w:tcW w:w="720" w:type="dxa"/>
            <w:tcBorders>
              <w:top w:val="single" w:sz="4" w:space="0" w:color="auto"/>
            </w:tcBorders>
            <w:vAlign w:val="center"/>
          </w:tcPr>
          <w:p w14:paraId="2843F752" w14:textId="77777777" w:rsidR="00816C1B" w:rsidRPr="00816C1B" w:rsidRDefault="00816C1B" w:rsidP="00FC280E">
            <w:pPr>
              <w:pStyle w:val="FieldText"/>
              <w:rPr>
                <w:b w:val="0"/>
                <w:i/>
                <w:sz w:val="16"/>
                <w:szCs w:val="16"/>
              </w:rPr>
            </w:pPr>
            <w:r w:rsidRPr="00816C1B">
              <w:rPr>
                <w:b w:val="0"/>
                <w:i/>
                <w:sz w:val="16"/>
                <w:szCs w:val="16"/>
              </w:rPr>
              <w:t>State</w:t>
            </w:r>
          </w:p>
        </w:tc>
        <w:tc>
          <w:tcPr>
            <w:tcW w:w="1530" w:type="dxa"/>
            <w:tcBorders>
              <w:top w:val="single" w:sz="4" w:space="0" w:color="auto"/>
            </w:tcBorders>
            <w:vAlign w:val="center"/>
          </w:tcPr>
          <w:p w14:paraId="5273D3D6" w14:textId="77777777" w:rsidR="00816C1B" w:rsidRPr="00816C1B" w:rsidRDefault="00816C1B" w:rsidP="00FC280E">
            <w:pPr>
              <w:pStyle w:val="FieldText"/>
              <w:rPr>
                <w:b w:val="0"/>
                <w:i/>
                <w:sz w:val="16"/>
                <w:szCs w:val="16"/>
              </w:rPr>
            </w:pPr>
            <w:r w:rsidRPr="00816C1B">
              <w:rPr>
                <w:b w:val="0"/>
                <w:i/>
                <w:sz w:val="16"/>
                <w:szCs w:val="16"/>
              </w:rPr>
              <w:t>Zip Code</w:t>
            </w:r>
          </w:p>
        </w:tc>
      </w:tr>
      <w:tr w:rsidR="001E122E" w:rsidRPr="005114CE" w14:paraId="457714BA" w14:textId="77777777" w:rsidTr="0064769B">
        <w:trPr>
          <w:trHeight w:val="378"/>
        </w:trPr>
        <w:tc>
          <w:tcPr>
            <w:tcW w:w="2970" w:type="dxa"/>
            <w:gridSpan w:val="2"/>
            <w:vMerge w:val="restart"/>
            <w:vAlign w:val="center"/>
          </w:tcPr>
          <w:p w14:paraId="4E72B223" w14:textId="3A60E1CF" w:rsidR="001E122E" w:rsidRPr="001E122E" w:rsidRDefault="001E122E" w:rsidP="001E122E">
            <w:pPr>
              <w:pStyle w:val="Heading3"/>
              <w:outlineLvl w:val="2"/>
              <w:rPr>
                <w:i w:val="0"/>
                <w:sz w:val="19"/>
                <w:szCs w:val="19"/>
              </w:rPr>
            </w:pPr>
            <w:r>
              <w:rPr>
                <w:i w:val="0"/>
                <w:sz w:val="19"/>
                <w:szCs w:val="19"/>
              </w:rPr>
              <w:t xml:space="preserve">What is the corporate structure? </w:t>
            </w:r>
          </w:p>
        </w:tc>
        <w:tc>
          <w:tcPr>
            <w:tcW w:w="2430" w:type="dxa"/>
            <w:vAlign w:val="center"/>
          </w:tcPr>
          <w:p w14:paraId="2C2F51E9" w14:textId="609D72E1" w:rsidR="001E122E" w:rsidRPr="00515791" w:rsidRDefault="001E122E" w:rsidP="00515791">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 xml:space="preserve">Sole Proprietor </w:t>
            </w:r>
          </w:p>
        </w:tc>
        <w:tc>
          <w:tcPr>
            <w:tcW w:w="2070" w:type="dxa"/>
            <w:gridSpan w:val="2"/>
            <w:vAlign w:val="center"/>
          </w:tcPr>
          <w:p w14:paraId="3A208E9C" w14:textId="77777777" w:rsidR="001E122E" w:rsidRPr="00515791" w:rsidRDefault="001E122E" w:rsidP="00515791">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LLC</w:t>
            </w:r>
          </w:p>
        </w:tc>
        <w:tc>
          <w:tcPr>
            <w:tcW w:w="2610" w:type="dxa"/>
            <w:gridSpan w:val="3"/>
            <w:vAlign w:val="center"/>
          </w:tcPr>
          <w:p w14:paraId="15980A2B" w14:textId="41051119" w:rsidR="001E122E" w:rsidRPr="00515791" w:rsidRDefault="001E122E" w:rsidP="00515791">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szCs w:val="19"/>
              </w:rPr>
              <w:t xml:space="preserve"> General Partnership</w:t>
            </w:r>
          </w:p>
        </w:tc>
      </w:tr>
      <w:tr w:rsidR="001E122E" w:rsidRPr="005114CE" w14:paraId="779F0910" w14:textId="77777777" w:rsidTr="0064769B">
        <w:trPr>
          <w:trHeight w:val="360"/>
        </w:trPr>
        <w:tc>
          <w:tcPr>
            <w:tcW w:w="2970" w:type="dxa"/>
            <w:gridSpan w:val="2"/>
            <w:vMerge/>
            <w:vAlign w:val="center"/>
          </w:tcPr>
          <w:p w14:paraId="31819D6C" w14:textId="77777777" w:rsidR="001E122E" w:rsidRDefault="001E122E" w:rsidP="001E122E">
            <w:pPr>
              <w:pStyle w:val="Heading3"/>
              <w:outlineLvl w:val="2"/>
              <w:rPr>
                <w:i w:val="0"/>
                <w:sz w:val="19"/>
                <w:szCs w:val="19"/>
              </w:rPr>
            </w:pPr>
          </w:p>
        </w:tc>
        <w:tc>
          <w:tcPr>
            <w:tcW w:w="2430" w:type="dxa"/>
            <w:vAlign w:val="center"/>
          </w:tcPr>
          <w:p w14:paraId="03FC6C59" w14:textId="3583FA47" w:rsidR="001E122E" w:rsidRPr="00515791" w:rsidRDefault="001E122E" w:rsidP="001E122E">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Limited Partnership</w:t>
            </w:r>
          </w:p>
        </w:tc>
        <w:tc>
          <w:tcPr>
            <w:tcW w:w="2070" w:type="dxa"/>
            <w:gridSpan w:val="2"/>
            <w:vAlign w:val="center"/>
          </w:tcPr>
          <w:p w14:paraId="306EDFAC" w14:textId="37EA4506" w:rsidR="001E122E" w:rsidRPr="00515791" w:rsidRDefault="001E122E" w:rsidP="001E122E">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szCs w:val="19"/>
              </w:rPr>
              <w:t xml:space="preserve"> C Corporation         </w:t>
            </w:r>
          </w:p>
        </w:tc>
        <w:tc>
          <w:tcPr>
            <w:tcW w:w="2610" w:type="dxa"/>
            <w:gridSpan w:val="3"/>
            <w:vAlign w:val="center"/>
          </w:tcPr>
          <w:p w14:paraId="0FB79989" w14:textId="7AE1C318" w:rsidR="001E122E" w:rsidRPr="00515791" w:rsidRDefault="001E122E" w:rsidP="001E122E">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S Corporation</w:t>
            </w:r>
          </w:p>
        </w:tc>
      </w:tr>
      <w:tr w:rsidR="001E122E" w:rsidRPr="005114CE" w14:paraId="2CBB4F1B" w14:textId="77777777" w:rsidTr="0064769B">
        <w:trPr>
          <w:trHeight w:val="360"/>
        </w:trPr>
        <w:tc>
          <w:tcPr>
            <w:tcW w:w="2970" w:type="dxa"/>
            <w:gridSpan w:val="2"/>
            <w:vMerge/>
            <w:vAlign w:val="center"/>
          </w:tcPr>
          <w:p w14:paraId="0027C661" w14:textId="77777777" w:rsidR="001E122E" w:rsidRDefault="001E122E" w:rsidP="001E122E">
            <w:pPr>
              <w:pStyle w:val="Heading3"/>
              <w:outlineLvl w:val="2"/>
              <w:rPr>
                <w:i w:val="0"/>
                <w:sz w:val="19"/>
                <w:szCs w:val="19"/>
              </w:rPr>
            </w:pPr>
          </w:p>
        </w:tc>
        <w:tc>
          <w:tcPr>
            <w:tcW w:w="2430" w:type="dxa"/>
            <w:vAlign w:val="center"/>
          </w:tcPr>
          <w:p w14:paraId="10F2240C" w14:textId="022A3F45" w:rsidR="001E122E" w:rsidRPr="002954F8" w:rsidRDefault="001E122E" w:rsidP="001E122E">
            <w:pPr>
              <w:rPr>
                <w:i/>
                <w:szCs w:val="19"/>
              </w:rPr>
            </w:pPr>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Government</w:t>
            </w:r>
          </w:p>
        </w:tc>
        <w:tc>
          <w:tcPr>
            <w:tcW w:w="2070" w:type="dxa"/>
            <w:gridSpan w:val="2"/>
            <w:vAlign w:val="center"/>
          </w:tcPr>
          <w:p w14:paraId="345DABAA" w14:textId="5E694303" w:rsidR="001E122E" w:rsidRPr="002954F8" w:rsidRDefault="001E122E" w:rsidP="001E122E">
            <w:pPr>
              <w:rPr>
                <w:i/>
                <w:szCs w:val="19"/>
              </w:rPr>
            </w:pPr>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Nonprofit</w:t>
            </w:r>
          </w:p>
        </w:tc>
        <w:tc>
          <w:tcPr>
            <w:tcW w:w="2610" w:type="dxa"/>
            <w:gridSpan w:val="3"/>
            <w:vAlign w:val="center"/>
          </w:tcPr>
          <w:p w14:paraId="088F6FA9" w14:textId="434D884B" w:rsidR="001E122E" w:rsidRPr="004729D6" w:rsidRDefault="001E122E" w:rsidP="001E122E">
            <w:pPr>
              <w:rPr>
                <w:i/>
                <w:szCs w:val="19"/>
                <w:u w:val="single"/>
              </w:rPr>
            </w:pPr>
            <w:r w:rsidRPr="002954F8">
              <w:rPr>
                <w:i/>
                <w:szCs w:val="19"/>
              </w:rPr>
              <w:fldChar w:fldCharType="begin">
                <w:ffData>
                  <w:name w:val="Check3"/>
                  <w:enabled/>
                  <w:calcOnExit w:val="0"/>
                  <w:checkBox>
                    <w:sizeAuto/>
                    <w:default w:val="0"/>
                  </w:checkBox>
                </w:ffData>
              </w:fldChar>
            </w:r>
            <w:r w:rsidRPr="002954F8">
              <w:rPr>
                <w:i/>
                <w:szCs w:val="19"/>
              </w:rPr>
              <w:instrText xml:space="preserve"> FORMCHECKBOX </w:instrText>
            </w:r>
            <w:r w:rsidR="00A60819">
              <w:rPr>
                <w:i/>
                <w:szCs w:val="19"/>
              </w:rPr>
            </w:r>
            <w:r w:rsidR="00A60819">
              <w:rPr>
                <w:i/>
                <w:szCs w:val="19"/>
              </w:rPr>
              <w:fldChar w:fldCharType="separate"/>
            </w:r>
            <w:r w:rsidRPr="002954F8">
              <w:rPr>
                <w:i/>
                <w:szCs w:val="19"/>
              </w:rPr>
              <w:fldChar w:fldCharType="end"/>
            </w:r>
            <w:r>
              <w:rPr>
                <w:i/>
                <w:szCs w:val="19"/>
              </w:rPr>
              <w:t xml:space="preserve"> </w:t>
            </w:r>
            <w:r>
              <w:rPr>
                <w:szCs w:val="19"/>
              </w:rPr>
              <w:t>Other</w:t>
            </w:r>
            <w:r w:rsidR="00732830">
              <w:rPr>
                <w:szCs w:val="19"/>
              </w:rPr>
              <w:t>:</w:t>
            </w:r>
          </w:p>
        </w:tc>
      </w:tr>
      <w:tr w:rsidR="001E122E" w:rsidRPr="005114CE" w14:paraId="5E8DE349" w14:textId="77777777" w:rsidTr="0064769B">
        <w:trPr>
          <w:trHeight w:val="360"/>
        </w:trPr>
        <w:tc>
          <w:tcPr>
            <w:tcW w:w="10080" w:type="dxa"/>
            <w:gridSpan w:val="8"/>
          </w:tcPr>
          <w:p w14:paraId="23BE81FF" w14:textId="0FB2F563" w:rsidR="001E122E" w:rsidRPr="00C63CB0" w:rsidRDefault="00581662" w:rsidP="001E122E">
            <w:pPr>
              <w:pStyle w:val="Heading3"/>
              <w:jc w:val="center"/>
              <w:outlineLvl w:val="2"/>
              <w:rPr>
                <w:b/>
                <w:i w:val="0"/>
                <w:sz w:val="19"/>
                <w:szCs w:val="19"/>
                <w:u w:val="single"/>
              </w:rPr>
            </w:pPr>
            <w:r>
              <w:rPr>
                <w:b/>
                <w:i w:val="0"/>
                <w:sz w:val="19"/>
                <w:szCs w:val="19"/>
                <w:u w:val="single"/>
              </w:rPr>
              <w:t>Applicant</w:t>
            </w:r>
          </w:p>
        </w:tc>
      </w:tr>
      <w:tr w:rsidR="001E122E" w:rsidRPr="005114CE" w14:paraId="2645DB25" w14:textId="77777777" w:rsidTr="001E3FEA">
        <w:trPr>
          <w:trHeight w:val="288"/>
        </w:trPr>
        <w:tc>
          <w:tcPr>
            <w:tcW w:w="2250" w:type="dxa"/>
          </w:tcPr>
          <w:p w14:paraId="6F6A7DD5" w14:textId="77777777" w:rsidR="001E122E" w:rsidRPr="005114CE" w:rsidRDefault="001E122E" w:rsidP="001E122E">
            <w:r>
              <w:t>Name of Organization:</w:t>
            </w:r>
          </w:p>
        </w:tc>
        <w:tc>
          <w:tcPr>
            <w:tcW w:w="5580" w:type="dxa"/>
            <w:gridSpan w:val="5"/>
          </w:tcPr>
          <w:p w14:paraId="636A419F" w14:textId="77777777" w:rsidR="001E122E" w:rsidRPr="0064769B" w:rsidRDefault="001E122E" w:rsidP="001E122E">
            <w:pPr>
              <w:pStyle w:val="FieldText"/>
              <w:rPr>
                <w:b w:val="0"/>
              </w:rPr>
            </w:pPr>
          </w:p>
        </w:tc>
        <w:tc>
          <w:tcPr>
            <w:tcW w:w="720" w:type="dxa"/>
          </w:tcPr>
          <w:p w14:paraId="7E646AAB" w14:textId="77777777" w:rsidR="001E122E" w:rsidRPr="0064769B" w:rsidRDefault="001E122E" w:rsidP="00FF3C7E">
            <w:pPr>
              <w:pStyle w:val="Heading3"/>
              <w:outlineLvl w:val="2"/>
              <w:rPr>
                <w:i w:val="0"/>
                <w:sz w:val="19"/>
                <w:szCs w:val="19"/>
              </w:rPr>
            </w:pPr>
            <w:r w:rsidRPr="0064769B">
              <w:rPr>
                <w:i w:val="0"/>
                <w:sz w:val="19"/>
                <w:szCs w:val="19"/>
              </w:rPr>
              <w:t>FEIN:</w:t>
            </w:r>
          </w:p>
        </w:tc>
        <w:tc>
          <w:tcPr>
            <w:tcW w:w="1530" w:type="dxa"/>
          </w:tcPr>
          <w:p w14:paraId="6D5D1043" w14:textId="2326A847" w:rsidR="001E122E" w:rsidRPr="0064769B" w:rsidRDefault="001E122E" w:rsidP="001E122E">
            <w:pPr>
              <w:pStyle w:val="Heading3"/>
              <w:outlineLvl w:val="2"/>
              <w:rPr>
                <w:i w:val="0"/>
                <w:sz w:val="19"/>
                <w:szCs w:val="19"/>
              </w:rPr>
            </w:pPr>
          </w:p>
        </w:tc>
      </w:tr>
      <w:tr w:rsidR="001E122E" w:rsidRPr="005114CE" w14:paraId="558103D4" w14:textId="77777777" w:rsidTr="00816C1B">
        <w:trPr>
          <w:trHeight w:val="288"/>
        </w:trPr>
        <w:tc>
          <w:tcPr>
            <w:tcW w:w="2250" w:type="dxa"/>
          </w:tcPr>
          <w:p w14:paraId="60F4D735" w14:textId="77777777" w:rsidR="001E122E" w:rsidRDefault="001E122E" w:rsidP="001E122E">
            <w:r>
              <w:t>Authorized Agent Name:</w:t>
            </w:r>
          </w:p>
        </w:tc>
        <w:tc>
          <w:tcPr>
            <w:tcW w:w="7830" w:type="dxa"/>
            <w:gridSpan w:val="7"/>
            <w:tcBorders>
              <w:top w:val="single" w:sz="4" w:space="0" w:color="auto"/>
            </w:tcBorders>
          </w:tcPr>
          <w:p w14:paraId="2BF0F202" w14:textId="77777777" w:rsidR="001E122E" w:rsidRPr="0064769B" w:rsidRDefault="001E122E" w:rsidP="001E122E">
            <w:pPr>
              <w:pStyle w:val="Heading3"/>
              <w:outlineLvl w:val="2"/>
              <w:rPr>
                <w:i w:val="0"/>
                <w:sz w:val="19"/>
                <w:szCs w:val="19"/>
              </w:rPr>
            </w:pPr>
          </w:p>
        </w:tc>
      </w:tr>
      <w:tr w:rsidR="001E122E" w:rsidRPr="005114CE" w14:paraId="197993F7" w14:textId="77777777" w:rsidTr="00816C1B">
        <w:trPr>
          <w:trHeight w:val="288"/>
        </w:trPr>
        <w:tc>
          <w:tcPr>
            <w:tcW w:w="2250" w:type="dxa"/>
          </w:tcPr>
          <w:p w14:paraId="517CB255" w14:textId="77777777" w:rsidR="001E122E" w:rsidRPr="005114CE" w:rsidRDefault="001E122E" w:rsidP="001E122E">
            <w:r>
              <w:t>Email Address:</w:t>
            </w:r>
          </w:p>
        </w:tc>
        <w:tc>
          <w:tcPr>
            <w:tcW w:w="7830" w:type="dxa"/>
            <w:gridSpan w:val="7"/>
            <w:tcBorders>
              <w:top w:val="single" w:sz="4" w:space="0" w:color="auto"/>
            </w:tcBorders>
          </w:tcPr>
          <w:p w14:paraId="37D24A4F" w14:textId="77777777" w:rsidR="001E122E" w:rsidRPr="0064769B" w:rsidRDefault="001E122E" w:rsidP="001E122E">
            <w:pPr>
              <w:pStyle w:val="Heading3"/>
              <w:outlineLvl w:val="2"/>
              <w:rPr>
                <w:i w:val="0"/>
                <w:sz w:val="19"/>
                <w:szCs w:val="19"/>
              </w:rPr>
            </w:pPr>
          </w:p>
        </w:tc>
      </w:tr>
      <w:tr w:rsidR="001E122E" w:rsidRPr="005114CE" w14:paraId="4E70DC26" w14:textId="77777777" w:rsidTr="00816C1B">
        <w:trPr>
          <w:trHeight w:val="288"/>
        </w:trPr>
        <w:tc>
          <w:tcPr>
            <w:tcW w:w="2250" w:type="dxa"/>
          </w:tcPr>
          <w:p w14:paraId="682E2758" w14:textId="77777777" w:rsidR="001E122E" w:rsidRDefault="001E122E" w:rsidP="001E122E">
            <w:r>
              <w:t>Daytime Telephone:</w:t>
            </w:r>
          </w:p>
        </w:tc>
        <w:tc>
          <w:tcPr>
            <w:tcW w:w="7830" w:type="dxa"/>
            <w:gridSpan w:val="7"/>
            <w:tcBorders>
              <w:top w:val="single" w:sz="4" w:space="0" w:color="auto"/>
            </w:tcBorders>
          </w:tcPr>
          <w:p w14:paraId="4DA85926" w14:textId="77777777" w:rsidR="001E122E" w:rsidRPr="0064769B" w:rsidRDefault="001E122E" w:rsidP="001E122E">
            <w:pPr>
              <w:pStyle w:val="Heading3"/>
              <w:outlineLvl w:val="2"/>
              <w:rPr>
                <w:i w:val="0"/>
                <w:sz w:val="19"/>
                <w:szCs w:val="19"/>
              </w:rPr>
            </w:pPr>
          </w:p>
        </w:tc>
      </w:tr>
      <w:tr w:rsidR="001E122E" w:rsidRPr="00FF1313" w14:paraId="66222698" w14:textId="77777777" w:rsidTr="00FF3C7E">
        <w:trPr>
          <w:trHeight w:val="288"/>
        </w:trPr>
        <w:tc>
          <w:tcPr>
            <w:tcW w:w="2250" w:type="dxa"/>
          </w:tcPr>
          <w:p w14:paraId="0135BD1B" w14:textId="77777777" w:rsidR="001E122E" w:rsidRPr="005114CE" w:rsidRDefault="001E122E" w:rsidP="001E122E">
            <w:r>
              <w:t xml:space="preserve">Mailing </w:t>
            </w:r>
            <w:r w:rsidRPr="005114CE">
              <w:t>Address:</w:t>
            </w:r>
          </w:p>
        </w:tc>
        <w:tc>
          <w:tcPr>
            <w:tcW w:w="3780" w:type="dxa"/>
            <w:gridSpan w:val="3"/>
            <w:tcBorders>
              <w:bottom w:val="single" w:sz="4" w:space="0" w:color="auto"/>
            </w:tcBorders>
          </w:tcPr>
          <w:p w14:paraId="05A45DE0" w14:textId="33EF7C94" w:rsidR="001E122E" w:rsidRPr="0064769B" w:rsidRDefault="001E122E" w:rsidP="001E122E">
            <w:pPr>
              <w:pStyle w:val="FieldText"/>
              <w:rPr>
                <w:b w:val="0"/>
              </w:rPr>
            </w:pPr>
          </w:p>
        </w:tc>
        <w:tc>
          <w:tcPr>
            <w:tcW w:w="1800" w:type="dxa"/>
            <w:gridSpan w:val="2"/>
            <w:tcBorders>
              <w:bottom w:val="single" w:sz="4" w:space="0" w:color="auto"/>
            </w:tcBorders>
          </w:tcPr>
          <w:p w14:paraId="0DB1FC2C" w14:textId="6681F016" w:rsidR="001E122E" w:rsidRPr="0064769B" w:rsidRDefault="001E122E" w:rsidP="001E122E">
            <w:pPr>
              <w:pStyle w:val="FieldText"/>
              <w:rPr>
                <w:b w:val="0"/>
              </w:rPr>
            </w:pPr>
          </w:p>
        </w:tc>
        <w:tc>
          <w:tcPr>
            <w:tcW w:w="720" w:type="dxa"/>
            <w:tcBorders>
              <w:bottom w:val="single" w:sz="4" w:space="0" w:color="auto"/>
            </w:tcBorders>
          </w:tcPr>
          <w:p w14:paraId="0023DFE4" w14:textId="734C3ED7" w:rsidR="001E122E" w:rsidRPr="0064769B" w:rsidRDefault="001E122E" w:rsidP="001E122E">
            <w:pPr>
              <w:pStyle w:val="FieldText"/>
              <w:rPr>
                <w:b w:val="0"/>
              </w:rPr>
            </w:pPr>
          </w:p>
        </w:tc>
        <w:tc>
          <w:tcPr>
            <w:tcW w:w="1530" w:type="dxa"/>
            <w:tcBorders>
              <w:bottom w:val="single" w:sz="4" w:space="0" w:color="auto"/>
            </w:tcBorders>
          </w:tcPr>
          <w:p w14:paraId="7B50CF00" w14:textId="77777777" w:rsidR="001E122E" w:rsidRPr="0064769B" w:rsidRDefault="001E122E" w:rsidP="001E122E">
            <w:pPr>
              <w:pStyle w:val="FieldText"/>
              <w:rPr>
                <w:b w:val="0"/>
              </w:rPr>
            </w:pPr>
          </w:p>
        </w:tc>
      </w:tr>
      <w:tr w:rsidR="001E122E" w:rsidRPr="00816C1B" w14:paraId="3330BD1A" w14:textId="77777777" w:rsidTr="00FF3C7E">
        <w:trPr>
          <w:trHeight w:val="288"/>
        </w:trPr>
        <w:tc>
          <w:tcPr>
            <w:tcW w:w="2250" w:type="dxa"/>
          </w:tcPr>
          <w:p w14:paraId="472F8FBA" w14:textId="77777777" w:rsidR="001E122E" w:rsidRPr="005114CE" w:rsidRDefault="001E122E" w:rsidP="001E122E">
            <w:pPr>
              <w:rPr>
                <w:szCs w:val="19"/>
              </w:rPr>
            </w:pPr>
          </w:p>
        </w:tc>
        <w:tc>
          <w:tcPr>
            <w:tcW w:w="3780" w:type="dxa"/>
            <w:gridSpan w:val="3"/>
            <w:tcBorders>
              <w:top w:val="single" w:sz="4" w:space="0" w:color="auto"/>
            </w:tcBorders>
            <w:vAlign w:val="center"/>
          </w:tcPr>
          <w:p w14:paraId="06A9ABBD" w14:textId="77777777" w:rsidR="001E122E" w:rsidRPr="00816C1B" w:rsidRDefault="001E122E" w:rsidP="001E122E">
            <w:pPr>
              <w:pStyle w:val="FieldText"/>
              <w:rPr>
                <w:b w:val="0"/>
                <w:i/>
                <w:sz w:val="16"/>
                <w:szCs w:val="16"/>
              </w:rPr>
            </w:pPr>
            <w:r w:rsidRPr="00816C1B">
              <w:rPr>
                <w:b w:val="0"/>
                <w:i/>
                <w:sz w:val="16"/>
                <w:szCs w:val="16"/>
              </w:rPr>
              <w:t>Street Address</w:t>
            </w:r>
          </w:p>
        </w:tc>
        <w:tc>
          <w:tcPr>
            <w:tcW w:w="1800" w:type="dxa"/>
            <w:gridSpan w:val="2"/>
            <w:tcBorders>
              <w:top w:val="single" w:sz="4" w:space="0" w:color="auto"/>
            </w:tcBorders>
            <w:vAlign w:val="center"/>
          </w:tcPr>
          <w:p w14:paraId="362E2AFB" w14:textId="77777777" w:rsidR="001E122E" w:rsidRPr="00816C1B" w:rsidRDefault="001E122E" w:rsidP="001E122E">
            <w:pPr>
              <w:pStyle w:val="FieldText"/>
              <w:rPr>
                <w:b w:val="0"/>
                <w:i/>
                <w:sz w:val="16"/>
                <w:szCs w:val="16"/>
              </w:rPr>
            </w:pPr>
            <w:r w:rsidRPr="00816C1B">
              <w:rPr>
                <w:b w:val="0"/>
                <w:i/>
                <w:sz w:val="16"/>
                <w:szCs w:val="16"/>
              </w:rPr>
              <w:t>City</w:t>
            </w:r>
          </w:p>
        </w:tc>
        <w:tc>
          <w:tcPr>
            <w:tcW w:w="720" w:type="dxa"/>
            <w:tcBorders>
              <w:top w:val="single" w:sz="4" w:space="0" w:color="auto"/>
            </w:tcBorders>
            <w:vAlign w:val="center"/>
          </w:tcPr>
          <w:p w14:paraId="2433B74D" w14:textId="77777777" w:rsidR="001E122E" w:rsidRPr="00816C1B" w:rsidRDefault="001E122E" w:rsidP="001E122E">
            <w:pPr>
              <w:pStyle w:val="FieldText"/>
              <w:rPr>
                <w:b w:val="0"/>
                <w:i/>
                <w:sz w:val="16"/>
                <w:szCs w:val="16"/>
              </w:rPr>
            </w:pPr>
            <w:r w:rsidRPr="00816C1B">
              <w:rPr>
                <w:b w:val="0"/>
                <w:i/>
                <w:sz w:val="16"/>
                <w:szCs w:val="16"/>
              </w:rPr>
              <w:t>State</w:t>
            </w:r>
          </w:p>
        </w:tc>
        <w:tc>
          <w:tcPr>
            <w:tcW w:w="1530" w:type="dxa"/>
            <w:tcBorders>
              <w:top w:val="single" w:sz="4" w:space="0" w:color="auto"/>
            </w:tcBorders>
            <w:vAlign w:val="center"/>
          </w:tcPr>
          <w:p w14:paraId="6F0BCFD3" w14:textId="77777777" w:rsidR="001E122E" w:rsidRPr="00816C1B" w:rsidRDefault="001E122E" w:rsidP="001E122E">
            <w:pPr>
              <w:pStyle w:val="FieldText"/>
              <w:rPr>
                <w:b w:val="0"/>
                <w:i/>
                <w:sz w:val="16"/>
                <w:szCs w:val="16"/>
              </w:rPr>
            </w:pPr>
            <w:r w:rsidRPr="00816C1B">
              <w:rPr>
                <w:b w:val="0"/>
                <w:i/>
                <w:sz w:val="16"/>
                <w:szCs w:val="16"/>
              </w:rPr>
              <w:t>Zip Code</w:t>
            </w:r>
          </w:p>
        </w:tc>
      </w:tr>
      <w:tr w:rsidR="001E122E" w:rsidRPr="005114CE" w14:paraId="32CA8B6B" w14:textId="77777777" w:rsidTr="0064769B">
        <w:trPr>
          <w:trHeight w:val="377"/>
        </w:trPr>
        <w:tc>
          <w:tcPr>
            <w:tcW w:w="10080" w:type="dxa"/>
            <w:gridSpan w:val="8"/>
          </w:tcPr>
          <w:p w14:paraId="4DB84F64" w14:textId="77777777" w:rsidR="001E122E" w:rsidRPr="00C63CB0" w:rsidRDefault="001E122E" w:rsidP="001E122E">
            <w:pPr>
              <w:pStyle w:val="Heading3"/>
              <w:jc w:val="center"/>
              <w:outlineLvl w:val="2"/>
              <w:rPr>
                <w:u w:val="single"/>
              </w:rPr>
            </w:pPr>
            <w:r w:rsidRPr="00C63CB0">
              <w:rPr>
                <w:b/>
                <w:i w:val="0"/>
                <w:sz w:val="19"/>
                <w:szCs w:val="19"/>
                <w:u w:val="single"/>
              </w:rPr>
              <w:t>County</w:t>
            </w:r>
          </w:p>
        </w:tc>
      </w:tr>
      <w:tr w:rsidR="001E122E" w:rsidRPr="005114CE" w14:paraId="04ADE787" w14:textId="77777777" w:rsidTr="005A7A09">
        <w:trPr>
          <w:trHeight w:val="288"/>
        </w:trPr>
        <w:tc>
          <w:tcPr>
            <w:tcW w:w="2250" w:type="dxa"/>
          </w:tcPr>
          <w:p w14:paraId="1F53446A" w14:textId="77777777" w:rsidR="001E122E" w:rsidRPr="005114CE" w:rsidRDefault="001E122E" w:rsidP="001E122E">
            <w:r>
              <w:t>County Administrator:</w:t>
            </w:r>
          </w:p>
        </w:tc>
        <w:tc>
          <w:tcPr>
            <w:tcW w:w="7830" w:type="dxa"/>
            <w:gridSpan w:val="7"/>
            <w:tcBorders>
              <w:bottom w:val="single" w:sz="4" w:space="0" w:color="auto"/>
            </w:tcBorders>
          </w:tcPr>
          <w:p w14:paraId="5874675B" w14:textId="7CE5AB20" w:rsidR="001E122E" w:rsidRPr="0064769B" w:rsidRDefault="001E122E" w:rsidP="001E122E">
            <w:pPr>
              <w:pStyle w:val="Heading3"/>
              <w:outlineLvl w:val="2"/>
              <w:rPr>
                <w:i w:val="0"/>
                <w:sz w:val="19"/>
                <w:szCs w:val="19"/>
              </w:rPr>
            </w:pPr>
          </w:p>
        </w:tc>
      </w:tr>
      <w:tr w:rsidR="001E122E" w:rsidRPr="005114CE" w14:paraId="24D2E215" w14:textId="77777777" w:rsidTr="005A7A09">
        <w:trPr>
          <w:trHeight w:val="288"/>
        </w:trPr>
        <w:tc>
          <w:tcPr>
            <w:tcW w:w="2250" w:type="dxa"/>
          </w:tcPr>
          <w:p w14:paraId="1E97D4E0" w14:textId="77777777" w:rsidR="001E122E" w:rsidRDefault="001E122E" w:rsidP="001E122E">
            <w:r>
              <w:t>Email Address:</w:t>
            </w:r>
          </w:p>
        </w:tc>
        <w:tc>
          <w:tcPr>
            <w:tcW w:w="7830" w:type="dxa"/>
            <w:gridSpan w:val="7"/>
            <w:tcBorders>
              <w:top w:val="single" w:sz="4" w:space="0" w:color="auto"/>
              <w:bottom w:val="single" w:sz="4" w:space="0" w:color="auto"/>
            </w:tcBorders>
          </w:tcPr>
          <w:p w14:paraId="41CE5D02" w14:textId="03A8C6F7" w:rsidR="001E122E" w:rsidRPr="0064769B" w:rsidRDefault="001E122E" w:rsidP="001E122E">
            <w:pPr>
              <w:pStyle w:val="Heading3"/>
              <w:outlineLvl w:val="2"/>
              <w:rPr>
                <w:i w:val="0"/>
                <w:sz w:val="19"/>
                <w:szCs w:val="19"/>
              </w:rPr>
            </w:pPr>
          </w:p>
        </w:tc>
      </w:tr>
      <w:tr w:rsidR="001E122E" w:rsidRPr="00FF1313" w14:paraId="4AD1BD91" w14:textId="77777777" w:rsidTr="00FF3C7E">
        <w:trPr>
          <w:trHeight w:val="288"/>
        </w:trPr>
        <w:tc>
          <w:tcPr>
            <w:tcW w:w="2250" w:type="dxa"/>
          </w:tcPr>
          <w:p w14:paraId="6FD35433" w14:textId="77777777" w:rsidR="001E122E" w:rsidRPr="005114CE" w:rsidRDefault="001E122E" w:rsidP="001E122E">
            <w:r>
              <w:t xml:space="preserve">Mailing </w:t>
            </w:r>
            <w:r w:rsidRPr="005114CE">
              <w:t>Address:</w:t>
            </w:r>
          </w:p>
        </w:tc>
        <w:tc>
          <w:tcPr>
            <w:tcW w:w="3780" w:type="dxa"/>
            <w:gridSpan w:val="3"/>
            <w:tcBorders>
              <w:top w:val="single" w:sz="4" w:space="0" w:color="auto"/>
              <w:bottom w:val="single" w:sz="4" w:space="0" w:color="auto"/>
            </w:tcBorders>
          </w:tcPr>
          <w:p w14:paraId="19522CDA" w14:textId="77777777" w:rsidR="001E122E" w:rsidRPr="0064769B" w:rsidRDefault="001E122E" w:rsidP="001E122E">
            <w:pPr>
              <w:pStyle w:val="FieldText"/>
              <w:rPr>
                <w:b w:val="0"/>
              </w:rPr>
            </w:pPr>
          </w:p>
        </w:tc>
        <w:tc>
          <w:tcPr>
            <w:tcW w:w="1800" w:type="dxa"/>
            <w:gridSpan w:val="2"/>
            <w:tcBorders>
              <w:top w:val="single" w:sz="4" w:space="0" w:color="auto"/>
              <w:bottom w:val="single" w:sz="4" w:space="0" w:color="auto"/>
            </w:tcBorders>
          </w:tcPr>
          <w:p w14:paraId="008F78A6" w14:textId="77777777" w:rsidR="001E122E" w:rsidRPr="0064769B" w:rsidRDefault="001E122E" w:rsidP="001E122E">
            <w:pPr>
              <w:pStyle w:val="FieldText"/>
              <w:rPr>
                <w:b w:val="0"/>
              </w:rPr>
            </w:pPr>
          </w:p>
        </w:tc>
        <w:tc>
          <w:tcPr>
            <w:tcW w:w="720" w:type="dxa"/>
            <w:tcBorders>
              <w:top w:val="single" w:sz="4" w:space="0" w:color="auto"/>
              <w:bottom w:val="single" w:sz="4" w:space="0" w:color="auto"/>
            </w:tcBorders>
          </w:tcPr>
          <w:p w14:paraId="1B14166E" w14:textId="77777777" w:rsidR="001E122E" w:rsidRPr="0064769B" w:rsidRDefault="001E122E" w:rsidP="001E122E">
            <w:pPr>
              <w:pStyle w:val="FieldText"/>
              <w:rPr>
                <w:b w:val="0"/>
              </w:rPr>
            </w:pPr>
          </w:p>
        </w:tc>
        <w:tc>
          <w:tcPr>
            <w:tcW w:w="1530" w:type="dxa"/>
            <w:tcBorders>
              <w:top w:val="single" w:sz="4" w:space="0" w:color="auto"/>
              <w:bottom w:val="single" w:sz="4" w:space="0" w:color="auto"/>
            </w:tcBorders>
          </w:tcPr>
          <w:p w14:paraId="6CAD2E2F" w14:textId="77777777" w:rsidR="001E122E" w:rsidRPr="0064769B" w:rsidRDefault="001E122E" w:rsidP="001E122E">
            <w:pPr>
              <w:pStyle w:val="FieldText"/>
              <w:rPr>
                <w:b w:val="0"/>
              </w:rPr>
            </w:pPr>
          </w:p>
        </w:tc>
      </w:tr>
      <w:tr w:rsidR="001E122E" w:rsidRPr="00816C1B" w14:paraId="43843264" w14:textId="77777777" w:rsidTr="00FF3C7E">
        <w:trPr>
          <w:trHeight w:val="288"/>
        </w:trPr>
        <w:tc>
          <w:tcPr>
            <w:tcW w:w="2250" w:type="dxa"/>
          </w:tcPr>
          <w:p w14:paraId="6B6248E7" w14:textId="77777777" w:rsidR="001E122E" w:rsidRPr="005114CE" w:rsidRDefault="001E122E" w:rsidP="001E122E">
            <w:pPr>
              <w:rPr>
                <w:szCs w:val="19"/>
              </w:rPr>
            </w:pPr>
          </w:p>
        </w:tc>
        <w:tc>
          <w:tcPr>
            <w:tcW w:w="3780" w:type="dxa"/>
            <w:gridSpan w:val="3"/>
            <w:tcBorders>
              <w:top w:val="single" w:sz="4" w:space="0" w:color="auto"/>
            </w:tcBorders>
            <w:vAlign w:val="center"/>
          </w:tcPr>
          <w:p w14:paraId="3493AEF8" w14:textId="77777777" w:rsidR="001E122E" w:rsidRPr="00816C1B" w:rsidRDefault="001E122E" w:rsidP="001E122E">
            <w:pPr>
              <w:pStyle w:val="FieldText"/>
              <w:rPr>
                <w:b w:val="0"/>
                <w:i/>
                <w:sz w:val="16"/>
                <w:szCs w:val="16"/>
              </w:rPr>
            </w:pPr>
            <w:r w:rsidRPr="00816C1B">
              <w:rPr>
                <w:b w:val="0"/>
                <w:i/>
                <w:sz w:val="16"/>
                <w:szCs w:val="16"/>
              </w:rPr>
              <w:t>Street Address</w:t>
            </w:r>
          </w:p>
        </w:tc>
        <w:tc>
          <w:tcPr>
            <w:tcW w:w="1800" w:type="dxa"/>
            <w:gridSpan w:val="2"/>
            <w:tcBorders>
              <w:top w:val="single" w:sz="4" w:space="0" w:color="auto"/>
            </w:tcBorders>
            <w:vAlign w:val="center"/>
          </w:tcPr>
          <w:p w14:paraId="20AC2D0C" w14:textId="77777777" w:rsidR="001E122E" w:rsidRPr="00816C1B" w:rsidRDefault="001E122E" w:rsidP="001E122E">
            <w:pPr>
              <w:pStyle w:val="FieldText"/>
              <w:rPr>
                <w:b w:val="0"/>
                <w:i/>
                <w:sz w:val="16"/>
                <w:szCs w:val="16"/>
              </w:rPr>
            </w:pPr>
            <w:r w:rsidRPr="00816C1B">
              <w:rPr>
                <w:b w:val="0"/>
                <w:i/>
                <w:sz w:val="16"/>
                <w:szCs w:val="16"/>
              </w:rPr>
              <w:t>City</w:t>
            </w:r>
          </w:p>
        </w:tc>
        <w:tc>
          <w:tcPr>
            <w:tcW w:w="720" w:type="dxa"/>
            <w:tcBorders>
              <w:top w:val="single" w:sz="4" w:space="0" w:color="auto"/>
            </w:tcBorders>
            <w:vAlign w:val="center"/>
          </w:tcPr>
          <w:p w14:paraId="0848EDBE" w14:textId="77777777" w:rsidR="001E122E" w:rsidRPr="00816C1B" w:rsidRDefault="001E122E" w:rsidP="001E122E">
            <w:pPr>
              <w:pStyle w:val="FieldText"/>
              <w:rPr>
                <w:b w:val="0"/>
                <w:i/>
                <w:sz w:val="16"/>
                <w:szCs w:val="16"/>
              </w:rPr>
            </w:pPr>
            <w:r w:rsidRPr="00816C1B">
              <w:rPr>
                <w:b w:val="0"/>
                <w:i/>
                <w:sz w:val="16"/>
                <w:szCs w:val="16"/>
              </w:rPr>
              <w:t>State</w:t>
            </w:r>
          </w:p>
        </w:tc>
        <w:tc>
          <w:tcPr>
            <w:tcW w:w="1530" w:type="dxa"/>
            <w:tcBorders>
              <w:top w:val="single" w:sz="4" w:space="0" w:color="auto"/>
            </w:tcBorders>
            <w:vAlign w:val="center"/>
          </w:tcPr>
          <w:p w14:paraId="70D55754" w14:textId="77777777" w:rsidR="001E122E" w:rsidRPr="00816C1B" w:rsidRDefault="001E122E" w:rsidP="001E122E">
            <w:pPr>
              <w:pStyle w:val="FieldText"/>
              <w:rPr>
                <w:b w:val="0"/>
                <w:i/>
                <w:sz w:val="16"/>
                <w:szCs w:val="16"/>
              </w:rPr>
            </w:pPr>
            <w:r w:rsidRPr="00816C1B">
              <w:rPr>
                <w:b w:val="0"/>
                <w:i/>
                <w:sz w:val="16"/>
                <w:szCs w:val="16"/>
              </w:rPr>
              <w:t>Zip Code</w:t>
            </w:r>
          </w:p>
        </w:tc>
      </w:tr>
      <w:tr w:rsidR="001E122E" w:rsidRPr="005114CE" w14:paraId="6DBBAFCF" w14:textId="77777777" w:rsidTr="0064769B">
        <w:trPr>
          <w:trHeight w:val="350"/>
        </w:trPr>
        <w:tc>
          <w:tcPr>
            <w:tcW w:w="10080" w:type="dxa"/>
            <w:gridSpan w:val="8"/>
          </w:tcPr>
          <w:p w14:paraId="5C9C281C" w14:textId="77777777" w:rsidR="001E122E" w:rsidRPr="00C63CB0" w:rsidRDefault="001E122E" w:rsidP="001E122E">
            <w:pPr>
              <w:pStyle w:val="FieldText"/>
              <w:jc w:val="center"/>
              <w:rPr>
                <w:u w:val="single"/>
              </w:rPr>
            </w:pPr>
            <w:r w:rsidRPr="00C63CB0">
              <w:rPr>
                <w:u w:val="single"/>
              </w:rPr>
              <w:t>Municipality (if applicable)</w:t>
            </w:r>
          </w:p>
        </w:tc>
      </w:tr>
      <w:tr w:rsidR="005A7A09" w:rsidRPr="005114CE" w14:paraId="013F765A" w14:textId="77777777" w:rsidTr="00FC280E">
        <w:trPr>
          <w:trHeight w:val="288"/>
        </w:trPr>
        <w:tc>
          <w:tcPr>
            <w:tcW w:w="2250" w:type="dxa"/>
          </w:tcPr>
          <w:p w14:paraId="545478C8" w14:textId="77777777" w:rsidR="005A7A09" w:rsidRPr="005114CE" w:rsidRDefault="005A7A09" w:rsidP="001E122E">
            <w:r>
              <w:t>Municipality Administrator:</w:t>
            </w:r>
          </w:p>
        </w:tc>
        <w:tc>
          <w:tcPr>
            <w:tcW w:w="7830" w:type="dxa"/>
            <w:gridSpan w:val="7"/>
            <w:tcBorders>
              <w:bottom w:val="single" w:sz="4" w:space="0" w:color="auto"/>
            </w:tcBorders>
          </w:tcPr>
          <w:p w14:paraId="0243E1F0" w14:textId="77777777" w:rsidR="005A7A09" w:rsidRPr="00490804" w:rsidRDefault="005A7A09" w:rsidP="001E122E">
            <w:pPr>
              <w:pStyle w:val="Heading3"/>
              <w:outlineLvl w:val="2"/>
            </w:pPr>
          </w:p>
        </w:tc>
      </w:tr>
      <w:tr w:rsidR="005A7A09" w:rsidRPr="005114CE" w14:paraId="20DA550E" w14:textId="77777777" w:rsidTr="005A7A09">
        <w:trPr>
          <w:trHeight w:val="288"/>
        </w:trPr>
        <w:tc>
          <w:tcPr>
            <w:tcW w:w="2250" w:type="dxa"/>
          </w:tcPr>
          <w:p w14:paraId="7AAC1D15" w14:textId="77777777" w:rsidR="005A7A09" w:rsidRDefault="005A7A09" w:rsidP="001E122E">
            <w:r>
              <w:t>Email Address:</w:t>
            </w:r>
          </w:p>
        </w:tc>
        <w:tc>
          <w:tcPr>
            <w:tcW w:w="7830" w:type="dxa"/>
            <w:gridSpan w:val="7"/>
            <w:tcBorders>
              <w:top w:val="single" w:sz="4" w:space="0" w:color="auto"/>
              <w:bottom w:val="single" w:sz="4" w:space="0" w:color="auto"/>
            </w:tcBorders>
          </w:tcPr>
          <w:p w14:paraId="2B095A4F" w14:textId="77777777" w:rsidR="005A7A09" w:rsidRPr="00490804" w:rsidRDefault="005A7A09" w:rsidP="001E122E">
            <w:pPr>
              <w:pStyle w:val="Heading3"/>
              <w:outlineLvl w:val="2"/>
            </w:pPr>
          </w:p>
        </w:tc>
      </w:tr>
      <w:tr w:rsidR="001E122E" w:rsidRPr="00FF1313" w14:paraId="77E69D0C" w14:textId="77777777" w:rsidTr="00FF3C7E">
        <w:trPr>
          <w:trHeight w:val="288"/>
        </w:trPr>
        <w:tc>
          <w:tcPr>
            <w:tcW w:w="2250" w:type="dxa"/>
          </w:tcPr>
          <w:p w14:paraId="418E105A" w14:textId="77777777" w:rsidR="001E122E" w:rsidRPr="005114CE" w:rsidRDefault="001E122E" w:rsidP="001E122E">
            <w:r>
              <w:t xml:space="preserve">Mailing </w:t>
            </w:r>
            <w:r w:rsidRPr="005114CE">
              <w:t>Address:</w:t>
            </w:r>
          </w:p>
        </w:tc>
        <w:tc>
          <w:tcPr>
            <w:tcW w:w="3780" w:type="dxa"/>
            <w:gridSpan w:val="3"/>
            <w:tcBorders>
              <w:top w:val="single" w:sz="4" w:space="0" w:color="auto"/>
              <w:bottom w:val="single" w:sz="4" w:space="0" w:color="auto"/>
            </w:tcBorders>
          </w:tcPr>
          <w:p w14:paraId="0216275D" w14:textId="77777777" w:rsidR="001E122E" w:rsidRPr="00FF1313" w:rsidRDefault="001E122E" w:rsidP="001E122E">
            <w:pPr>
              <w:pStyle w:val="FieldText"/>
            </w:pPr>
          </w:p>
        </w:tc>
        <w:tc>
          <w:tcPr>
            <w:tcW w:w="1800" w:type="dxa"/>
            <w:gridSpan w:val="2"/>
            <w:tcBorders>
              <w:top w:val="single" w:sz="4" w:space="0" w:color="auto"/>
              <w:bottom w:val="single" w:sz="4" w:space="0" w:color="auto"/>
            </w:tcBorders>
          </w:tcPr>
          <w:p w14:paraId="26F0C605" w14:textId="77777777" w:rsidR="001E122E" w:rsidRPr="00FF1313" w:rsidRDefault="001E122E" w:rsidP="001E122E">
            <w:pPr>
              <w:pStyle w:val="FieldText"/>
            </w:pPr>
          </w:p>
        </w:tc>
        <w:tc>
          <w:tcPr>
            <w:tcW w:w="720" w:type="dxa"/>
            <w:tcBorders>
              <w:top w:val="single" w:sz="4" w:space="0" w:color="auto"/>
              <w:bottom w:val="single" w:sz="4" w:space="0" w:color="auto"/>
            </w:tcBorders>
          </w:tcPr>
          <w:p w14:paraId="7DE9803D" w14:textId="77777777" w:rsidR="001E122E" w:rsidRPr="00FF1313" w:rsidRDefault="001E122E" w:rsidP="001E122E">
            <w:pPr>
              <w:pStyle w:val="FieldText"/>
            </w:pPr>
          </w:p>
        </w:tc>
        <w:tc>
          <w:tcPr>
            <w:tcW w:w="1530" w:type="dxa"/>
            <w:tcBorders>
              <w:top w:val="single" w:sz="4" w:space="0" w:color="auto"/>
              <w:bottom w:val="single" w:sz="4" w:space="0" w:color="auto"/>
            </w:tcBorders>
          </w:tcPr>
          <w:p w14:paraId="01E98D83" w14:textId="77777777" w:rsidR="001E122E" w:rsidRPr="00FF1313" w:rsidRDefault="001E122E" w:rsidP="001E122E">
            <w:pPr>
              <w:pStyle w:val="FieldText"/>
            </w:pPr>
          </w:p>
        </w:tc>
      </w:tr>
      <w:tr w:rsidR="001E122E" w:rsidRPr="00816C1B" w14:paraId="3152F473" w14:textId="77777777" w:rsidTr="00FF3C7E">
        <w:trPr>
          <w:trHeight w:val="288"/>
        </w:trPr>
        <w:tc>
          <w:tcPr>
            <w:tcW w:w="2250" w:type="dxa"/>
          </w:tcPr>
          <w:p w14:paraId="6523D9FC" w14:textId="77777777" w:rsidR="001E122E" w:rsidRPr="005114CE" w:rsidRDefault="001E122E" w:rsidP="001E122E">
            <w:pPr>
              <w:rPr>
                <w:szCs w:val="19"/>
              </w:rPr>
            </w:pPr>
          </w:p>
        </w:tc>
        <w:tc>
          <w:tcPr>
            <w:tcW w:w="3780" w:type="dxa"/>
            <w:gridSpan w:val="3"/>
            <w:tcBorders>
              <w:top w:val="single" w:sz="4" w:space="0" w:color="auto"/>
            </w:tcBorders>
            <w:vAlign w:val="center"/>
          </w:tcPr>
          <w:p w14:paraId="2B6E766F" w14:textId="77777777" w:rsidR="001E122E" w:rsidRPr="00816C1B" w:rsidRDefault="001E122E" w:rsidP="001E122E">
            <w:pPr>
              <w:pStyle w:val="FieldText"/>
              <w:rPr>
                <w:b w:val="0"/>
                <w:i/>
                <w:sz w:val="16"/>
                <w:szCs w:val="16"/>
              </w:rPr>
            </w:pPr>
            <w:r w:rsidRPr="00816C1B">
              <w:rPr>
                <w:b w:val="0"/>
                <w:i/>
                <w:sz w:val="16"/>
                <w:szCs w:val="16"/>
              </w:rPr>
              <w:t>Street Address</w:t>
            </w:r>
          </w:p>
        </w:tc>
        <w:tc>
          <w:tcPr>
            <w:tcW w:w="1800" w:type="dxa"/>
            <w:gridSpan w:val="2"/>
            <w:tcBorders>
              <w:top w:val="single" w:sz="4" w:space="0" w:color="auto"/>
            </w:tcBorders>
            <w:vAlign w:val="center"/>
          </w:tcPr>
          <w:p w14:paraId="47C24AA7" w14:textId="77777777" w:rsidR="001E122E" w:rsidRPr="00816C1B" w:rsidRDefault="001E122E" w:rsidP="001E122E">
            <w:pPr>
              <w:pStyle w:val="FieldText"/>
              <w:rPr>
                <w:b w:val="0"/>
                <w:i/>
                <w:sz w:val="16"/>
                <w:szCs w:val="16"/>
              </w:rPr>
            </w:pPr>
            <w:r w:rsidRPr="00816C1B">
              <w:rPr>
                <w:b w:val="0"/>
                <w:i/>
                <w:sz w:val="16"/>
                <w:szCs w:val="16"/>
              </w:rPr>
              <w:t>City</w:t>
            </w:r>
          </w:p>
        </w:tc>
        <w:tc>
          <w:tcPr>
            <w:tcW w:w="720" w:type="dxa"/>
            <w:tcBorders>
              <w:top w:val="single" w:sz="4" w:space="0" w:color="auto"/>
            </w:tcBorders>
            <w:vAlign w:val="center"/>
          </w:tcPr>
          <w:p w14:paraId="03B6C9B4" w14:textId="77777777" w:rsidR="001E122E" w:rsidRPr="00816C1B" w:rsidRDefault="001E122E" w:rsidP="001E122E">
            <w:pPr>
              <w:pStyle w:val="FieldText"/>
              <w:rPr>
                <w:b w:val="0"/>
                <w:i/>
                <w:sz w:val="16"/>
                <w:szCs w:val="16"/>
              </w:rPr>
            </w:pPr>
            <w:r w:rsidRPr="00816C1B">
              <w:rPr>
                <w:b w:val="0"/>
                <w:i/>
                <w:sz w:val="16"/>
                <w:szCs w:val="16"/>
              </w:rPr>
              <w:t>State</w:t>
            </w:r>
          </w:p>
        </w:tc>
        <w:tc>
          <w:tcPr>
            <w:tcW w:w="1530" w:type="dxa"/>
            <w:tcBorders>
              <w:top w:val="single" w:sz="4" w:space="0" w:color="auto"/>
            </w:tcBorders>
            <w:vAlign w:val="center"/>
          </w:tcPr>
          <w:p w14:paraId="1664BA7C" w14:textId="77777777" w:rsidR="001E122E" w:rsidRPr="00816C1B" w:rsidRDefault="001E122E" w:rsidP="001E122E">
            <w:pPr>
              <w:pStyle w:val="FieldText"/>
              <w:rPr>
                <w:b w:val="0"/>
                <w:i/>
                <w:sz w:val="16"/>
                <w:szCs w:val="16"/>
              </w:rPr>
            </w:pPr>
            <w:r w:rsidRPr="00816C1B">
              <w:rPr>
                <w:b w:val="0"/>
                <w:i/>
                <w:sz w:val="16"/>
                <w:szCs w:val="16"/>
              </w:rPr>
              <w:t>Zip Code</w:t>
            </w:r>
          </w:p>
        </w:tc>
      </w:tr>
    </w:tbl>
    <w:p w14:paraId="1BA7F256" w14:textId="77777777" w:rsidR="005C4161" w:rsidRDefault="005C4161" w:rsidP="00474AB2">
      <w:pPr>
        <w:rPr>
          <w:b/>
          <w:sz w:val="16"/>
        </w:rPr>
      </w:pPr>
    </w:p>
    <w:p w14:paraId="0A4431FF" w14:textId="47AEE188" w:rsidR="00474AB2" w:rsidRDefault="00D94BC6" w:rsidP="00474AB2">
      <w:pPr>
        <w:rPr>
          <w:sz w:val="16"/>
        </w:rPr>
      </w:pPr>
      <w:r w:rsidRPr="00474AB2">
        <w:rPr>
          <w:b/>
          <w:sz w:val="16"/>
        </w:rPr>
        <w:t>Note:</w:t>
      </w:r>
      <w:r w:rsidRPr="00474AB2">
        <w:rPr>
          <w:sz w:val="16"/>
        </w:rPr>
        <w:t xml:space="preserve"> </w:t>
      </w:r>
      <w:r w:rsidR="004729D6">
        <w:rPr>
          <w:sz w:val="16"/>
        </w:rPr>
        <w:t xml:space="preserve">      </w:t>
      </w:r>
      <w:r w:rsidRPr="00474AB2">
        <w:rPr>
          <w:sz w:val="16"/>
        </w:rPr>
        <w:t xml:space="preserve">The Bank intends to </w:t>
      </w:r>
      <w:r w:rsidR="0096020C" w:rsidRPr="00474AB2">
        <w:rPr>
          <w:sz w:val="16"/>
        </w:rPr>
        <w:t xml:space="preserve">correspond principally by electronic email. Please </w:t>
      </w:r>
      <w:r w:rsidR="00474AB2" w:rsidRPr="00474AB2">
        <w:rPr>
          <w:sz w:val="16"/>
        </w:rPr>
        <w:t>indicate which</w:t>
      </w:r>
      <w:r w:rsidR="00AF7A92">
        <w:rPr>
          <w:sz w:val="16"/>
        </w:rPr>
        <w:t xml:space="preserve">, </w:t>
      </w:r>
      <w:r w:rsidR="00474AB2" w:rsidRPr="00474AB2">
        <w:rPr>
          <w:sz w:val="16"/>
        </w:rPr>
        <w:t>if any</w:t>
      </w:r>
      <w:r w:rsidR="00AF7A92">
        <w:rPr>
          <w:sz w:val="16"/>
        </w:rPr>
        <w:t>,</w:t>
      </w:r>
      <w:r w:rsidR="00474AB2" w:rsidRPr="00474AB2">
        <w:rPr>
          <w:sz w:val="16"/>
        </w:rPr>
        <w:t xml:space="preserve"> parties would prefer written or </w:t>
      </w:r>
    </w:p>
    <w:p w14:paraId="29955307" w14:textId="06BF06F0" w:rsidR="00A82E78" w:rsidRDefault="00474AB2" w:rsidP="00A82E78">
      <w:pPr>
        <w:ind w:firstLine="720"/>
        <w:rPr>
          <w:sz w:val="16"/>
        </w:rPr>
      </w:pPr>
      <w:r w:rsidRPr="00474AB2">
        <w:rPr>
          <w:sz w:val="16"/>
        </w:rPr>
        <w:t xml:space="preserve">other forms of correspondence. </w:t>
      </w:r>
      <w:bookmarkStart w:id="0" w:name="_Hlk20122098"/>
    </w:p>
    <w:p w14:paraId="6979E540" w14:textId="77777777" w:rsidR="00A82E78" w:rsidRDefault="00A82E78">
      <w:pPr>
        <w:rPr>
          <w:sz w:val="16"/>
        </w:rPr>
      </w:pPr>
      <w:r>
        <w:rPr>
          <w:sz w:val="16"/>
        </w:rPr>
        <w:br w:type="page"/>
      </w:r>
    </w:p>
    <w:p w14:paraId="58EC928D" w14:textId="77777777" w:rsidR="00A82E78" w:rsidRPr="00A82E78" w:rsidRDefault="00A82E78" w:rsidP="00A82E78">
      <w:pPr>
        <w:ind w:firstLine="720"/>
        <w:rPr>
          <w:sz w:val="16"/>
        </w:rPr>
      </w:pPr>
    </w:p>
    <w:p w14:paraId="252493F3" w14:textId="65902CF1" w:rsidR="00330050" w:rsidRDefault="008E69A0" w:rsidP="00330050">
      <w:pPr>
        <w:pStyle w:val="Heading2"/>
      </w:pPr>
      <w:r>
        <w:t>Property Information</w:t>
      </w:r>
    </w:p>
    <w:tbl>
      <w:tblPr>
        <w:tblStyle w:val="PlainTable3"/>
        <w:tblW w:w="5000" w:type="pct"/>
        <w:tblLayout w:type="fixed"/>
        <w:tblLook w:val="0620" w:firstRow="1" w:lastRow="0" w:firstColumn="0" w:lastColumn="0" w:noHBand="1" w:noVBand="1"/>
      </w:tblPr>
      <w:tblGrid>
        <w:gridCol w:w="2520"/>
        <w:gridCol w:w="1620"/>
        <w:gridCol w:w="5940"/>
      </w:tblGrid>
      <w:tr w:rsidR="008E69A0" w:rsidRPr="00613129" w14:paraId="704722AA" w14:textId="77777777" w:rsidTr="001E4248">
        <w:trPr>
          <w:cnfStyle w:val="100000000000" w:firstRow="1" w:lastRow="0" w:firstColumn="0" w:lastColumn="0" w:oddVBand="0" w:evenVBand="0" w:oddHBand="0" w:evenHBand="0" w:firstRowFirstColumn="0" w:firstRowLastColumn="0" w:lastRowFirstColumn="0" w:lastRowLastColumn="0"/>
          <w:trHeight w:val="288"/>
        </w:trPr>
        <w:tc>
          <w:tcPr>
            <w:tcW w:w="2520" w:type="dxa"/>
          </w:tcPr>
          <w:p w14:paraId="074C891A" w14:textId="2722F43A" w:rsidR="008E69A0" w:rsidRPr="005114CE" w:rsidRDefault="004729D6" w:rsidP="00490804">
            <w:r>
              <w:t xml:space="preserve">County </w:t>
            </w:r>
            <w:r w:rsidR="008E69A0">
              <w:t>Tax Map #</w:t>
            </w:r>
            <w:r>
              <w:t>(s)</w:t>
            </w:r>
            <w:r w:rsidR="008E69A0">
              <w:t>:</w:t>
            </w:r>
          </w:p>
        </w:tc>
        <w:tc>
          <w:tcPr>
            <w:tcW w:w="7560" w:type="dxa"/>
            <w:gridSpan w:val="2"/>
            <w:tcBorders>
              <w:bottom w:val="single" w:sz="4" w:space="0" w:color="auto"/>
            </w:tcBorders>
          </w:tcPr>
          <w:p w14:paraId="78BFC721" w14:textId="0E37097A" w:rsidR="008E69A0" w:rsidRPr="008E69A0" w:rsidRDefault="008E69A0" w:rsidP="00617C65">
            <w:pPr>
              <w:pStyle w:val="FieldText"/>
              <w:rPr>
                <w:b w:val="0"/>
              </w:rPr>
            </w:pPr>
          </w:p>
        </w:tc>
      </w:tr>
      <w:tr w:rsidR="008E69A0" w:rsidRPr="00613129" w14:paraId="0A804F1B" w14:textId="77777777" w:rsidTr="001E4248">
        <w:trPr>
          <w:trHeight w:val="432"/>
        </w:trPr>
        <w:tc>
          <w:tcPr>
            <w:tcW w:w="2520" w:type="dxa"/>
          </w:tcPr>
          <w:p w14:paraId="1ABBCF49" w14:textId="2552380D" w:rsidR="008E69A0" w:rsidRDefault="008E69A0" w:rsidP="00490804">
            <w:r>
              <w:t xml:space="preserve">Current local zoning status where property is located: </w:t>
            </w:r>
          </w:p>
        </w:tc>
        <w:tc>
          <w:tcPr>
            <w:tcW w:w="7560" w:type="dxa"/>
            <w:gridSpan w:val="2"/>
            <w:tcBorders>
              <w:top w:val="single" w:sz="4" w:space="0" w:color="auto"/>
              <w:bottom w:val="single" w:sz="4" w:space="0" w:color="auto"/>
            </w:tcBorders>
          </w:tcPr>
          <w:p w14:paraId="320BD1E7" w14:textId="77777777" w:rsidR="008E69A0" w:rsidRPr="008E69A0" w:rsidRDefault="008E69A0" w:rsidP="00617C65">
            <w:pPr>
              <w:pStyle w:val="FieldText"/>
              <w:rPr>
                <w:b w:val="0"/>
              </w:rPr>
            </w:pPr>
          </w:p>
        </w:tc>
      </w:tr>
      <w:tr w:rsidR="00444262" w:rsidRPr="00613129" w14:paraId="45908DA7" w14:textId="77777777" w:rsidTr="001E4248">
        <w:trPr>
          <w:trHeight w:val="305"/>
        </w:trPr>
        <w:tc>
          <w:tcPr>
            <w:tcW w:w="2520" w:type="dxa"/>
          </w:tcPr>
          <w:p w14:paraId="056D1B1E" w14:textId="3337156D" w:rsidR="00444262" w:rsidRPr="008E69A0" w:rsidRDefault="00444262" w:rsidP="008E69A0">
            <w:pPr>
              <w:pStyle w:val="Heading4"/>
              <w:jc w:val="left"/>
              <w:outlineLvl w:val="3"/>
            </w:pPr>
            <w:bookmarkStart w:id="1" w:name="_Hlk19698090"/>
            <w:bookmarkEnd w:id="0"/>
            <w:r>
              <w:t>GPS Coordinates:</w:t>
            </w:r>
          </w:p>
        </w:tc>
        <w:tc>
          <w:tcPr>
            <w:tcW w:w="7560" w:type="dxa"/>
            <w:gridSpan w:val="2"/>
            <w:tcBorders>
              <w:bottom w:val="single" w:sz="4" w:space="0" w:color="auto"/>
            </w:tcBorders>
          </w:tcPr>
          <w:p w14:paraId="3DFF9613" w14:textId="6D3DF83E" w:rsidR="00444262" w:rsidRPr="005114CE" w:rsidRDefault="00444262" w:rsidP="00617C65">
            <w:pPr>
              <w:pStyle w:val="Checkbox"/>
            </w:pPr>
          </w:p>
        </w:tc>
      </w:tr>
      <w:bookmarkEnd w:id="1"/>
      <w:tr w:rsidR="00444262" w:rsidRPr="00613129" w14:paraId="4FC55058" w14:textId="77777777" w:rsidTr="00444262">
        <w:trPr>
          <w:trHeight w:val="288"/>
        </w:trPr>
        <w:tc>
          <w:tcPr>
            <w:tcW w:w="10080" w:type="dxa"/>
            <w:gridSpan w:val="3"/>
          </w:tcPr>
          <w:p w14:paraId="79205AAE" w14:textId="7DC42A62" w:rsidR="00444262" w:rsidRPr="00B63BEF" w:rsidRDefault="00444262" w:rsidP="00617C65">
            <w:pPr>
              <w:pStyle w:val="FieldText"/>
            </w:pPr>
            <w:r w:rsidRPr="00B63BEF">
              <w:t xml:space="preserve">Please </w:t>
            </w:r>
            <w:r w:rsidR="00577C54">
              <w:t>ATTACH</w:t>
            </w:r>
            <w:r w:rsidRPr="00B63BEF">
              <w:t xml:space="preserve"> the following:</w:t>
            </w:r>
          </w:p>
          <w:p w14:paraId="6943ABA3" w14:textId="7C45FF87" w:rsidR="00444262" w:rsidRPr="00B63BEF" w:rsidRDefault="00444262" w:rsidP="007B2B1E">
            <w:pPr>
              <w:pStyle w:val="FieldText"/>
              <w:numPr>
                <w:ilvl w:val="0"/>
                <w:numId w:val="1"/>
              </w:numPr>
            </w:pPr>
            <w:r w:rsidRPr="00B63BEF">
              <w:t>A shapefile showing the property location and boundary. Contact Bank staff i</w:t>
            </w:r>
            <w:r w:rsidR="00AF7A92" w:rsidRPr="00B63BEF">
              <w:t>f</w:t>
            </w:r>
            <w:r w:rsidRPr="00B63BEF">
              <w:t xml:space="preserve"> assistance is needed. </w:t>
            </w:r>
          </w:p>
          <w:p w14:paraId="467E1DF9" w14:textId="77777777" w:rsidR="00444262" w:rsidRPr="00B63BEF" w:rsidRDefault="00444262" w:rsidP="007B2B1E">
            <w:pPr>
              <w:pStyle w:val="FieldText"/>
              <w:numPr>
                <w:ilvl w:val="0"/>
                <w:numId w:val="1"/>
              </w:numPr>
            </w:pPr>
            <w:r w:rsidRPr="00B63BEF">
              <w:t xml:space="preserve">Any surveys, USGS maps, directions, county locator map, or any other pertinent information. </w:t>
            </w:r>
          </w:p>
          <w:p w14:paraId="44FD9837" w14:textId="11426BBE" w:rsidR="00444262" w:rsidRPr="00444262" w:rsidRDefault="00444262" w:rsidP="007B2B1E">
            <w:pPr>
              <w:pStyle w:val="FieldText"/>
              <w:numPr>
                <w:ilvl w:val="0"/>
                <w:numId w:val="1"/>
              </w:numPr>
              <w:rPr>
                <w:b w:val="0"/>
              </w:rPr>
            </w:pPr>
            <w:r w:rsidRPr="00B63BEF">
              <w:t>Photos</w:t>
            </w:r>
            <w:r w:rsidR="00B63BEF">
              <w:t xml:space="preserve"> (minimum 2)</w:t>
            </w:r>
          </w:p>
        </w:tc>
      </w:tr>
      <w:tr w:rsidR="00444262" w:rsidRPr="00613129" w14:paraId="72EBA54E" w14:textId="77777777" w:rsidTr="001E4248">
        <w:trPr>
          <w:trHeight w:val="288"/>
        </w:trPr>
        <w:tc>
          <w:tcPr>
            <w:tcW w:w="4140" w:type="dxa"/>
            <w:gridSpan w:val="2"/>
          </w:tcPr>
          <w:p w14:paraId="652DDAB9" w14:textId="27ECB15F" w:rsidR="00444262" w:rsidRPr="005114CE" w:rsidRDefault="00444262" w:rsidP="003B5972">
            <w:r>
              <w:t xml:space="preserve">Total Acres: </w:t>
            </w:r>
          </w:p>
        </w:tc>
        <w:tc>
          <w:tcPr>
            <w:tcW w:w="5940" w:type="dxa"/>
            <w:tcBorders>
              <w:bottom w:val="single" w:sz="4" w:space="0" w:color="auto"/>
            </w:tcBorders>
          </w:tcPr>
          <w:p w14:paraId="7C26ADEF" w14:textId="7D8F629A" w:rsidR="00444262" w:rsidRPr="003B5972" w:rsidRDefault="00444262" w:rsidP="00617C65">
            <w:pPr>
              <w:pStyle w:val="FieldText"/>
              <w:rPr>
                <w:b w:val="0"/>
              </w:rPr>
            </w:pPr>
          </w:p>
        </w:tc>
      </w:tr>
      <w:tr w:rsidR="009E26C0" w14:paraId="4ED7443C" w14:textId="77777777" w:rsidTr="00CE24EC">
        <w:trPr>
          <w:trHeight w:val="288"/>
        </w:trPr>
        <w:tc>
          <w:tcPr>
            <w:tcW w:w="4140" w:type="dxa"/>
            <w:gridSpan w:val="2"/>
          </w:tcPr>
          <w:p w14:paraId="41EF3867" w14:textId="77777777" w:rsidR="009E26C0" w:rsidRDefault="009E26C0" w:rsidP="00CE24EC">
            <w:pPr>
              <w:pStyle w:val="FieldText"/>
              <w:rPr>
                <w:b w:val="0"/>
              </w:rPr>
            </w:pPr>
            <w:r>
              <w:rPr>
                <w:b w:val="0"/>
              </w:rPr>
              <w:t>Total Non-Forested Agriculture/Open Lands:</w:t>
            </w:r>
          </w:p>
        </w:tc>
        <w:tc>
          <w:tcPr>
            <w:tcW w:w="5940" w:type="dxa"/>
            <w:tcBorders>
              <w:top w:val="single" w:sz="4" w:space="0" w:color="auto"/>
              <w:bottom w:val="single" w:sz="4" w:space="0" w:color="auto"/>
            </w:tcBorders>
          </w:tcPr>
          <w:p w14:paraId="11539712" w14:textId="77777777" w:rsidR="009E26C0" w:rsidRDefault="009E26C0" w:rsidP="00CE24EC">
            <w:pPr>
              <w:pStyle w:val="FieldText"/>
              <w:rPr>
                <w:b w:val="0"/>
              </w:rPr>
            </w:pPr>
          </w:p>
        </w:tc>
      </w:tr>
      <w:tr w:rsidR="00444262" w:rsidRPr="00613129" w14:paraId="3E4B0F71" w14:textId="7E353C6E" w:rsidTr="00444262">
        <w:trPr>
          <w:trHeight w:val="288"/>
        </w:trPr>
        <w:tc>
          <w:tcPr>
            <w:tcW w:w="4140" w:type="dxa"/>
            <w:gridSpan w:val="2"/>
          </w:tcPr>
          <w:p w14:paraId="786EC63A" w14:textId="77777777" w:rsidR="00444262" w:rsidRPr="003B5972" w:rsidRDefault="00444262" w:rsidP="00444262">
            <w:pPr>
              <w:pStyle w:val="FieldText"/>
              <w:rPr>
                <w:b w:val="0"/>
              </w:rPr>
            </w:pPr>
            <w:r>
              <w:rPr>
                <w:b w:val="0"/>
              </w:rPr>
              <w:t>Total Upland Forested:</w:t>
            </w:r>
          </w:p>
        </w:tc>
        <w:tc>
          <w:tcPr>
            <w:tcW w:w="5940" w:type="dxa"/>
          </w:tcPr>
          <w:p w14:paraId="77882D9E" w14:textId="0257AC04" w:rsidR="00444262" w:rsidRPr="003B5972" w:rsidRDefault="00444262" w:rsidP="00444262">
            <w:pPr>
              <w:pStyle w:val="FieldText"/>
              <w:rPr>
                <w:b w:val="0"/>
              </w:rPr>
            </w:pPr>
          </w:p>
        </w:tc>
      </w:tr>
      <w:tr w:rsidR="00444262" w:rsidRPr="00613129" w14:paraId="43270C16" w14:textId="77777777" w:rsidTr="00444262">
        <w:trPr>
          <w:trHeight w:val="288"/>
        </w:trPr>
        <w:tc>
          <w:tcPr>
            <w:tcW w:w="4140" w:type="dxa"/>
            <w:gridSpan w:val="2"/>
          </w:tcPr>
          <w:p w14:paraId="23699A6C" w14:textId="26D0C53F" w:rsidR="00444262" w:rsidRDefault="00444262" w:rsidP="00617C65">
            <w:pPr>
              <w:pStyle w:val="FieldText"/>
              <w:rPr>
                <w:b w:val="0"/>
              </w:rPr>
            </w:pPr>
            <w:r>
              <w:rPr>
                <w:b w:val="0"/>
              </w:rPr>
              <w:t>Total Forested Wetlands:</w:t>
            </w:r>
          </w:p>
        </w:tc>
        <w:tc>
          <w:tcPr>
            <w:tcW w:w="5940" w:type="dxa"/>
            <w:tcBorders>
              <w:top w:val="single" w:sz="4" w:space="0" w:color="auto"/>
              <w:bottom w:val="single" w:sz="4" w:space="0" w:color="auto"/>
            </w:tcBorders>
          </w:tcPr>
          <w:p w14:paraId="41A71D97" w14:textId="3E497711" w:rsidR="00444262" w:rsidRDefault="00444262" w:rsidP="00617C65">
            <w:pPr>
              <w:pStyle w:val="FieldText"/>
              <w:rPr>
                <w:b w:val="0"/>
              </w:rPr>
            </w:pPr>
          </w:p>
        </w:tc>
      </w:tr>
      <w:tr w:rsidR="00444262" w:rsidRPr="00613129" w14:paraId="31ACAECC" w14:textId="77777777" w:rsidTr="00444262">
        <w:trPr>
          <w:trHeight w:val="288"/>
        </w:trPr>
        <w:tc>
          <w:tcPr>
            <w:tcW w:w="4140" w:type="dxa"/>
            <w:gridSpan w:val="2"/>
          </w:tcPr>
          <w:p w14:paraId="68A7E0EC" w14:textId="7347188D" w:rsidR="00444262" w:rsidRDefault="00444262" w:rsidP="00617C65">
            <w:pPr>
              <w:pStyle w:val="FieldText"/>
              <w:rPr>
                <w:b w:val="0"/>
              </w:rPr>
            </w:pPr>
            <w:r>
              <w:rPr>
                <w:b w:val="0"/>
              </w:rPr>
              <w:t>Total Ponds/Lakes/Other Wetlands:</w:t>
            </w:r>
          </w:p>
        </w:tc>
        <w:tc>
          <w:tcPr>
            <w:tcW w:w="5940" w:type="dxa"/>
            <w:tcBorders>
              <w:top w:val="single" w:sz="4" w:space="0" w:color="auto"/>
              <w:bottom w:val="single" w:sz="4" w:space="0" w:color="auto"/>
            </w:tcBorders>
          </w:tcPr>
          <w:p w14:paraId="745D12F1" w14:textId="7B403115" w:rsidR="00444262" w:rsidRDefault="00444262" w:rsidP="00617C65">
            <w:pPr>
              <w:pStyle w:val="FieldText"/>
              <w:rPr>
                <w:b w:val="0"/>
              </w:rPr>
            </w:pPr>
          </w:p>
        </w:tc>
      </w:tr>
      <w:tr w:rsidR="00444262" w:rsidRPr="00613129" w14:paraId="2ED61A37" w14:textId="77777777" w:rsidTr="00444262">
        <w:trPr>
          <w:trHeight w:val="288"/>
        </w:trPr>
        <w:tc>
          <w:tcPr>
            <w:tcW w:w="4140" w:type="dxa"/>
            <w:gridSpan w:val="2"/>
          </w:tcPr>
          <w:p w14:paraId="55D06A21" w14:textId="6F32397F" w:rsidR="00444262" w:rsidRDefault="00444262" w:rsidP="00617C65">
            <w:pPr>
              <w:pStyle w:val="FieldText"/>
              <w:rPr>
                <w:b w:val="0"/>
              </w:rPr>
            </w:pPr>
            <w:r>
              <w:rPr>
                <w:b w:val="0"/>
              </w:rPr>
              <w:t>Frontage on Creeks or Rivers:</w:t>
            </w:r>
          </w:p>
        </w:tc>
        <w:tc>
          <w:tcPr>
            <w:tcW w:w="5940" w:type="dxa"/>
            <w:tcBorders>
              <w:top w:val="single" w:sz="4" w:space="0" w:color="auto"/>
              <w:bottom w:val="single" w:sz="4" w:space="0" w:color="auto"/>
            </w:tcBorders>
          </w:tcPr>
          <w:p w14:paraId="75B4A976" w14:textId="2179B98F" w:rsidR="00444262" w:rsidRDefault="00444262" w:rsidP="00617C65">
            <w:pPr>
              <w:pStyle w:val="FieldText"/>
              <w:rPr>
                <w:b w:val="0"/>
              </w:rPr>
            </w:pPr>
          </w:p>
        </w:tc>
      </w:tr>
    </w:tbl>
    <w:p w14:paraId="2301849D" w14:textId="4F8BDED7" w:rsidR="0080389D" w:rsidRDefault="00C474AE" w:rsidP="0080389D">
      <w:pPr>
        <w:pStyle w:val="Heading2"/>
      </w:pPr>
      <w:r>
        <w:t>Stewardship</w:t>
      </w:r>
      <w:r w:rsidR="0080389D">
        <w:t xml:space="preserve"> Information</w:t>
      </w:r>
    </w:p>
    <w:tbl>
      <w:tblPr>
        <w:tblStyle w:val="PlainTable3"/>
        <w:tblW w:w="5000" w:type="pct"/>
        <w:tblLayout w:type="fixed"/>
        <w:tblLook w:val="0620" w:firstRow="1" w:lastRow="0" w:firstColumn="0" w:lastColumn="0" w:noHBand="1" w:noVBand="1"/>
      </w:tblPr>
      <w:tblGrid>
        <w:gridCol w:w="2430"/>
        <w:gridCol w:w="6030"/>
        <w:gridCol w:w="810"/>
        <w:gridCol w:w="810"/>
      </w:tblGrid>
      <w:tr w:rsidR="0080389D" w:rsidRPr="005114CE" w14:paraId="70B2106E" w14:textId="77777777" w:rsidTr="001710B9">
        <w:trPr>
          <w:cnfStyle w:val="100000000000" w:firstRow="1" w:lastRow="0" w:firstColumn="0" w:lastColumn="0" w:oddVBand="0" w:evenVBand="0" w:oddHBand="0" w:evenHBand="0" w:firstRowFirstColumn="0" w:firstRowLastColumn="0" w:lastRowFirstColumn="0" w:lastRowLastColumn="0"/>
          <w:trHeight w:val="378"/>
        </w:trPr>
        <w:tc>
          <w:tcPr>
            <w:tcW w:w="10080" w:type="dxa"/>
            <w:gridSpan w:val="4"/>
          </w:tcPr>
          <w:p w14:paraId="0C493CE7" w14:textId="32D7AFBB" w:rsidR="0080389D" w:rsidRPr="005A7A09" w:rsidRDefault="0080389D" w:rsidP="005A7A09">
            <w:pPr>
              <w:pStyle w:val="FieldText"/>
              <w:numPr>
                <w:ilvl w:val="0"/>
                <w:numId w:val="9"/>
              </w:numPr>
              <w:ind w:left="450"/>
              <w:rPr>
                <w:b w:val="0"/>
              </w:rPr>
            </w:pPr>
            <w:r>
              <w:rPr>
                <w:b w:val="0"/>
              </w:rPr>
              <w:t xml:space="preserve">Who </w:t>
            </w:r>
            <w:r w:rsidR="006B0D4A">
              <w:rPr>
                <w:b w:val="0"/>
              </w:rPr>
              <w:t>will be</w:t>
            </w:r>
            <w:r>
              <w:rPr>
                <w:b w:val="0"/>
              </w:rPr>
              <w:t xml:space="preserve"> the party responsible for managing this land</w:t>
            </w:r>
            <w:r w:rsidR="006B0D4A">
              <w:rPr>
                <w:b w:val="0"/>
              </w:rPr>
              <w:t xml:space="preserve"> at the close of th</w:t>
            </w:r>
            <w:r w:rsidR="004729D6">
              <w:rPr>
                <w:b w:val="0"/>
              </w:rPr>
              <w:t xml:space="preserve">e subject real estate </w:t>
            </w:r>
            <w:r w:rsidR="006B0D4A">
              <w:rPr>
                <w:b w:val="0"/>
              </w:rPr>
              <w:t>transaction</w:t>
            </w:r>
            <w:r>
              <w:rPr>
                <w:b w:val="0"/>
              </w:rPr>
              <w:t xml:space="preserve">? </w:t>
            </w:r>
          </w:p>
        </w:tc>
      </w:tr>
      <w:tr w:rsidR="0080389D" w:rsidRPr="005114CE" w14:paraId="6C4E6370" w14:textId="77777777" w:rsidTr="001710B9">
        <w:trPr>
          <w:trHeight w:val="360"/>
        </w:trPr>
        <w:tc>
          <w:tcPr>
            <w:tcW w:w="2430" w:type="dxa"/>
          </w:tcPr>
          <w:p w14:paraId="7A2D33BC" w14:textId="273A208E" w:rsidR="0080389D" w:rsidRPr="005114CE" w:rsidRDefault="0080389D" w:rsidP="00140091">
            <w:pPr>
              <w:ind w:left="270"/>
            </w:pPr>
            <w:r>
              <w:t>Name:</w:t>
            </w:r>
          </w:p>
        </w:tc>
        <w:tc>
          <w:tcPr>
            <w:tcW w:w="7650" w:type="dxa"/>
            <w:gridSpan w:val="3"/>
            <w:tcBorders>
              <w:bottom w:val="single" w:sz="4" w:space="0" w:color="auto"/>
            </w:tcBorders>
          </w:tcPr>
          <w:p w14:paraId="3326A32A" w14:textId="77777777" w:rsidR="0080389D" w:rsidRPr="00FF1313" w:rsidRDefault="0080389D" w:rsidP="00527043">
            <w:pPr>
              <w:pStyle w:val="FieldText"/>
            </w:pPr>
          </w:p>
        </w:tc>
      </w:tr>
      <w:tr w:rsidR="0080389D" w:rsidRPr="005114CE" w14:paraId="037A43F7" w14:textId="77777777" w:rsidTr="001710B9">
        <w:trPr>
          <w:trHeight w:val="350"/>
        </w:trPr>
        <w:tc>
          <w:tcPr>
            <w:tcW w:w="2430" w:type="dxa"/>
          </w:tcPr>
          <w:p w14:paraId="1649B015" w14:textId="19009D81" w:rsidR="0080389D" w:rsidRPr="005114CE" w:rsidRDefault="006B0D4A" w:rsidP="00140091">
            <w:pPr>
              <w:ind w:left="270"/>
            </w:pPr>
            <w:r>
              <w:t>Contact Information:</w:t>
            </w:r>
          </w:p>
        </w:tc>
        <w:tc>
          <w:tcPr>
            <w:tcW w:w="7650" w:type="dxa"/>
            <w:gridSpan w:val="3"/>
            <w:tcBorders>
              <w:bottom w:val="single" w:sz="4" w:space="0" w:color="auto"/>
            </w:tcBorders>
          </w:tcPr>
          <w:p w14:paraId="23F4DACA" w14:textId="60E10614" w:rsidR="0080389D" w:rsidRPr="00FF1313" w:rsidRDefault="0080389D" w:rsidP="00527043">
            <w:pPr>
              <w:pStyle w:val="FieldText"/>
            </w:pPr>
          </w:p>
        </w:tc>
      </w:tr>
      <w:tr w:rsidR="001E4248" w:rsidRPr="005114CE" w14:paraId="1BF43B92" w14:textId="77777777" w:rsidTr="001710B9">
        <w:trPr>
          <w:trHeight w:val="800"/>
        </w:trPr>
        <w:tc>
          <w:tcPr>
            <w:tcW w:w="10080" w:type="dxa"/>
            <w:gridSpan w:val="4"/>
            <w:tcBorders>
              <w:bottom w:val="single" w:sz="4" w:space="0" w:color="auto"/>
            </w:tcBorders>
            <w:vAlign w:val="center"/>
          </w:tcPr>
          <w:p w14:paraId="6270C9A2" w14:textId="46611506" w:rsidR="001E4248" w:rsidRPr="004E4015" w:rsidRDefault="004729D6" w:rsidP="004E4015">
            <w:pPr>
              <w:pStyle w:val="FieldText"/>
              <w:numPr>
                <w:ilvl w:val="0"/>
                <w:numId w:val="10"/>
              </w:numPr>
              <w:ind w:left="630"/>
              <w:rPr>
                <w:b w:val="0"/>
              </w:rPr>
            </w:pPr>
            <w:r>
              <w:rPr>
                <w:b w:val="0"/>
              </w:rPr>
              <w:t>If applicable, p</w:t>
            </w:r>
            <w:r w:rsidR="001E4248" w:rsidRPr="001B333E">
              <w:rPr>
                <w:b w:val="0"/>
              </w:rPr>
              <w:t xml:space="preserve">lease describe </w:t>
            </w:r>
            <w:r>
              <w:rPr>
                <w:b w:val="0"/>
              </w:rPr>
              <w:t>any</w:t>
            </w:r>
            <w:r w:rsidR="001E4248" w:rsidRPr="001B333E">
              <w:rPr>
                <w:b w:val="0"/>
              </w:rPr>
              <w:t xml:space="preserve"> intentions </w:t>
            </w:r>
            <w:r>
              <w:rPr>
                <w:b w:val="0"/>
              </w:rPr>
              <w:t>to</w:t>
            </w:r>
            <w:r w:rsidR="001E4248" w:rsidRPr="001B333E">
              <w:rPr>
                <w:b w:val="0"/>
              </w:rPr>
              <w:t xml:space="preserve"> transfer</w:t>
            </w:r>
            <w:r>
              <w:rPr>
                <w:b w:val="0"/>
              </w:rPr>
              <w:t xml:space="preserve"> ownership of</w:t>
            </w:r>
            <w:r w:rsidR="001E4248" w:rsidRPr="001B333E">
              <w:rPr>
                <w:b w:val="0"/>
              </w:rPr>
              <w:t xml:space="preserve"> the property to another entity</w:t>
            </w:r>
            <w:r w:rsidR="004E4015">
              <w:rPr>
                <w:b w:val="0"/>
              </w:rPr>
              <w:t>.</w:t>
            </w:r>
            <w:r w:rsidR="001E4248">
              <w:rPr>
                <w:b w:val="0"/>
              </w:rPr>
              <w:t xml:space="preserve"> </w:t>
            </w:r>
            <w:r w:rsidR="001E4248" w:rsidRPr="004E4015">
              <w:t>Note</w:t>
            </w:r>
            <w:r w:rsidR="001E4248" w:rsidRPr="004E4015">
              <w:rPr>
                <w:b w:val="0"/>
              </w:rPr>
              <w:t xml:space="preserve">: </w:t>
            </w:r>
            <w:r>
              <w:rPr>
                <w:b w:val="0"/>
              </w:rPr>
              <w:t>For fee simple acquisitions, i</w:t>
            </w:r>
            <w:r w:rsidR="001E4248" w:rsidRPr="004E4015">
              <w:rPr>
                <w:b w:val="0"/>
              </w:rPr>
              <w:t xml:space="preserve">f the </w:t>
            </w:r>
            <w:r w:rsidR="00581662">
              <w:rPr>
                <w:b w:val="0"/>
              </w:rPr>
              <w:t>Applicant</w:t>
            </w:r>
            <w:r>
              <w:rPr>
                <w:b w:val="0"/>
              </w:rPr>
              <w:t xml:space="preserve"> does not disclose its intent to</w:t>
            </w:r>
            <w:r w:rsidR="001E4248" w:rsidRPr="004E4015">
              <w:rPr>
                <w:b w:val="0"/>
              </w:rPr>
              <w:t xml:space="preserve"> transfer the property</w:t>
            </w:r>
            <w:r>
              <w:rPr>
                <w:b w:val="0"/>
              </w:rPr>
              <w:t xml:space="preserve"> to another qualified entity</w:t>
            </w:r>
            <w:r w:rsidR="001E4248" w:rsidRPr="004E4015">
              <w:rPr>
                <w:b w:val="0"/>
              </w:rPr>
              <w:t xml:space="preserve"> in the application, the </w:t>
            </w:r>
            <w:r w:rsidR="00581662">
              <w:rPr>
                <w:b w:val="0"/>
              </w:rPr>
              <w:t>Applicant</w:t>
            </w:r>
            <w:r w:rsidR="001E4248" w:rsidRPr="004E4015">
              <w:rPr>
                <w:b w:val="0"/>
              </w:rPr>
              <w:t xml:space="preserve"> must seek further approval from the Bank Board </w:t>
            </w:r>
            <w:r>
              <w:rPr>
                <w:b w:val="0"/>
              </w:rPr>
              <w:t>to do so</w:t>
            </w:r>
            <w:r w:rsidR="001E4248" w:rsidRPr="004E4015">
              <w:rPr>
                <w:b w:val="0"/>
              </w:rPr>
              <w:t>.</w:t>
            </w:r>
            <w:r w:rsidR="001E4248" w:rsidRPr="004E4015">
              <w:rPr>
                <w:b w:val="0"/>
                <w:sz w:val="16"/>
              </w:rPr>
              <w:t xml:space="preserve"> </w:t>
            </w:r>
            <w:r w:rsidR="00A70EFB">
              <w:rPr>
                <w:b w:val="0"/>
              </w:rPr>
              <w:t>(100 words)</w:t>
            </w:r>
          </w:p>
        </w:tc>
      </w:tr>
      <w:tr w:rsidR="00917890" w:rsidRPr="005114CE" w14:paraId="563A859A" w14:textId="77777777" w:rsidTr="005A7A09">
        <w:trPr>
          <w:trHeight w:val="288"/>
        </w:trPr>
        <w:tc>
          <w:tcPr>
            <w:tcW w:w="10080" w:type="dxa"/>
            <w:gridSpan w:val="4"/>
            <w:tcBorders>
              <w:top w:val="single" w:sz="4" w:space="0" w:color="auto"/>
              <w:left w:val="single" w:sz="4" w:space="0" w:color="auto"/>
              <w:bottom w:val="single" w:sz="4" w:space="0" w:color="auto"/>
              <w:right w:val="single" w:sz="4" w:space="0" w:color="auto"/>
            </w:tcBorders>
          </w:tcPr>
          <w:p w14:paraId="5A76473F" w14:textId="092EE9FD" w:rsidR="00917890" w:rsidRDefault="00917890" w:rsidP="00527043">
            <w:pPr>
              <w:pStyle w:val="FieldText"/>
              <w:rPr>
                <w:b w:val="0"/>
              </w:rPr>
            </w:pPr>
          </w:p>
          <w:p w14:paraId="67D33F63" w14:textId="2E33A6D0" w:rsidR="005A7A09" w:rsidRDefault="005A7A09" w:rsidP="00527043">
            <w:pPr>
              <w:pStyle w:val="FieldText"/>
              <w:rPr>
                <w:b w:val="0"/>
              </w:rPr>
            </w:pPr>
          </w:p>
          <w:p w14:paraId="0E9337FB" w14:textId="72B10D6C" w:rsidR="005A7A09" w:rsidRDefault="005A7A09" w:rsidP="00527043">
            <w:pPr>
              <w:pStyle w:val="FieldText"/>
              <w:rPr>
                <w:b w:val="0"/>
              </w:rPr>
            </w:pPr>
          </w:p>
          <w:p w14:paraId="0D5CDD5A" w14:textId="77777777" w:rsidR="001710B9" w:rsidRDefault="001710B9" w:rsidP="00527043">
            <w:pPr>
              <w:pStyle w:val="FieldText"/>
              <w:rPr>
                <w:b w:val="0"/>
              </w:rPr>
            </w:pPr>
          </w:p>
          <w:p w14:paraId="2041AFC4" w14:textId="77777777" w:rsidR="005A7A09" w:rsidRDefault="005A7A09" w:rsidP="00527043">
            <w:pPr>
              <w:pStyle w:val="FieldText"/>
              <w:rPr>
                <w:b w:val="0"/>
              </w:rPr>
            </w:pPr>
          </w:p>
          <w:p w14:paraId="4A7DC6A5" w14:textId="40500FAD" w:rsidR="001E4248" w:rsidRPr="001B333E" w:rsidRDefault="001E4248" w:rsidP="00527043">
            <w:pPr>
              <w:pStyle w:val="FieldText"/>
              <w:rPr>
                <w:b w:val="0"/>
              </w:rPr>
            </w:pPr>
          </w:p>
        </w:tc>
      </w:tr>
      <w:tr w:rsidR="00140091" w:rsidRPr="005114CE" w14:paraId="557C73ED" w14:textId="77777777" w:rsidTr="001710B9">
        <w:trPr>
          <w:trHeight w:val="773"/>
        </w:trPr>
        <w:tc>
          <w:tcPr>
            <w:tcW w:w="8460" w:type="dxa"/>
            <w:gridSpan w:val="2"/>
            <w:tcBorders>
              <w:top w:val="single" w:sz="4" w:space="0" w:color="auto"/>
            </w:tcBorders>
          </w:tcPr>
          <w:p w14:paraId="3345C57A" w14:textId="53060E76" w:rsidR="00E24DAD" w:rsidRPr="00E43BF4" w:rsidRDefault="00140091" w:rsidP="007B2B1E">
            <w:pPr>
              <w:pStyle w:val="ListParagraph"/>
              <w:numPr>
                <w:ilvl w:val="0"/>
                <w:numId w:val="10"/>
              </w:numPr>
              <w:ind w:left="630"/>
              <w:rPr>
                <w:bCs/>
              </w:rPr>
            </w:pPr>
            <w:r w:rsidRPr="00E43BF4">
              <w:rPr>
                <w:bCs/>
              </w:rPr>
              <w:t xml:space="preserve">Does the eligible trust recipient or the landowner have a general summarized land management plan for this proposal?  </w:t>
            </w:r>
            <w:r w:rsidRPr="00A051F3">
              <w:rPr>
                <w:bCs/>
              </w:rPr>
              <w:t>Please attach if available.</w:t>
            </w:r>
            <w:r w:rsidRPr="00E43BF4">
              <w:rPr>
                <w:bCs/>
              </w:rPr>
              <w:t xml:space="preserve"> </w:t>
            </w:r>
          </w:p>
          <w:p w14:paraId="54D9ACBB" w14:textId="235948AC" w:rsidR="00140091" w:rsidRPr="00E24DAD" w:rsidRDefault="00140091" w:rsidP="00E43BF4">
            <w:pPr>
              <w:ind w:left="900"/>
              <w:rPr>
                <w:bCs/>
                <w:sz w:val="16"/>
                <w:szCs w:val="16"/>
              </w:rPr>
            </w:pPr>
            <w:r w:rsidRPr="00E24DAD">
              <w:rPr>
                <w:b/>
                <w:bCs/>
                <w:sz w:val="16"/>
                <w:szCs w:val="16"/>
              </w:rPr>
              <w:t>Note</w:t>
            </w:r>
            <w:r w:rsidRPr="00E24DAD">
              <w:rPr>
                <w:bCs/>
                <w:sz w:val="16"/>
                <w:szCs w:val="16"/>
              </w:rPr>
              <w:t xml:space="preserve">: A copy of a management plan will be required prior to the release of funds. </w:t>
            </w:r>
          </w:p>
        </w:tc>
        <w:tc>
          <w:tcPr>
            <w:tcW w:w="810" w:type="dxa"/>
            <w:tcBorders>
              <w:top w:val="single" w:sz="4" w:space="0" w:color="auto"/>
            </w:tcBorders>
            <w:vAlign w:val="center"/>
          </w:tcPr>
          <w:p w14:paraId="3DC46297" w14:textId="77777777" w:rsidR="00140091" w:rsidRPr="009C220D" w:rsidRDefault="00140091" w:rsidP="00CE24EC">
            <w:pPr>
              <w:pStyle w:val="Checkbox"/>
            </w:pPr>
            <w:r>
              <w:t>YES</w:t>
            </w:r>
          </w:p>
          <w:p w14:paraId="320720D6" w14:textId="77777777" w:rsidR="00140091" w:rsidRPr="005114CE" w:rsidRDefault="00140091" w:rsidP="00CE24E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810" w:type="dxa"/>
            <w:tcBorders>
              <w:top w:val="single" w:sz="4" w:space="0" w:color="auto"/>
            </w:tcBorders>
            <w:vAlign w:val="center"/>
          </w:tcPr>
          <w:p w14:paraId="56836D62" w14:textId="77777777" w:rsidR="00140091" w:rsidRDefault="00140091" w:rsidP="00CE24EC">
            <w:pPr>
              <w:pStyle w:val="Checkbox"/>
            </w:pPr>
            <w:r>
              <w:t>NO</w:t>
            </w:r>
          </w:p>
          <w:p w14:paraId="0B0838EC" w14:textId="77777777" w:rsidR="00140091" w:rsidRPr="005114CE" w:rsidRDefault="00140091" w:rsidP="00CE24E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tr w:rsidR="00BF2011" w:rsidRPr="005114CE" w14:paraId="6F568AD5" w14:textId="77777777" w:rsidTr="004E4015">
        <w:trPr>
          <w:trHeight w:val="89"/>
        </w:trPr>
        <w:tc>
          <w:tcPr>
            <w:tcW w:w="10080" w:type="dxa"/>
            <w:gridSpan w:val="4"/>
            <w:shd w:val="clear" w:color="auto" w:fill="auto"/>
          </w:tcPr>
          <w:p w14:paraId="7E932DF2" w14:textId="17F7B494" w:rsidR="00BF2011" w:rsidRDefault="00BF2011" w:rsidP="00BF2011">
            <w:pPr>
              <w:pStyle w:val="Heading3"/>
              <w:outlineLvl w:val="2"/>
              <w:rPr>
                <w:i w:val="0"/>
                <w:sz w:val="19"/>
                <w:szCs w:val="19"/>
              </w:rPr>
            </w:pPr>
          </w:p>
        </w:tc>
      </w:tr>
      <w:tr w:rsidR="00BF2011" w:rsidRPr="005114CE" w14:paraId="76A65B84" w14:textId="77777777" w:rsidTr="001710B9">
        <w:trPr>
          <w:trHeight w:val="333"/>
        </w:trPr>
        <w:tc>
          <w:tcPr>
            <w:tcW w:w="10080" w:type="dxa"/>
            <w:gridSpan w:val="4"/>
          </w:tcPr>
          <w:p w14:paraId="61CC5359" w14:textId="1D8E4597" w:rsidR="00BF2011" w:rsidRPr="005A7A09" w:rsidRDefault="00BF2011" w:rsidP="005A7A09">
            <w:pPr>
              <w:pStyle w:val="Heading3"/>
              <w:numPr>
                <w:ilvl w:val="0"/>
                <w:numId w:val="9"/>
              </w:numPr>
              <w:ind w:left="450"/>
              <w:outlineLvl w:val="2"/>
              <w:rPr>
                <w:i w:val="0"/>
                <w:sz w:val="19"/>
                <w:szCs w:val="19"/>
              </w:rPr>
            </w:pPr>
            <w:r>
              <w:rPr>
                <w:i w:val="0"/>
                <w:sz w:val="19"/>
                <w:szCs w:val="19"/>
              </w:rPr>
              <w:t>Who will be responsible for enforcing any conservation easements or other restrictions on this property</w:t>
            </w:r>
            <w:r w:rsidR="004729D6">
              <w:rPr>
                <w:i w:val="0"/>
                <w:sz w:val="19"/>
                <w:szCs w:val="19"/>
              </w:rPr>
              <w:t xml:space="preserve"> at the close of the subject real estate transaction</w:t>
            </w:r>
            <w:r>
              <w:rPr>
                <w:i w:val="0"/>
                <w:sz w:val="19"/>
                <w:szCs w:val="19"/>
              </w:rPr>
              <w:t xml:space="preserve">? </w:t>
            </w:r>
          </w:p>
        </w:tc>
      </w:tr>
      <w:tr w:rsidR="00BF2011" w:rsidRPr="005114CE" w14:paraId="30722150" w14:textId="77777777" w:rsidTr="001710B9">
        <w:trPr>
          <w:trHeight w:val="342"/>
        </w:trPr>
        <w:tc>
          <w:tcPr>
            <w:tcW w:w="2430" w:type="dxa"/>
          </w:tcPr>
          <w:p w14:paraId="6711BD27" w14:textId="77777777" w:rsidR="00BF2011" w:rsidRPr="005114CE" w:rsidRDefault="00BF2011" w:rsidP="00140091">
            <w:pPr>
              <w:ind w:left="270"/>
            </w:pPr>
            <w:r>
              <w:t>Name of Organization:</w:t>
            </w:r>
          </w:p>
        </w:tc>
        <w:tc>
          <w:tcPr>
            <w:tcW w:w="7650" w:type="dxa"/>
            <w:gridSpan w:val="3"/>
          </w:tcPr>
          <w:p w14:paraId="0724F906" w14:textId="77777777" w:rsidR="00BF2011" w:rsidRPr="00902EA6" w:rsidRDefault="00BF2011" w:rsidP="00BF2011">
            <w:pPr>
              <w:pStyle w:val="Heading3"/>
              <w:outlineLvl w:val="2"/>
              <w:rPr>
                <w:i w:val="0"/>
                <w:sz w:val="19"/>
                <w:szCs w:val="19"/>
              </w:rPr>
            </w:pPr>
          </w:p>
        </w:tc>
      </w:tr>
      <w:tr w:rsidR="00BF2011" w:rsidRPr="005114CE" w14:paraId="0D8CC760" w14:textId="77777777" w:rsidTr="001710B9">
        <w:trPr>
          <w:trHeight w:val="368"/>
        </w:trPr>
        <w:tc>
          <w:tcPr>
            <w:tcW w:w="2430" w:type="dxa"/>
          </w:tcPr>
          <w:p w14:paraId="2574D481" w14:textId="77777777" w:rsidR="00BF2011" w:rsidRDefault="00BF2011" w:rsidP="00140091">
            <w:pPr>
              <w:ind w:left="270"/>
            </w:pPr>
            <w:r>
              <w:t>Authorized Agent Name:</w:t>
            </w:r>
          </w:p>
        </w:tc>
        <w:tc>
          <w:tcPr>
            <w:tcW w:w="7650" w:type="dxa"/>
            <w:gridSpan w:val="3"/>
            <w:tcBorders>
              <w:top w:val="single" w:sz="4" w:space="0" w:color="auto"/>
              <w:bottom w:val="single" w:sz="4" w:space="0" w:color="auto"/>
            </w:tcBorders>
          </w:tcPr>
          <w:p w14:paraId="0E09158F" w14:textId="77777777" w:rsidR="00BF2011" w:rsidRPr="00902EA6" w:rsidRDefault="00BF2011" w:rsidP="00BF2011">
            <w:pPr>
              <w:pStyle w:val="Heading3"/>
              <w:outlineLvl w:val="2"/>
              <w:rPr>
                <w:i w:val="0"/>
                <w:sz w:val="19"/>
                <w:szCs w:val="19"/>
              </w:rPr>
            </w:pPr>
          </w:p>
        </w:tc>
      </w:tr>
      <w:tr w:rsidR="00BF2011" w:rsidRPr="005114CE" w14:paraId="4755DD30" w14:textId="77777777" w:rsidTr="001710B9">
        <w:trPr>
          <w:trHeight w:val="332"/>
        </w:trPr>
        <w:tc>
          <w:tcPr>
            <w:tcW w:w="2430" w:type="dxa"/>
          </w:tcPr>
          <w:p w14:paraId="6CC958BB" w14:textId="64A7F415" w:rsidR="00BF2011" w:rsidRPr="005114CE" w:rsidRDefault="006B0D4A" w:rsidP="00140091">
            <w:pPr>
              <w:ind w:left="270"/>
            </w:pPr>
            <w:r>
              <w:t>Contact Information:</w:t>
            </w:r>
          </w:p>
        </w:tc>
        <w:tc>
          <w:tcPr>
            <w:tcW w:w="7650" w:type="dxa"/>
            <w:gridSpan w:val="3"/>
            <w:tcBorders>
              <w:top w:val="single" w:sz="4" w:space="0" w:color="auto"/>
              <w:bottom w:val="single" w:sz="4" w:space="0" w:color="auto"/>
            </w:tcBorders>
          </w:tcPr>
          <w:p w14:paraId="035DFA3E" w14:textId="77777777" w:rsidR="00BF2011" w:rsidRPr="00902EA6" w:rsidRDefault="00BF2011" w:rsidP="00BF2011">
            <w:pPr>
              <w:pStyle w:val="Heading3"/>
              <w:outlineLvl w:val="2"/>
              <w:rPr>
                <w:i w:val="0"/>
                <w:sz w:val="19"/>
                <w:szCs w:val="19"/>
              </w:rPr>
            </w:pPr>
          </w:p>
        </w:tc>
      </w:tr>
      <w:tr w:rsidR="00140091" w:rsidRPr="005114CE" w14:paraId="1B54779E" w14:textId="77777777" w:rsidTr="001710B9">
        <w:trPr>
          <w:trHeight w:val="458"/>
        </w:trPr>
        <w:tc>
          <w:tcPr>
            <w:tcW w:w="10080" w:type="dxa"/>
            <w:gridSpan w:val="4"/>
            <w:tcBorders>
              <w:bottom w:val="single" w:sz="4" w:space="0" w:color="auto"/>
            </w:tcBorders>
            <w:vAlign w:val="center"/>
          </w:tcPr>
          <w:p w14:paraId="1D4280D0" w14:textId="21B90093" w:rsidR="00140091" w:rsidRDefault="00140091" w:rsidP="00581662">
            <w:pPr>
              <w:pStyle w:val="Heading3"/>
              <w:numPr>
                <w:ilvl w:val="0"/>
                <w:numId w:val="9"/>
              </w:numPr>
              <w:ind w:left="450"/>
              <w:outlineLvl w:val="2"/>
              <w:rPr>
                <w:i w:val="0"/>
                <w:sz w:val="19"/>
                <w:szCs w:val="19"/>
              </w:rPr>
            </w:pPr>
            <w:bookmarkStart w:id="2" w:name="_Hlk20123078"/>
            <w:r>
              <w:rPr>
                <w:i w:val="0"/>
                <w:sz w:val="19"/>
                <w:szCs w:val="19"/>
              </w:rPr>
              <w:t>Briefly list the princip</w:t>
            </w:r>
            <w:r w:rsidR="00581662">
              <w:rPr>
                <w:i w:val="0"/>
                <w:sz w:val="19"/>
                <w:szCs w:val="19"/>
              </w:rPr>
              <w:t>al</w:t>
            </w:r>
            <w:r>
              <w:rPr>
                <w:i w:val="0"/>
                <w:sz w:val="19"/>
                <w:szCs w:val="19"/>
              </w:rPr>
              <w:t xml:space="preserve"> conservation values this project aims to protect</w:t>
            </w:r>
            <w:r w:rsidR="00A70EFB">
              <w:rPr>
                <w:i w:val="0"/>
                <w:sz w:val="19"/>
                <w:szCs w:val="19"/>
              </w:rPr>
              <w:t>.</w:t>
            </w:r>
            <w:r w:rsidR="004E4015">
              <w:rPr>
                <w:i w:val="0"/>
                <w:sz w:val="19"/>
                <w:szCs w:val="19"/>
              </w:rPr>
              <w:t xml:space="preserve"> (200 words)</w:t>
            </w:r>
          </w:p>
        </w:tc>
      </w:tr>
      <w:tr w:rsidR="00140091" w:rsidRPr="005114CE" w14:paraId="23B7BC9B" w14:textId="77777777" w:rsidTr="005A7A09">
        <w:trPr>
          <w:trHeight w:val="288"/>
        </w:trPr>
        <w:tc>
          <w:tcPr>
            <w:tcW w:w="10080" w:type="dxa"/>
            <w:gridSpan w:val="4"/>
            <w:tcBorders>
              <w:top w:val="single" w:sz="4" w:space="0" w:color="auto"/>
              <w:left w:val="single" w:sz="4" w:space="0" w:color="auto"/>
              <w:bottom w:val="single" w:sz="4" w:space="0" w:color="auto"/>
              <w:right w:val="single" w:sz="4" w:space="0" w:color="auto"/>
            </w:tcBorders>
          </w:tcPr>
          <w:p w14:paraId="169F011D" w14:textId="77777777" w:rsidR="00140091" w:rsidRDefault="00140091" w:rsidP="00BF2011">
            <w:pPr>
              <w:pStyle w:val="Heading3"/>
              <w:outlineLvl w:val="2"/>
              <w:rPr>
                <w:i w:val="0"/>
                <w:sz w:val="19"/>
                <w:szCs w:val="19"/>
              </w:rPr>
            </w:pPr>
          </w:p>
          <w:p w14:paraId="62C6FFE2" w14:textId="77777777" w:rsidR="00140091" w:rsidRDefault="00140091" w:rsidP="00140091"/>
          <w:p w14:paraId="256CCEDC" w14:textId="3EA47593" w:rsidR="005A7A09" w:rsidRDefault="005A7A09" w:rsidP="00140091"/>
          <w:p w14:paraId="463F64DD" w14:textId="090D51AC" w:rsidR="001710B9" w:rsidRDefault="001710B9" w:rsidP="00140091"/>
          <w:p w14:paraId="5F02EFBA" w14:textId="0EB38DE9" w:rsidR="001710B9" w:rsidRDefault="001710B9" w:rsidP="00140091"/>
          <w:p w14:paraId="1957E73C" w14:textId="5C4E9621" w:rsidR="001710B9" w:rsidRDefault="001710B9" w:rsidP="00140091"/>
          <w:p w14:paraId="4DE245B5" w14:textId="77777777" w:rsidR="001710B9" w:rsidRDefault="001710B9" w:rsidP="00140091"/>
          <w:p w14:paraId="3D4A562F" w14:textId="77777777" w:rsidR="001710B9" w:rsidRDefault="001710B9" w:rsidP="00140091"/>
          <w:p w14:paraId="2ED1C71A" w14:textId="1C5F963E" w:rsidR="005A7A09" w:rsidRDefault="005A7A09" w:rsidP="00140091"/>
          <w:p w14:paraId="1A138644" w14:textId="77777777" w:rsidR="005A7A09" w:rsidRDefault="005A7A09" w:rsidP="00140091"/>
          <w:p w14:paraId="02FC4A36" w14:textId="5A489D92" w:rsidR="005A7A09" w:rsidRPr="00140091" w:rsidRDefault="005A7A09" w:rsidP="00140091"/>
        </w:tc>
      </w:tr>
      <w:bookmarkEnd w:id="2"/>
      <w:tr w:rsidR="00140091" w14:paraId="7E85B5BB" w14:textId="77777777" w:rsidTr="001710B9">
        <w:trPr>
          <w:trHeight w:val="440"/>
        </w:trPr>
        <w:tc>
          <w:tcPr>
            <w:tcW w:w="10080" w:type="dxa"/>
            <w:gridSpan w:val="4"/>
            <w:tcBorders>
              <w:bottom w:val="single" w:sz="4" w:space="0" w:color="auto"/>
            </w:tcBorders>
            <w:vAlign w:val="center"/>
          </w:tcPr>
          <w:p w14:paraId="74FBE4CE" w14:textId="6D96147E" w:rsidR="00140091" w:rsidRDefault="004729D6" w:rsidP="00581662">
            <w:pPr>
              <w:pStyle w:val="Heading3"/>
              <w:numPr>
                <w:ilvl w:val="0"/>
                <w:numId w:val="9"/>
              </w:numPr>
              <w:ind w:left="450"/>
              <w:outlineLvl w:val="2"/>
              <w:rPr>
                <w:i w:val="0"/>
                <w:sz w:val="19"/>
                <w:szCs w:val="19"/>
              </w:rPr>
            </w:pPr>
            <w:r>
              <w:rPr>
                <w:i w:val="0"/>
                <w:sz w:val="19"/>
                <w:szCs w:val="19"/>
              </w:rPr>
              <w:lastRenderedPageBreak/>
              <w:t>Please describe the legal instrument that will protect</w:t>
            </w:r>
            <w:r w:rsidR="00140091">
              <w:rPr>
                <w:i w:val="0"/>
                <w:sz w:val="19"/>
                <w:szCs w:val="19"/>
              </w:rPr>
              <w:t xml:space="preserve"> the </w:t>
            </w:r>
            <w:r>
              <w:rPr>
                <w:i w:val="0"/>
                <w:sz w:val="19"/>
                <w:szCs w:val="19"/>
              </w:rPr>
              <w:t>principal</w:t>
            </w:r>
            <w:r w:rsidR="00140091">
              <w:rPr>
                <w:i w:val="0"/>
                <w:sz w:val="19"/>
                <w:szCs w:val="19"/>
              </w:rPr>
              <w:t xml:space="preserve"> conservation values</w:t>
            </w:r>
            <w:r w:rsidR="00A70EFB">
              <w:rPr>
                <w:i w:val="0"/>
                <w:sz w:val="19"/>
                <w:szCs w:val="19"/>
              </w:rPr>
              <w:t>.</w:t>
            </w:r>
            <w:r>
              <w:rPr>
                <w:i w:val="0"/>
                <w:sz w:val="19"/>
                <w:szCs w:val="19"/>
              </w:rPr>
              <w:t xml:space="preserve"> </w:t>
            </w:r>
            <w:r w:rsidR="004E4015">
              <w:rPr>
                <w:i w:val="0"/>
                <w:sz w:val="19"/>
                <w:szCs w:val="19"/>
              </w:rPr>
              <w:t>(</w:t>
            </w:r>
            <w:r w:rsidR="00A70EFB">
              <w:rPr>
                <w:i w:val="0"/>
                <w:sz w:val="19"/>
                <w:szCs w:val="19"/>
              </w:rPr>
              <w:t>1</w:t>
            </w:r>
            <w:r w:rsidR="004E4015">
              <w:rPr>
                <w:i w:val="0"/>
                <w:sz w:val="19"/>
                <w:szCs w:val="19"/>
              </w:rPr>
              <w:t>00 words)</w:t>
            </w:r>
          </w:p>
        </w:tc>
      </w:tr>
      <w:tr w:rsidR="00140091" w:rsidRPr="00140091" w14:paraId="30EC1BDC" w14:textId="77777777" w:rsidTr="005A7A09">
        <w:trPr>
          <w:trHeight w:val="288"/>
        </w:trPr>
        <w:tc>
          <w:tcPr>
            <w:tcW w:w="10080" w:type="dxa"/>
            <w:gridSpan w:val="4"/>
            <w:tcBorders>
              <w:top w:val="single" w:sz="4" w:space="0" w:color="auto"/>
              <w:left w:val="single" w:sz="4" w:space="0" w:color="auto"/>
              <w:bottom w:val="single" w:sz="4" w:space="0" w:color="auto"/>
              <w:right w:val="single" w:sz="4" w:space="0" w:color="auto"/>
            </w:tcBorders>
          </w:tcPr>
          <w:p w14:paraId="6A99D3B9" w14:textId="77777777" w:rsidR="00140091" w:rsidRDefault="00140091" w:rsidP="00CE24EC">
            <w:pPr>
              <w:pStyle w:val="Heading3"/>
              <w:outlineLvl w:val="2"/>
              <w:rPr>
                <w:i w:val="0"/>
                <w:sz w:val="19"/>
                <w:szCs w:val="19"/>
              </w:rPr>
            </w:pPr>
          </w:p>
          <w:p w14:paraId="05D73ED6" w14:textId="67D915A6" w:rsidR="00140091" w:rsidRDefault="00140091" w:rsidP="00CE24EC"/>
          <w:p w14:paraId="0E207393" w14:textId="0DFE81F5" w:rsidR="001710B9" w:rsidRDefault="001710B9" w:rsidP="00CE24EC"/>
          <w:p w14:paraId="77CC4647" w14:textId="77777777" w:rsidR="001710B9" w:rsidRDefault="001710B9" w:rsidP="00CE24EC"/>
          <w:p w14:paraId="6108ED41" w14:textId="77777777" w:rsidR="005A7A09" w:rsidRDefault="005A7A09" w:rsidP="00CE24EC"/>
          <w:p w14:paraId="69D73FDC" w14:textId="77777777" w:rsidR="005A7A09" w:rsidRDefault="005A7A09" w:rsidP="00CE24EC"/>
          <w:p w14:paraId="4D10663C" w14:textId="77777777" w:rsidR="005A7A09" w:rsidRDefault="005A7A09" w:rsidP="00CE24EC"/>
          <w:p w14:paraId="2A5C45BD" w14:textId="01B9B98F" w:rsidR="005A7A09" w:rsidRPr="00140091" w:rsidRDefault="005A7A09" w:rsidP="00CE24EC"/>
        </w:tc>
      </w:tr>
      <w:tr w:rsidR="00BF2011" w:rsidRPr="005114CE" w14:paraId="45B5C6B7" w14:textId="77777777" w:rsidTr="001710B9">
        <w:trPr>
          <w:trHeight w:val="575"/>
        </w:trPr>
        <w:tc>
          <w:tcPr>
            <w:tcW w:w="10080" w:type="dxa"/>
            <w:gridSpan w:val="4"/>
            <w:tcBorders>
              <w:top w:val="single" w:sz="4" w:space="0" w:color="auto"/>
            </w:tcBorders>
            <w:vAlign w:val="center"/>
          </w:tcPr>
          <w:p w14:paraId="5598104A" w14:textId="6173E6FD" w:rsidR="00BF2011" w:rsidRPr="00490804" w:rsidRDefault="00BF2011" w:rsidP="00581662">
            <w:pPr>
              <w:pStyle w:val="Heading3"/>
              <w:numPr>
                <w:ilvl w:val="0"/>
                <w:numId w:val="9"/>
              </w:numPr>
              <w:ind w:left="450"/>
              <w:outlineLvl w:val="2"/>
            </w:pPr>
            <w:r>
              <w:rPr>
                <w:i w:val="0"/>
                <w:sz w:val="19"/>
                <w:szCs w:val="19"/>
              </w:rPr>
              <w:t>Please describe the material terms of the proposed conservation easement or other restriction</w:t>
            </w:r>
            <w:r w:rsidR="004729D6">
              <w:rPr>
                <w:i w:val="0"/>
                <w:sz w:val="19"/>
                <w:szCs w:val="19"/>
              </w:rPr>
              <w:t>,</w:t>
            </w:r>
            <w:r>
              <w:rPr>
                <w:i w:val="0"/>
                <w:sz w:val="19"/>
                <w:szCs w:val="19"/>
              </w:rPr>
              <w:t xml:space="preserve"> including</w:t>
            </w:r>
            <w:r w:rsidR="009E26C0">
              <w:rPr>
                <w:i w:val="0"/>
                <w:sz w:val="19"/>
                <w:szCs w:val="19"/>
              </w:rPr>
              <w:t xml:space="preserve"> reserved rights </w:t>
            </w:r>
            <w:r w:rsidR="00E24DAD">
              <w:rPr>
                <w:i w:val="0"/>
                <w:sz w:val="19"/>
                <w:szCs w:val="19"/>
              </w:rPr>
              <w:t xml:space="preserve">relating </w:t>
            </w:r>
            <w:r w:rsidR="009E26C0">
              <w:rPr>
                <w:i w:val="0"/>
                <w:sz w:val="19"/>
                <w:szCs w:val="19"/>
              </w:rPr>
              <w:t>to</w:t>
            </w:r>
            <w:r>
              <w:rPr>
                <w:i w:val="0"/>
                <w:sz w:val="19"/>
                <w:szCs w:val="19"/>
              </w:rPr>
              <w:t>:</w:t>
            </w:r>
          </w:p>
        </w:tc>
      </w:tr>
      <w:tr w:rsidR="00BF2011" w:rsidRPr="005114CE" w14:paraId="225F3F48" w14:textId="77777777" w:rsidTr="001710B9">
        <w:trPr>
          <w:trHeight w:val="360"/>
        </w:trPr>
        <w:tc>
          <w:tcPr>
            <w:tcW w:w="2430" w:type="dxa"/>
          </w:tcPr>
          <w:p w14:paraId="655E5FCF" w14:textId="0B0A9F31" w:rsidR="00BF2011" w:rsidRPr="00B46CB6" w:rsidRDefault="00BF2011" w:rsidP="00E43BF4">
            <w:pPr>
              <w:pStyle w:val="ListParagraph"/>
              <w:ind w:left="630"/>
              <w:rPr>
                <w:szCs w:val="19"/>
              </w:rPr>
            </w:pPr>
            <w:r>
              <w:rPr>
                <w:szCs w:val="19"/>
              </w:rPr>
              <w:t>Subdivision</w:t>
            </w:r>
          </w:p>
        </w:tc>
        <w:tc>
          <w:tcPr>
            <w:tcW w:w="7650" w:type="dxa"/>
            <w:gridSpan w:val="3"/>
            <w:tcBorders>
              <w:bottom w:val="single" w:sz="4" w:space="0" w:color="auto"/>
            </w:tcBorders>
          </w:tcPr>
          <w:p w14:paraId="708E6901" w14:textId="7D332B08" w:rsidR="005A7A09" w:rsidRPr="005A7A09" w:rsidRDefault="005A7A09" w:rsidP="005A7A09">
            <w:pPr>
              <w:pStyle w:val="Heading3"/>
              <w:outlineLvl w:val="2"/>
            </w:pPr>
            <w:r>
              <w:rPr>
                <w:i w:val="0"/>
                <w:sz w:val="19"/>
                <w:szCs w:val="19"/>
              </w:rPr>
              <w:t>Owner reserves right to subdivide the property [     ] time</w:t>
            </w:r>
            <w:r w:rsidR="00A70EFB">
              <w:rPr>
                <w:i w:val="0"/>
                <w:sz w:val="19"/>
                <w:szCs w:val="19"/>
              </w:rPr>
              <w:t>(</w:t>
            </w:r>
            <w:r>
              <w:rPr>
                <w:i w:val="0"/>
                <w:sz w:val="19"/>
                <w:szCs w:val="19"/>
              </w:rPr>
              <w:t>s</w:t>
            </w:r>
            <w:r w:rsidR="00A70EFB">
              <w:rPr>
                <w:i w:val="0"/>
                <w:sz w:val="19"/>
                <w:szCs w:val="19"/>
              </w:rPr>
              <w:t>)</w:t>
            </w:r>
            <w:r>
              <w:rPr>
                <w:i w:val="0"/>
                <w:sz w:val="19"/>
                <w:szCs w:val="19"/>
              </w:rPr>
              <w:t xml:space="preserve">, </w:t>
            </w:r>
            <w:r w:rsidR="00A70EFB">
              <w:rPr>
                <w:i w:val="0"/>
                <w:sz w:val="19"/>
                <w:szCs w:val="19"/>
              </w:rPr>
              <w:t>creating</w:t>
            </w:r>
            <w:r>
              <w:rPr>
                <w:i w:val="0"/>
                <w:sz w:val="19"/>
                <w:szCs w:val="19"/>
              </w:rPr>
              <w:t xml:space="preserve"> [     ] future parcel</w:t>
            </w:r>
            <w:r w:rsidR="00A70EFB">
              <w:rPr>
                <w:i w:val="0"/>
                <w:sz w:val="19"/>
                <w:szCs w:val="19"/>
              </w:rPr>
              <w:t>(</w:t>
            </w:r>
            <w:r>
              <w:rPr>
                <w:i w:val="0"/>
                <w:sz w:val="19"/>
                <w:szCs w:val="19"/>
              </w:rPr>
              <w:t>s</w:t>
            </w:r>
            <w:r w:rsidR="00A70EFB">
              <w:rPr>
                <w:i w:val="0"/>
                <w:sz w:val="19"/>
                <w:szCs w:val="19"/>
              </w:rPr>
              <w:t>)</w:t>
            </w:r>
            <w:r>
              <w:rPr>
                <w:i w:val="0"/>
                <w:sz w:val="19"/>
                <w:szCs w:val="19"/>
              </w:rPr>
              <w:t>.</w:t>
            </w:r>
          </w:p>
        </w:tc>
      </w:tr>
      <w:tr w:rsidR="00BF2011" w:rsidRPr="005114CE" w14:paraId="1D36A30E" w14:textId="77777777" w:rsidTr="001710B9">
        <w:trPr>
          <w:trHeight w:val="350"/>
        </w:trPr>
        <w:tc>
          <w:tcPr>
            <w:tcW w:w="2430" w:type="dxa"/>
          </w:tcPr>
          <w:p w14:paraId="35987C8A" w14:textId="129E997D" w:rsidR="00BF2011" w:rsidRDefault="00BF2011" w:rsidP="00E43BF4">
            <w:pPr>
              <w:pStyle w:val="ListParagraph"/>
              <w:ind w:left="630"/>
              <w:rPr>
                <w:szCs w:val="19"/>
              </w:rPr>
            </w:pPr>
            <w:r>
              <w:rPr>
                <w:szCs w:val="19"/>
              </w:rPr>
              <w:t>Structures</w:t>
            </w:r>
          </w:p>
        </w:tc>
        <w:tc>
          <w:tcPr>
            <w:tcW w:w="7650" w:type="dxa"/>
            <w:gridSpan w:val="3"/>
            <w:tcBorders>
              <w:top w:val="single" w:sz="4" w:space="0" w:color="auto"/>
              <w:bottom w:val="single" w:sz="4" w:space="0" w:color="auto"/>
            </w:tcBorders>
          </w:tcPr>
          <w:p w14:paraId="35EE977F" w14:textId="77777777" w:rsidR="00BF2011" w:rsidRDefault="00BF2011" w:rsidP="00BF2011">
            <w:pPr>
              <w:pStyle w:val="Heading3"/>
              <w:outlineLvl w:val="2"/>
              <w:rPr>
                <w:i w:val="0"/>
                <w:sz w:val="19"/>
                <w:szCs w:val="19"/>
              </w:rPr>
            </w:pPr>
          </w:p>
        </w:tc>
      </w:tr>
      <w:tr w:rsidR="00BF2011" w:rsidRPr="005114CE" w14:paraId="10797710" w14:textId="77777777" w:rsidTr="001710B9">
        <w:trPr>
          <w:trHeight w:val="350"/>
        </w:trPr>
        <w:tc>
          <w:tcPr>
            <w:tcW w:w="2430" w:type="dxa"/>
          </w:tcPr>
          <w:p w14:paraId="6837FB92" w14:textId="67569972" w:rsidR="00BF2011" w:rsidRDefault="00BF2011" w:rsidP="00E43BF4">
            <w:pPr>
              <w:pStyle w:val="ListParagraph"/>
              <w:ind w:left="630"/>
              <w:rPr>
                <w:szCs w:val="19"/>
              </w:rPr>
            </w:pPr>
            <w:r>
              <w:rPr>
                <w:szCs w:val="19"/>
              </w:rPr>
              <w:t>Commercial Timber</w:t>
            </w:r>
          </w:p>
        </w:tc>
        <w:tc>
          <w:tcPr>
            <w:tcW w:w="7650" w:type="dxa"/>
            <w:gridSpan w:val="3"/>
            <w:tcBorders>
              <w:top w:val="single" w:sz="4" w:space="0" w:color="auto"/>
              <w:bottom w:val="single" w:sz="4" w:space="0" w:color="auto"/>
            </w:tcBorders>
          </w:tcPr>
          <w:p w14:paraId="46BB09F3" w14:textId="77777777" w:rsidR="00BF2011" w:rsidRDefault="00BF2011" w:rsidP="00BF2011">
            <w:pPr>
              <w:pStyle w:val="Heading3"/>
              <w:outlineLvl w:val="2"/>
              <w:rPr>
                <w:i w:val="0"/>
                <w:sz w:val="19"/>
                <w:szCs w:val="19"/>
              </w:rPr>
            </w:pPr>
          </w:p>
        </w:tc>
      </w:tr>
      <w:tr w:rsidR="00BF2011" w:rsidRPr="005114CE" w14:paraId="1E6A57AA" w14:textId="77777777" w:rsidTr="001710B9">
        <w:trPr>
          <w:trHeight w:val="350"/>
        </w:trPr>
        <w:tc>
          <w:tcPr>
            <w:tcW w:w="2430" w:type="dxa"/>
          </w:tcPr>
          <w:p w14:paraId="3EFCCAB1" w14:textId="491653BC" w:rsidR="00BF2011" w:rsidRDefault="00BF2011" w:rsidP="00E43BF4">
            <w:pPr>
              <w:pStyle w:val="ListParagraph"/>
              <w:ind w:left="630"/>
              <w:rPr>
                <w:szCs w:val="19"/>
              </w:rPr>
            </w:pPr>
            <w:r>
              <w:rPr>
                <w:szCs w:val="19"/>
              </w:rPr>
              <w:t>Other</w:t>
            </w:r>
          </w:p>
        </w:tc>
        <w:tc>
          <w:tcPr>
            <w:tcW w:w="7650" w:type="dxa"/>
            <w:gridSpan w:val="3"/>
            <w:tcBorders>
              <w:top w:val="single" w:sz="4" w:space="0" w:color="auto"/>
              <w:bottom w:val="single" w:sz="4" w:space="0" w:color="auto"/>
            </w:tcBorders>
          </w:tcPr>
          <w:p w14:paraId="02F8D0AE" w14:textId="77777777" w:rsidR="00BF2011" w:rsidRDefault="00BF2011" w:rsidP="00BF2011">
            <w:pPr>
              <w:pStyle w:val="Heading3"/>
              <w:outlineLvl w:val="2"/>
              <w:rPr>
                <w:i w:val="0"/>
                <w:sz w:val="19"/>
                <w:szCs w:val="19"/>
              </w:rPr>
            </w:pPr>
          </w:p>
        </w:tc>
      </w:tr>
      <w:tr w:rsidR="009E26C0" w:rsidRPr="005114CE" w14:paraId="3BC0EA74" w14:textId="77777777" w:rsidTr="004E4015">
        <w:trPr>
          <w:trHeight w:val="80"/>
        </w:trPr>
        <w:tc>
          <w:tcPr>
            <w:tcW w:w="10080" w:type="dxa"/>
            <w:gridSpan w:val="4"/>
            <w:shd w:val="clear" w:color="auto" w:fill="auto"/>
          </w:tcPr>
          <w:p w14:paraId="57859C10" w14:textId="77777777" w:rsidR="009E26C0" w:rsidRDefault="009E26C0" w:rsidP="00BF2011">
            <w:pPr>
              <w:pStyle w:val="Heading3"/>
              <w:outlineLvl w:val="2"/>
              <w:rPr>
                <w:i w:val="0"/>
                <w:sz w:val="19"/>
                <w:szCs w:val="19"/>
              </w:rPr>
            </w:pPr>
          </w:p>
        </w:tc>
      </w:tr>
      <w:tr w:rsidR="00140091" w:rsidRPr="002D1FA5" w14:paraId="59AA263C" w14:textId="77777777" w:rsidTr="001710B9">
        <w:trPr>
          <w:trHeight w:val="405"/>
        </w:trPr>
        <w:tc>
          <w:tcPr>
            <w:tcW w:w="10080" w:type="dxa"/>
            <w:gridSpan w:val="4"/>
            <w:tcBorders>
              <w:bottom w:val="single" w:sz="4" w:space="0" w:color="auto"/>
            </w:tcBorders>
            <w:vAlign w:val="center"/>
          </w:tcPr>
          <w:p w14:paraId="047A0F50" w14:textId="143563C2" w:rsidR="00140091" w:rsidRPr="00E24DAD" w:rsidRDefault="00577C54" w:rsidP="007B2B1E">
            <w:pPr>
              <w:pStyle w:val="ListParagraph"/>
              <w:numPr>
                <w:ilvl w:val="0"/>
                <w:numId w:val="9"/>
              </w:numPr>
              <w:ind w:left="450"/>
              <w:rPr>
                <w:rFonts w:ascii="Arial" w:hAnsi="Arial"/>
                <w:sz w:val="20"/>
                <w:szCs w:val="20"/>
              </w:rPr>
            </w:pPr>
            <w:r>
              <w:rPr>
                <w:rFonts w:ascii="Arial" w:hAnsi="Arial"/>
                <w:sz w:val="20"/>
                <w:szCs w:val="20"/>
              </w:rPr>
              <w:t>Ple</w:t>
            </w:r>
            <w:r w:rsidR="00A70EFB">
              <w:rPr>
                <w:rFonts w:ascii="Arial" w:hAnsi="Arial"/>
                <w:sz w:val="20"/>
                <w:szCs w:val="20"/>
              </w:rPr>
              <w:t>a</w:t>
            </w:r>
            <w:r>
              <w:rPr>
                <w:rFonts w:ascii="Arial" w:hAnsi="Arial"/>
                <w:sz w:val="20"/>
                <w:szCs w:val="20"/>
              </w:rPr>
              <w:t xml:space="preserve">se describe the resources available to the </w:t>
            </w:r>
            <w:r w:rsidR="00581662">
              <w:rPr>
                <w:rFonts w:ascii="Arial" w:hAnsi="Arial"/>
                <w:sz w:val="20"/>
                <w:szCs w:val="20"/>
              </w:rPr>
              <w:t>Applicant</w:t>
            </w:r>
            <w:r>
              <w:rPr>
                <w:rFonts w:ascii="Arial" w:hAnsi="Arial"/>
                <w:sz w:val="20"/>
                <w:szCs w:val="20"/>
              </w:rPr>
              <w:t xml:space="preserve"> to permanently uphold the conservation purposes of the subject project</w:t>
            </w:r>
            <w:r w:rsidR="00A70EFB">
              <w:rPr>
                <w:rFonts w:ascii="Arial" w:hAnsi="Arial"/>
                <w:sz w:val="20"/>
                <w:szCs w:val="20"/>
              </w:rPr>
              <w:t>.</w:t>
            </w:r>
            <w:r>
              <w:rPr>
                <w:rFonts w:ascii="Arial" w:hAnsi="Arial"/>
                <w:sz w:val="20"/>
                <w:szCs w:val="20"/>
              </w:rPr>
              <w:t xml:space="preserve"> </w:t>
            </w:r>
            <w:r w:rsidR="004E4015">
              <w:rPr>
                <w:rFonts w:ascii="Arial" w:hAnsi="Arial"/>
                <w:sz w:val="20"/>
                <w:szCs w:val="20"/>
              </w:rPr>
              <w:t>(100 words)</w:t>
            </w:r>
            <w:r w:rsidR="00140091" w:rsidRPr="00E24DAD">
              <w:rPr>
                <w:rFonts w:ascii="Arial" w:hAnsi="Arial"/>
                <w:sz w:val="20"/>
                <w:szCs w:val="20"/>
              </w:rPr>
              <w:t xml:space="preserve"> </w:t>
            </w:r>
          </w:p>
        </w:tc>
      </w:tr>
      <w:tr w:rsidR="00140091" w:rsidRPr="002D1FA5" w14:paraId="10843A4B" w14:textId="77777777" w:rsidTr="005A7A09">
        <w:trPr>
          <w:trHeight w:val="279"/>
        </w:trPr>
        <w:tc>
          <w:tcPr>
            <w:tcW w:w="10080" w:type="dxa"/>
            <w:gridSpan w:val="4"/>
            <w:tcBorders>
              <w:top w:val="single" w:sz="4" w:space="0" w:color="auto"/>
              <w:left w:val="single" w:sz="4" w:space="0" w:color="auto"/>
              <w:bottom w:val="single" w:sz="4" w:space="0" w:color="auto"/>
              <w:right w:val="single" w:sz="4" w:space="0" w:color="auto"/>
            </w:tcBorders>
          </w:tcPr>
          <w:p w14:paraId="29F2B595" w14:textId="1301DFF9" w:rsidR="00140091" w:rsidRDefault="00140091" w:rsidP="00CE24EC">
            <w:pPr>
              <w:pStyle w:val="ListParagraph"/>
              <w:ind w:left="360"/>
              <w:rPr>
                <w:rFonts w:ascii="Arial" w:hAnsi="Arial"/>
                <w:sz w:val="20"/>
                <w:szCs w:val="20"/>
              </w:rPr>
            </w:pPr>
          </w:p>
          <w:p w14:paraId="49FA04D6" w14:textId="1798541F" w:rsidR="005A7A09" w:rsidRDefault="005A7A09" w:rsidP="00CE24EC">
            <w:pPr>
              <w:pStyle w:val="ListParagraph"/>
              <w:ind w:left="360"/>
              <w:rPr>
                <w:rFonts w:ascii="Arial" w:hAnsi="Arial"/>
                <w:sz w:val="20"/>
                <w:szCs w:val="20"/>
              </w:rPr>
            </w:pPr>
          </w:p>
          <w:p w14:paraId="49DFDC96" w14:textId="2C1E5098" w:rsidR="005A7A09" w:rsidRDefault="005A7A09" w:rsidP="00CE24EC">
            <w:pPr>
              <w:pStyle w:val="ListParagraph"/>
              <w:ind w:left="360"/>
              <w:rPr>
                <w:rFonts w:ascii="Arial" w:hAnsi="Arial"/>
                <w:sz w:val="20"/>
                <w:szCs w:val="20"/>
              </w:rPr>
            </w:pPr>
          </w:p>
          <w:p w14:paraId="2206927D" w14:textId="712E92E2" w:rsidR="005A7A09" w:rsidRDefault="005A7A09" w:rsidP="00CE24EC">
            <w:pPr>
              <w:pStyle w:val="ListParagraph"/>
              <w:ind w:left="360"/>
              <w:rPr>
                <w:rFonts w:ascii="Arial" w:hAnsi="Arial"/>
                <w:sz w:val="20"/>
                <w:szCs w:val="20"/>
              </w:rPr>
            </w:pPr>
          </w:p>
          <w:p w14:paraId="22C5E143" w14:textId="77777777" w:rsidR="005A7A09" w:rsidRDefault="005A7A09" w:rsidP="00CE24EC">
            <w:pPr>
              <w:pStyle w:val="ListParagraph"/>
              <w:ind w:left="360"/>
              <w:rPr>
                <w:rFonts w:ascii="Arial" w:hAnsi="Arial"/>
                <w:sz w:val="20"/>
                <w:szCs w:val="20"/>
              </w:rPr>
            </w:pPr>
          </w:p>
          <w:p w14:paraId="6F89B225" w14:textId="1A4BACB0" w:rsidR="006B0D4A" w:rsidRPr="006B0D4A" w:rsidRDefault="006B0D4A" w:rsidP="006B0D4A">
            <w:pPr>
              <w:rPr>
                <w:rFonts w:ascii="Arial" w:hAnsi="Arial"/>
                <w:sz w:val="20"/>
                <w:szCs w:val="20"/>
              </w:rPr>
            </w:pPr>
          </w:p>
        </w:tc>
      </w:tr>
    </w:tbl>
    <w:p w14:paraId="257B2DD6" w14:textId="77777777" w:rsidR="005A7A09" w:rsidRDefault="005A7A09" w:rsidP="005A7A09">
      <w:pPr>
        <w:pStyle w:val="FieldText"/>
      </w:pPr>
    </w:p>
    <w:p w14:paraId="724DE2B6" w14:textId="0946C905" w:rsidR="00341571" w:rsidRDefault="00341571" w:rsidP="00341571">
      <w:pPr>
        <w:pStyle w:val="Heading2"/>
      </w:pPr>
      <w:r>
        <w:t>Purchase Contract or Letter of Intent</w:t>
      </w:r>
    </w:p>
    <w:tbl>
      <w:tblPr>
        <w:tblStyle w:val="PlainTable3"/>
        <w:tblW w:w="5000" w:type="pct"/>
        <w:tblLayout w:type="fixed"/>
        <w:tblLook w:val="0620" w:firstRow="1" w:lastRow="0" w:firstColumn="0" w:lastColumn="0" w:noHBand="1" w:noVBand="1"/>
      </w:tblPr>
      <w:tblGrid>
        <w:gridCol w:w="10080"/>
      </w:tblGrid>
      <w:tr w:rsidR="00341571" w:rsidRPr="005114CE" w14:paraId="4F1C472D" w14:textId="77777777" w:rsidTr="004729D6">
        <w:trPr>
          <w:cnfStyle w:val="100000000000" w:firstRow="1" w:lastRow="0" w:firstColumn="0" w:lastColumn="0" w:oddVBand="0" w:evenVBand="0" w:oddHBand="0" w:evenHBand="0" w:firstRowFirstColumn="0" w:firstRowLastColumn="0" w:lastRowFirstColumn="0" w:lastRowLastColumn="0"/>
          <w:trHeight w:val="305"/>
        </w:trPr>
        <w:tc>
          <w:tcPr>
            <w:tcW w:w="10080" w:type="dxa"/>
          </w:tcPr>
          <w:p w14:paraId="30FF5994" w14:textId="4B7E0BD4" w:rsidR="00341571" w:rsidRPr="00341571" w:rsidRDefault="00970236" w:rsidP="00341571">
            <w:r w:rsidRPr="00970236">
              <w:rPr>
                <w:b/>
              </w:rPr>
              <w:t>Purchase Contract or Letter of Intent:</w:t>
            </w:r>
            <w:r>
              <w:t xml:space="preserve"> </w:t>
            </w:r>
            <w:r w:rsidR="00341571" w:rsidRPr="00341571">
              <w:t xml:space="preserve">Please </w:t>
            </w:r>
            <w:r w:rsidR="00577C54">
              <w:rPr>
                <w:b/>
              </w:rPr>
              <w:t>ATTACH</w:t>
            </w:r>
            <w:r w:rsidR="00341571" w:rsidRPr="00341571">
              <w:t xml:space="preserve"> a </w:t>
            </w:r>
            <w:r w:rsidR="00341571">
              <w:t xml:space="preserve">copy of the letter of intent or purchase contract that reflects the transaction contemplated </w:t>
            </w:r>
            <w:r w:rsidR="00577C54">
              <w:t>in</w:t>
            </w:r>
            <w:r w:rsidR="00341571">
              <w:t xml:space="preserve"> this application.</w:t>
            </w:r>
            <w:r w:rsidR="00341571" w:rsidRPr="00341571">
              <w:t xml:space="preserve"> </w:t>
            </w:r>
            <w:r w:rsidR="00577C54">
              <w:t xml:space="preserve">Otherwise, please describe the anticipated legal instrument to be used to memorialize the terms of the subject real estate transaction and when such a document will be executed. </w:t>
            </w:r>
          </w:p>
        </w:tc>
      </w:tr>
    </w:tbl>
    <w:p w14:paraId="137FD9BF" w14:textId="68F2E7C7" w:rsidR="00341571" w:rsidRDefault="00341571">
      <w:pPr>
        <w:rPr>
          <w:rFonts w:asciiTheme="majorHAnsi" w:hAnsiTheme="majorHAnsi"/>
          <w:b/>
          <w:color w:val="FFFFFF" w:themeColor="background1"/>
          <w:sz w:val="22"/>
        </w:rPr>
      </w:pPr>
    </w:p>
    <w:p w14:paraId="020D508D" w14:textId="0D78EA0C" w:rsidR="004D6C98" w:rsidRDefault="004D6C98" w:rsidP="004D6C98">
      <w:pPr>
        <w:pStyle w:val="Heading2"/>
      </w:pPr>
      <w:r>
        <w:t>Conflicts of Interest</w:t>
      </w:r>
    </w:p>
    <w:tbl>
      <w:tblPr>
        <w:tblStyle w:val="PlainTable3"/>
        <w:tblW w:w="5000" w:type="pct"/>
        <w:tblLayout w:type="fixed"/>
        <w:tblLook w:val="0620" w:firstRow="1" w:lastRow="0" w:firstColumn="0" w:lastColumn="0" w:noHBand="1" w:noVBand="1"/>
      </w:tblPr>
      <w:tblGrid>
        <w:gridCol w:w="10080"/>
      </w:tblGrid>
      <w:tr w:rsidR="004D6C98" w:rsidRPr="005114CE" w14:paraId="1B3FA649" w14:textId="77777777" w:rsidTr="00A60819">
        <w:trPr>
          <w:cnfStyle w:val="100000000000" w:firstRow="1" w:lastRow="0" w:firstColumn="0" w:lastColumn="0" w:oddVBand="0" w:evenVBand="0" w:oddHBand="0" w:evenHBand="0" w:firstRowFirstColumn="0" w:firstRowLastColumn="0" w:lastRowFirstColumn="0" w:lastRowLastColumn="0"/>
          <w:trHeight w:val="305"/>
        </w:trPr>
        <w:tc>
          <w:tcPr>
            <w:tcW w:w="10080" w:type="dxa"/>
          </w:tcPr>
          <w:p w14:paraId="53D7DCD4" w14:textId="0BD2F7BB" w:rsidR="004D6C98" w:rsidRPr="00341571" w:rsidRDefault="004D6C98" w:rsidP="00A60819">
            <w:r>
              <w:rPr>
                <w:b/>
              </w:rPr>
              <w:t xml:space="preserve">Conflicts of Interest: </w:t>
            </w:r>
            <w:r>
              <w:t xml:space="preserve">Please disclose any conflicts of interest that you are aware of related to this project, including but not limited to: (a) conflicts between the </w:t>
            </w:r>
            <w:r w:rsidR="00581662">
              <w:t>Applicant</w:t>
            </w:r>
            <w:r>
              <w:t xml:space="preserve"> and the landowner; (b) conflicts between the </w:t>
            </w:r>
            <w:r w:rsidR="00581662">
              <w:t>Applicant</w:t>
            </w:r>
            <w:r>
              <w:t xml:space="preserve"> and a board member or staff of the SCCB; (c) conflicts between the </w:t>
            </w:r>
            <w:r w:rsidR="00581662">
              <w:t>Applicant</w:t>
            </w:r>
            <w:r>
              <w:t xml:space="preserve"> and one or more of its own board members. If a conflict exists, please describe its scope and nature, and what measures the </w:t>
            </w:r>
            <w:r w:rsidR="00581662">
              <w:t>Applicant</w:t>
            </w:r>
            <w:r>
              <w:t xml:space="preserve"> will take to ensure that the terms of the transaction are reasonable and the conflict is properly disclosed and managed.</w:t>
            </w:r>
          </w:p>
        </w:tc>
      </w:tr>
    </w:tbl>
    <w:p w14:paraId="5E2FC058" w14:textId="67211506" w:rsidR="005A7A09" w:rsidRDefault="00341571">
      <w:pPr>
        <w:rPr>
          <w:rFonts w:asciiTheme="majorHAnsi" w:hAnsiTheme="majorHAnsi"/>
          <w:b/>
          <w:color w:val="FFFFFF" w:themeColor="background1"/>
          <w:sz w:val="22"/>
        </w:rPr>
      </w:pPr>
      <w:r>
        <w:rPr>
          <w:rFonts w:asciiTheme="majorHAnsi" w:hAnsiTheme="majorHAnsi"/>
          <w:b/>
          <w:color w:val="FFFFFF" w:themeColor="background1"/>
          <w:sz w:val="22"/>
        </w:rPr>
        <w:br w:type="page"/>
      </w:r>
    </w:p>
    <w:p w14:paraId="6EB1EE15" w14:textId="019A3214" w:rsidR="009E26C0" w:rsidRDefault="009E26C0" w:rsidP="009E26C0">
      <w:pPr>
        <w:pStyle w:val="Heading2"/>
      </w:pPr>
      <w:r>
        <w:lastRenderedPageBreak/>
        <w:t>Title Requirements</w:t>
      </w:r>
    </w:p>
    <w:tbl>
      <w:tblPr>
        <w:tblStyle w:val="PlainTable3"/>
        <w:tblW w:w="5000" w:type="pct"/>
        <w:tblLayout w:type="fixed"/>
        <w:tblLook w:val="0620" w:firstRow="1" w:lastRow="0" w:firstColumn="0" w:lastColumn="0" w:noHBand="1" w:noVBand="1"/>
      </w:tblPr>
      <w:tblGrid>
        <w:gridCol w:w="9000"/>
        <w:gridCol w:w="540"/>
        <w:gridCol w:w="540"/>
      </w:tblGrid>
      <w:tr w:rsidR="002175F4" w:rsidRPr="005114CE" w14:paraId="69A25C6F" w14:textId="77777777" w:rsidTr="002175F4">
        <w:trPr>
          <w:cnfStyle w:val="100000000000" w:firstRow="1" w:lastRow="0" w:firstColumn="0" w:lastColumn="0" w:oddVBand="0" w:evenVBand="0" w:oddHBand="0" w:evenHBand="0" w:firstRowFirstColumn="0" w:firstRowLastColumn="0" w:lastRowFirstColumn="0" w:lastRowLastColumn="0"/>
          <w:trHeight w:val="305"/>
        </w:trPr>
        <w:tc>
          <w:tcPr>
            <w:tcW w:w="10080" w:type="dxa"/>
            <w:gridSpan w:val="3"/>
          </w:tcPr>
          <w:p w14:paraId="2BCD04C1" w14:textId="1C48FE4C" w:rsidR="002175F4" w:rsidRPr="002175F4" w:rsidRDefault="002175F4" w:rsidP="007B2B1E">
            <w:pPr>
              <w:pStyle w:val="ListParagraph"/>
              <w:numPr>
                <w:ilvl w:val="0"/>
                <w:numId w:val="8"/>
              </w:numPr>
              <w:ind w:left="450"/>
            </w:pPr>
            <w:r w:rsidRPr="009E26C0">
              <w:rPr>
                <w:b/>
              </w:rPr>
              <w:t>Title Commitment:</w:t>
            </w:r>
            <w:r w:rsidRPr="009E26C0">
              <w:t xml:space="preserve"> Please </w:t>
            </w:r>
            <w:r w:rsidR="00577C54">
              <w:rPr>
                <w:b/>
              </w:rPr>
              <w:t>ATTACH</w:t>
            </w:r>
            <w:r w:rsidRPr="009E26C0">
              <w:t xml:space="preserve"> a commitment </w:t>
            </w:r>
            <w:r w:rsidR="00577C54">
              <w:t xml:space="preserve">to insure title to </w:t>
            </w:r>
            <w:r w:rsidRPr="009E26C0">
              <w:t>the real estate interest</w:t>
            </w:r>
            <w:r w:rsidR="00577C54">
              <w:t>s</w:t>
            </w:r>
            <w:r w:rsidRPr="009E26C0">
              <w:t xml:space="preserve"> subject to this application. Note: Prior to the release of funds, the </w:t>
            </w:r>
            <w:r w:rsidR="00581662">
              <w:t>Applicant</w:t>
            </w:r>
            <w:r w:rsidRPr="009E26C0">
              <w:t xml:space="preserve"> must purchase a title insurance policy </w:t>
            </w:r>
            <w:r w:rsidR="006E7660">
              <w:t>acceptable</w:t>
            </w:r>
            <w:r w:rsidRPr="009E26C0">
              <w:t xml:space="preserve"> to SCCB</w:t>
            </w:r>
            <w:r w:rsidR="00577C54">
              <w:t xml:space="preserve"> in an amount not less than the Grant Award.</w:t>
            </w:r>
            <w:r w:rsidRPr="009E26C0">
              <w:t xml:space="preserve">  </w:t>
            </w:r>
            <w:r w:rsidRPr="002175F4">
              <w:t xml:space="preserve">Furthermore, the </w:t>
            </w:r>
            <w:r w:rsidR="00581662">
              <w:t>Applicant</w:t>
            </w:r>
            <w:r w:rsidRPr="002175F4">
              <w:t xml:space="preserve"> must agree to reimburse the Bank its grant award </w:t>
            </w:r>
            <w:r w:rsidR="00577C54">
              <w:t xml:space="preserve">on a pro rata basis </w:t>
            </w:r>
            <w:r w:rsidRPr="002175F4">
              <w:t xml:space="preserve">if a successful claim against title is perfected. </w:t>
            </w:r>
          </w:p>
        </w:tc>
      </w:tr>
      <w:tr w:rsidR="009E26C0" w:rsidRPr="005114CE" w14:paraId="7AD79B28" w14:textId="77777777" w:rsidTr="002175F4">
        <w:tblPrEx>
          <w:jc w:val="center"/>
        </w:tblPrEx>
        <w:trPr>
          <w:trHeight w:val="305"/>
          <w:jc w:val="center"/>
        </w:trPr>
        <w:tc>
          <w:tcPr>
            <w:tcW w:w="9000" w:type="dxa"/>
          </w:tcPr>
          <w:p w14:paraId="14C0FCC5" w14:textId="7041C952" w:rsidR="009E26C0" w:rsidRPr="009E26C0" w:rsidRDefault="009E26C0" w:rsidP="007B2B1E">
            <w:pPr>
              <w:pStyle w:val="ListParagraph"/>
              <w:numPr>
                <w:ilvl w:val="0"/>
                <w:numId w:val="8"/>
              </w:numPr>
              <w:ind w:left="450"/>
              <w:rPr>
                <w:bCs/>
              </w:rPr>
            </w:pPr>
            <w:r w:rsidRPr="009E26C0">
              <w:rPr>
                <w:bCs/>
              </w:rPr>
              <w:t xml:space="preserve">Does the </w:t>
            </w:r>
            <w:r w:rsidR="00581662">
              <w:rPr>
                <w:bCs/>
              </w:rPr>
              <w:t>Applicant</w:t>
            </w:r>
            <w:r w:rsidR="00C75844">
              <w:rPr>
                <w:bCs/>
              </w:rPr>
              <w:t xml:space="preserve"> </w:t>
            </w:r>
            <w:r w:rsidRPr="009E26C0">
              <w:rPr>
                <w:bCs/>
              </w:rPr>
              <w:t xml:space="preserve">understand and agree to indemnify the SCCB against any loss suffered by the </w:t>
            </w:r>
            <w:r w:rsidR="00581662">
              <w:rPr>
                <w:bCs/>
              </w:rPr>
              <w:t>Applicant</w:t>
            </w:r>
            <w:r w:rsidR="00C75844">
              <w:rPr>
                <w:bCs/>
              </w:rPr>
              <w:t xml:space="preserve"> </w:t>
            </w:r>
            <w:r w:rsidRPr="009E26C0">
              <w:rPr>
                <w:bCs/>
              </w:rPr>
              <w:t xml:space="preserve">due to a defect in title to an interest in land acquired by the </w:t>
            </w:r>
            <w:r w:rsidR="00581662">
              <w:rPr>
                <w:bCs/>
              </w:rPr>
              <w:t>Applicant</w:t>
            </w:r>
            <w:r w:rsidR="00C75844">
              <w:rPr>
                <w:bCs/>
              </w:rPr>
              <w:t xml:space="preserve"> </w:t>
            </w:r>
            <w:r w:rsidRPr="009E26C0">
              <w:rPr>
                <w:bCs/>
              </w:rPr>
              <w:t xml:space="preserve">with SCCB trust funds, which indemnification obligation is or will be secured by the title insurance policy referenced </w:t>
            </w:r>
            <w:r w:rsidR="00577C54">
              <w:rPr>
                <w:bCs/>
              </w:rPr>
              <w:t>herein</w:t>
            </w:r>
            <w:r w:rsidRPr="009E26C0">
              <w:rPr>
                <w:bCs/>
              </w:rPr>
              <w:t xml:space="preserve">?  </w:t>
            </w:r>
          </w:p>
        </w:tc>
        <w:tc>
          <w:tcPr>
            <w:tcW w:w="540" w:type="dxa"/>
            <w:vAlign w:val="center"/>
          </w:tcPr>
          <w:p w14:paraId="4AADE15D" w14:textId="77777777" w:rsidR="009E26C0" w:rsidRPr="009C220D" w:rsidRDefault="009E26C0" w:rsidP="00CE24EC">
            <w:pPr>
              <w:pStyle w:val="Checkbox"/>
            </w:pPr>
            <w:r>
              <w:t>YES</w:t>
            </w:r>
          </w:p>
          <w:p w14:paraId="0BAB97C9" w14:textId="77777777" w:rsidR="009E26C0" w:rsidRPr="005114CE" w:rsidRDefault="009E26C0" w:rsidP="00CE24E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540" w:type="dxa"/>
            <w:vAlign w:val="center"/>
          </w:tcPr>
          <w:p w14:paraId="50EABC2E" w14:textId="77777777" w:rsidR="009E26C0" w:rsidRDefault="009E26C0" w:rsidP="00CE24EC">
            <w:pPr>
              <w:pStyle w:val="Checkbox"/>
            </w:pPr>
            <w:r>
              <w:t>NO</w:t>
            </w:r>
          </w:p>
          <w:p w14:paraId="58421976" w14:textId="77777777" w:rsidR="009E26C0" w:rsidRPr="005114CE" w:rsidRDefault="009E26C0" w:rsidP="00CE24E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tbl>
    <w:p w14:paraId="68492855" w14:textId="5D8117D5" w:rsidR="00330050" w:rsidRDefault="00581662" w:rsidP="00BF2011">
      <w:pPr>
        <w:pStyle w:val="Heading2"/>
      </w:pPr>
      <w:r>
        <w:t>Applicant</w:t>
      </w:r>
      <w:r w:rsidR="008203C4">
        <w:t xml:space="preserve"> </w:t>
      </w:r>
      <w:r w:rsidR="00E43BF4">
        <w:t>Affirmations</w:t>
      </w:r>
    </w:p>
    <w:tbl>
      <w:tblPr>
        <w:tblStyle w:val="PlainTable3"/>
        <w:tblW w:w="5000" w:type="pct"/>
        <w:jc w:val="center"/>
        <w:tblLayout w:type="fixed"/>
        <w:tblLook w:val="0620" w:firstRow="1" w:lastRow="0" w:firstColumn="0" w:lastColumn="0" w:noHBand="1" w:noVBand="1"/>
      </w:tblPr>
      <w:tblGrid>
        <w:gridCol w:w="1072"/>
        <w:gridCol w:w="6145"/>
        <w:gridCol w:w="674"/>
        <w:gridCol w:w="2189"/>
      </w:tblGrid>
      <w:tr w:rsidR="00E43BF4" w:rsidRPr="005114CE" w14:paraId="0B6711B0" w14:textId="77777777" w:rsidTr="002175F4">
        <w:trPr>
          <w:cnfStyle w:val="100000000000" w:firstRow="1" w:lastRow="0" w:firstColumn="0" w:lastColumn="0" w:oddVBand="0" w:evenVBand="0" w:oddHBand="0" w:evenHBand="0" w:firstRowFirstColumn="0" w:firstRowLastColumn="0" w:lastRowFirstColumn="0" w:lastRowLastColumn="0"/>
          <w:trHeight w:val="360"/>
          <w:jc w:val="center"/>
        </w:trPr>
        <w:tc>
          <w:tcPr>
            <w:tcW w:w="10080" w:type="dxa"/>
            <w:gridSpan w:val="4"/>
          </w:tcPr>
          <w:p w14:paraId="44ABBC64" w14:textId="04598E93" w:rsidR="00E43BF4" w:rsidRPr="00E43BF4" w:rsidRDefault="00E43BF4" w:rsidP="00E43BF4">
            <w:r w:rsidRPr="00E43BF4">
              <w:t xml:space="preserve">By signing below, the </w:t>
            </w:r>
            <w:r w:rsidR="00581662">
              <w:t>Applicant</w:t>
            </w:r>
            <w:r w:rsidRPr="00E43BF4">
              <w:t xml:space="preserve"> agrees </w:t>
            </w:r>
            <w:r w:rsidR="00581662">
              <w:t xml:space="preserve">to </w:t>
            </w:r>
            <w:r w:rsidRPr="00E43BF4">
              <w:t>and acknowledges the following statements:</w:t>
            </w:r>
          </w:p>
        </w:tc>
      </w:tr>
      <w:tr w:rsidR="00BF2011" w:rsidRPr="005114CE" w14:paraId="72C7FDBA" w14:textId="77777777" w:rsidTr="002175F4">
        <w:trPr>
          <w:trHeight w:val="360"/>
          <w:jc w:val="center"/>
        </w:trPr>
        <w:tc>
          <w:tcPr>
            <w:tcW w:w="10080" w:type="dxa"/>
            <w:gridSpan w:val="4"/>
          </w:tcPr>
          <w:p w14:paraId="0524E092" w14:textId="19D92A8A" w:rsidR="00BF2011" w:rsidRPr="00BF2011" w:rsidRDefault="00BF2011" w:rsidP="007B2B1E">
            <w:pPr>
              <w:pStyle w:val="ListParagraph"/>
              <w:numPr>
                <w:ilvl w:val="0"/>
                <w:numId w:val="7"/>
              </w:numPr>
              <w:ind w:left="450"/>
            </w:pPr>
            <w:r w:rsidRPr="00BF2011">
              <w:rPr>
                <w:b/>
              </w:rPr>
              <w:t>Adjoining Landowners:</w:t>
            </w:r>
            <w:r w:rsidRPr="00BF2011">
              <w:t xml:space="preserve"> Adjoining landowners must be notified of this grant request by statute. </w:t>
            </w:r>
            <w:r w:rsidR="00E43BF4">
              <w:t xml:space="preserve">The </w:t>
            </w:r>
            <w:r w:rsidR="00581662">
              <w:t>Applicant</w:t>
            </w:r>
            <w:r w:rsidR="00E43BF4">
              <w:t xml:space="preserve"> affirms that it has notified all adjoining landowners of this </w:t>
            </w:r>
            <w:r w:rsidR="00577C54">
              <w:t>mandate</w:t>
            </w:r>
            <w:r w:rsidR="00E43BF4">
              <w:t xml:space="preserve">. </w:t>
            </w:r>
          </w:p>
        </w:tc>
      </w:tr>
      <w:tr w:rsidR="00BF2011" w:rsidRPr="005114CE" w14:paraId="687722CB" w14:textId="77777777" w:rsidTr="002175F4">
        <w:trPr>
          <w:trHeight w:val="360"/>
          <w:jc w:val="center"/>
        </w:trPr>
        <w:tc>
          <w:tcPr>
            <w:tcW w:w="10080" w:type="dxa"/>
            <w:gridSpan w:val="4"/>
          </w:tcPr>
          <w:p w14:paraId="1904CE9D" w14:textId="63D77F2E" w:rsidR="00BF2011" w:rsidRPr="00577C54" w:rsidRDefault="00BF2011" w:rsidP="00577C54">
            <w:pPr>
              <w:pStyle w:val="ListParagraph"/>
              <w:numPr>
                <w:ilvl w:val="0"/>
                <w:numId w:val="7"/>
              </w:numPr>
              <w:ind w:left="450"/>
            </w:pPr>
            <w:r w:rsidRPr="00BF2011">
              <w:rPr>
                <w:b/>
              </w:rPr>
              <w:t xml:space="preserve">Landowner Notice: </w:t>
            </w:r>
            <w:r w:rsidR="00E43BF4">
              <w:t xml:space="preserve">The </w:t>
            </w:r>
            <w:r w:rsidR="00581662">
              <w:t>Applicant</w:t>
            </w:r>
            <w:r w:rsidR="00E43BF4">
              <w:t xml:space="preserve"> affirms that it has notified the owner of the land that is the subject of this grant request of the following </w:t>
            </w:r>
            <w:r w:rsidR="00E43BF4" w:rsidRPr="006040EA">
              <w:rPr>
                <w:u w:val="single"/>
              </w:rPr>
              <w:t>in writing</w:t>
            </w:r>
            <w:r w:rsidR="006040EA">
              <w:t xml:space="preserve"> (</w:t>
            </w:r>
            <w:r w:rsidRPr="00577C54">
              <w:rPr>
                <w:b/>
                <w:szCs w:val="19"/>
              </w:rPr>
              <w:t>Note</w:t>
            </w:r>
            <w:r w:rsidRPr="00577C54">
              <w:rPr>
                <w:szCs w:val="19"/>
              </w:rPr>
              <w:t>: Applications not having affirmation that the notice requirement of this section has been met will not be considered for funding requests</w:t>
            </w:r>
            <w:r w:rsidR="006040EA">
              <w:rPr>
                <w:szCs w:val="19"/>
              </w:rPr>
              <w:t>):</w:t>
            </w:r>
            <w:r w:rsidRPr="00577C54">
              <w:rPr>
                <w:sz w:val="15"/>
                <w:szCs w:val="15"/>
              </w:rPr>
              <w:t xml:space="preserve">  </w:t>
            </w:r>
          </w:p>
        </w:tc>
      </w:tr>
      <w:tr w:rsidR="00E43BF4" w:rsidRPr="005114CE" w14:paraId="01383775" w14:textId="36555879" w:rsidTr="002175F4">
        <w:trPr>
          <w:trHeight w:val="360"/>
          <w:jc w:val="center"/>
        </w:trPr>
        <w:tc>
          <w:tcPr>
            <w:tcW w:w="10080" w:type="dxa"/>
            <w:gridSpan w:val="4"/>
          </w:tcPr>
          <w:p w14:paraId="4A1C57A2" w14:textId="23096FC0" w:rsidR="00E43BF4" w:rsidRPr="005114CE" w:rsidRDefault="00E43BF4" w:rsidP="007B2B1E">
            <w:pPr>
              <w:pStyle w:val="Heading4"/>
              <w:numPr>
                <w:ilvl w:val="1"/>
                <w:numId w:val="7"/>
              </w:numPr>
              <w:ind w:left="810"/>
              <w:jc w:val="left"/>
              <w:outlineLvl w:val="3"/>
            </w:pPr>
            <w:r w:rsidRPr="00BF2011">
              <w:t xml:space="preserve">That interests in land purchased with trust funds result in a permanent conveyance of such interests in land from the landowner to the </w:t>
            </w:r>
            <w:r w:rsidR="00581662">
              <w:t>Applicant</w:t>
            </w:r>
            <w:r w:rsidR="00C75844">
              <w:t xml:space="preserve"> </w:t>
            </w:r>
            <w:r w:rsidRPr="00BF2011">
              <w:t xml:space="preserve">or its assignees.  </w:t>
            </w:r>
          </w:p>
        </w:tc>
      </w:tr>
      <w:tr w:rsidR="00E43BF4" w:rsidRPr="005114CE" w14:paraId="35A1A80A" w14:textId="77777777" w:rsidTr="002175F4">
        <w:trPr>
          <w:trHeight w:val="360"/>
          <w:jc w:val="center"/>
        </w:trPr>
        <w:tc>
          <w:tcPr>
            <w:tcW w:w="10080" w:type="dxa"/>
            <w:gridSpan w:val="4"/>
          </w:tcPr>
          <w:p w14:paraId="769ECA38" w14:textId="7C96B2D3" w:rsidR="00E43BF4" w:rsidRPr="00BF2011" w:rsidRDefault="00E43BF4" w:rsidP="007B2B1E">
            <w:pPr>
              <w:pStyle w:val="ListParagraph"/>
              <w:numPr>
                <w:ilvl w:val="1"/>
                <w:numId w:val="7"/>
              </w:numPr>
              <w:ind w:left="810"/>
            </w:pPr>
            <w:r w:rsidRPr="00BF2011">
              <w:t xml:space="preserve">That it may be in the landowner’s interest to retain independent legal counsel, appraisals and other professional advice.  </w:t>
            </w:r>
          </w:p>
        </w:tc>
      </w:tr>
      <w:tr w:rsidR="00FC718A" w:rsidRPr="005114CE" w14:paraId="3763E572" w14:textId="77777777" w:rsidTr="002175F4">
        <w:trPr>
          <w:trHeight w:val="206"/>
          <w:jc w:val="center"/>
        </w:trPr>
        <w:tc>
          <w:tcPr>
            <w:tcW w:w="10080" w:type="dxa"/>
            <w:gridSpan w:val="4"/>
          </w:tcPr>
          <w:p w14:paraId="040165D3" w14:textId="6F882FEC" w:rsidR="006B5EE6" w:rsidRDefault="006B5EE6" w:rsidP="007B2B1E">
            <w:pPr>
              <w:pStyle w:val="ListParagraph"/>
              <w:numPr>
                <w:ilvl w:val="0"/>
                <w:numId w:val="7"/>
              </w:numPr>
              <w:ind w:left="450"/>
            </w:pPr>
            <w:r>
              <w:t xml:space="preserve">The </w:t>
            </w:r>
            <w:r w:rsidR="00581662">
              <w:t>Applicant</w:t>
            </w:r>
            <w:r>
              <w:t xml:space="preserve"> agrees that the property subject to the application is not encumbered by any existing restrictions, including those that are not recorded, that </w:t>
            </w:r>
            <w:r w:rsidR="006040EA">
              <w:t xml:space="preserve">already </w:t>
            </w:r>
            <w:r>
              <w:t>substantively protect its conservation values.</w:t>
            </w:r>
          </w:p>
          <w:p w14:paraId="13DA43B3" w14:textId="57C5F235" w:rsidR="00FC718A" w:rsidRPr="009C220D" w:rsidRDefault="00C75844" w:rsidP="007B2B1E">
            <w:pPr>
              <w:pStyle w:val="ListParagraph"/>
              <w:numPr>
                <w:ilvl w:val="0"/>
                <w:numId w:val="7"/>
              </w:numPr>
              <w:ind w:left="450"/>
            </w:pPr>
            <w:r>
              <w:t xml:space="preserve">The </w:t>
            </w:r>
            <w:r w:rsidR="00581662">
              <w:t>Applicant</w:t>
            </w:r>
            <w:r>
              <w:t xml:space="preserve"> agrees that all info provided herein is accurate. </w:t>
            </w:r>
          </w:p>
        </w:tc>
      </w:tr>
      <w:tr w:rsidR="006560CE" w:rsidRPr="005114CE" w14:paraId="44863554" w14:textId="77777777" w:rsidTr="002175F4">
        <w:trPr>
          <w:trHeight w:val="360"/>
          <w:jc w:val="center"/>
        </w:trPr>
        <w:tc>
          <w:tcPr>
            <w:tcW w:w="10080" w:type="dxa"/>
            <w:gridSpan w:val="4"/>
          </w:tcPr>
          <w:p w14:paraId="4E343947" w14:textId="2730A4B9" w:rsidR="006560CE" w:rsidRPr="009C220D" w:rsidRDefault="006560CE" w:rsidP="007B2B1E">
            <w:pPr>
              <w:pStyle w:val="ListParagraph"/>
              <w:numPr>
                <w:ilvl w:val="0"/>
                <w:numId w:val="7"/>
              </w:numPr>
              <w:ind w:left="450"/>
            </w:pPr>
            <w:r w:rsidRPr="006560CE">
              <w:t xml:space="preserve">The undersigned </w:t>
            </w:r>
            <w:r w:rsidR="00581662">
              <w:t>Applicant</w:t>
            </w:r>
            <w:r w:rsidR="00C75844">
              <w:t xml:space="preserve"> </w:t>
            </w:r>
            <w:r w:rsidRPr="006560CE">
              <w:t>acknowledges that any grant from the SCCB will be subject to the provisions, terms and conditions of this entire Application and to the provisions of the South Carolina Conservation Bank Act, Code §48-59-10 et. seq.</w:t>
            </w:r>
          </w:p>
        </w:tc>
      </w:tr>
      <w:tr w:rsidR="002175F4" w:rsidRPr="005114CE" w14:paraId="55F8B535" w14:textId="77777777" w:rsidTr="002175F4">
        <w:trPr>
          <w:trHeight w:val="305"/>
          <w:jc w:val="center"/>
        </w:trPr>
        <w:tc>
          <w:tcPr>
            <w:tcW w:w="10080" w:type="dxa"/>
            <w:gridSpan w:val="4"/>
          </w:tcPr>
          <w:p w14:paraId="0DBCA071" w14:textId="082231B3" w:rsidR="002175F4" w:rsidRPr="00527043" w:rsidRDefault="002175F4" w:rsidP="007B2B1E">
            <w:pPr>
              <w:pStyle w:val="ListParagraph"/>
              <w:numPr>
                <w:ilvl w:val="0"/>
                <w:numId w:val="7"/>
              </w:numPr>
              <w:ind w:left="450"/>
              <w:rPr>
                <w:bCs/>
              </w:rPr>
            </w:pPr>
            <w:bookmarkStart w:id="3" w:name="_Hlk19699685"/>
            <w:r>
              <w:rPr>
                <w:bCs/>
              </w:rPr>
              <w:t>T</w:t>
            </w:r>
            <w:r w:rsidRPr="00527043">
              <w:rPr>
                <w:bCs/>
              </w:rPr>
              <w:t xml:space="preserve">he </w:t>
            </w:r>
            <w:r w:rsidR="00581662">
              <w:rPr>
                <w:bCs/>
              </w:rPr>
              <w:t>Applicant</w:t>
            </w:r>
            <w:r>
              <w:rPr>
                <w:bCs/>
              </w:rPr>
              <w:t xml:space="preserve"> </w:t>
            </w:r>
            <w:r w:rsidRPr="00527043">
              <w:rPr>
                <w:bCs/>
              </w:rPr>
              <w:t>understand</w:t>
            </w:r>
            <w:r>
              <w:rPr>
                <w:bCs/>
              </w:rPr>
              <w:t>s</w:t>
            </w:r>
            <w:r w:rsidRPr="00527043">
              <w:rPr>
                <w:bCs/>
              </w:rPr>
              <w:t xml:space="preserve"> and agree</w:t>
            </w:r>
            <w:r>
              <w:rPr>
                <w:bCs/>
              </w:rPr>
              <w:t>s</w:t>
            </w:r>
            <w:r w:rsidRPr="00527043">
              <w:rPr>
                <w:bCs/>
              </w:rPr>
              <w:t xml:space="preserve"> that</w:t>
            </w:r>
            <w:r w:rsidR="006040EA">
              <w:rPr>
                <w:bCs/>
              </w:rPr>
              <w:t xml:space="preserve"> the</w:t>
            </w:r>
            <w:r w:rsidRPr="00527043">
              <w:rPr>
                <w:bCs/>
              </w:rPr>
              <w:t xml:space="preserve"> </w:t>
            </w:r>
            <w:r w:rsidR="006040EA">
              <w:rPr>
                <w:bCs/>
              </w:rPr>
              <w:t>disbursement</w:t>
            </w:r>
            <w:r w:rsidRPr="00527043">
              <w:rPr>
                <w:bCs/>
              </w:rPr>
              <w:t xml:space="preserve"> of a</w:t>
            </w:r>
            <w:r w:rsidR="006040EA">
              <w:rPr>
                <w:bCs/>
              </w:rPr>
              <w:t>ny</w:t>
            </w:r>
            <w:r w:rsidRPr="00527043">
              <w:rPr>
                <w:bCs/>
              </w:rPr>
              <w:t xml:space="preserve"> </w:t>
            </w:r>
            <w:r w:rsidR="006040EA">
              <w:rPr>
                <w:bCs/>
              </w:rPr>
              <w:t>Grant Award</w:t>
            </w:r>
            <w:r w:rsidRPr="00527043">
              <w:rPr>
                <w:bCs/>
              </w:rPr>
              <w:t xml:space="preserve"> is subject to the availability of </w:t>
            </w:r>
            <w:r w:rsidR="006040EA">
              <w:rPr>
                <w:bCs/>
              </w:rPr>
              <w:t xml:space="preserve">SCCB </w:t>
            </w:r>
            <w:r w:rsidRPr="00527043">
              <w:rPr>
                <w:bCs/>
              </w:rPr>
              <w:t>funds</w:t>
            </w:r>
            <w:r>
              <w:rPr>
                <w:bCs/>
              </w:rPr>
              <w:t>.</w:t>
            </w:r>
          </w:p>
        </w:tc>
      </w:tr>
      <w:tr w:rsidR="002175F4" w:rsidRPr="005114CE" w14:paraId="7C64588B" w14:textId="77777777" w:rsidTr="002175F4">
        <w:trPr>
          <w:trHeight w:val="305"/>
          <w:jc w:val="center"/>
        </w:trPr>
        <w:tc>
          <w:tcPr>
            <w:tcW w:w="10080" w:type="dxa"/>
            <w:gridSpan w:val="4"/>
          </w:tcPr>
          <w:p w14:paraId="414C8FD7" w14:textId="07766141" w:rsidR="002175F4" w:rsidRPr="00527043" w:rsidRDefault="002175F4" w:rsidP="007B2B1E">
            <w:pPr>
              <w:pStyle w:val="ListParagraph"/>
              <w:numPr>
                <w:ilvl w:val="0"/>
                <w:numId w:val="7"/>
              </w:numPr>
              <w:ind w:left="450"/>
              <w:rPr>
                <w:bCs/>
              </w:rPr>
            </w:pPr>
            <w:r>
              <w:rPr>
                <w:bCs/>
              </w:rPr>
              <w:t>T</w:t>
            </w:r>
            <w:r w:rsidRPr="00527043">
              <w:rPr>
                <w:bCs/>
              </w:rPr>
              <w:t xml:space="preserve">he </w:t>
            </w:r>
            <w:r w:rsidR="00581662">
              <w:rPr>
                <w:bCs/>
              </w:rPr>
              <w:t>Applicant</w:t>
            </w:r>
            <w:r w:rsidRPr="00527043">
              <w:rPr>
                <w:bCs/>
              </w:rPr>
              <w:t xml:space="preserve"> understand</w:t>
            </w:r>
            <w:r>
              <w:rPr>
                <w:bCs/>
              </w:rPr>
              <w:t>s</w:t>
            </w:r>
            <w:r w:rsidRPr="00527043">
              <w:rPr>
                <w:bCs/>
              </w:rPr>
              <w:t xml:space="preserve"> and agree</w:t>
            </w:r>
            <w:r>
              <w:rPr>
                <w:bCs/>
              </w:rPr>
              <w:t>s</w:t>
            </w:r>
            <w:r w:rsidRPr="00527043">
              <w:rPr>
                <w:bCs/>
              </w:rPr>
              <w:t xml:space="preserve"> that in the event of the sale of any interests in land purchased in whole or in part with trust funds provided by the SCCB, whether as the result of condemnation or other sale, the proceeds from the sale must be paid in whole or in part to the SCCB</w:t>
            </w:r>
            <w:r>
              <w:rPr>
                <w:bCs/>
              </w:rPr>
              <w:t xml:space="preserve">. </w:t>
            </w:r>
            <w:r w:rsidRPr="00527043">
              <w:rPr>
                <w:bCs/>
              </w:rPr>
              <w:t>The sale proceeds will be credited to the SCCB in proportion to the cash consideration paid from SCCB trusts fund for the acquisition of the interests in land sold as compared to the total cash consideration paid for the acquisition of the interests in land</w:t>
            </w:r>
            <w:r w:rsidR="00DE43E1">
              <w:rPr>
                <w:bCs/>
              </w:rPr>
              <w:t>.</w:t>
            </w:r>
          </w:p>
        </w:tc>
      </w:tr>
      <w:tr w:rsidR="002175F4" w:rsidRPr="005114CE" w14:paraId="067104DF" w14:textId="77777777" w:rsidTr="00A47488">
        <w:trPr>
          <w:trHeight w:val="305"/>
          <w:jc w:val="center"/>
        </w:trPr>
        <w:tc>
          <w:tcPr>
            <w:tcW w:w="10080" w:type="dxa"/>
            <w:gridSpan w:val="4"/>
          </w:tcPr>
          <w:p w14:paraId="6182D99A" w14:textId="1A81D38B" w:rsidR="002175F4" w:rsidRPr="006040EA" w:rsidRDefault="002175F4" w:rsidP="006040EA">
            <w:pPr>
              <w:pStyle w:val="ListParagraph"/>
              <w:numPr>
                <w:ilvl w:val="0"/>
                <w:numId w:val="7"/>
              </w:numPr>
              <w:ind w:left="450"/>
              <w:rPr>
                <w:bCs/>
              </w:rPr>
            </w:pPr>
            <w:r>
              <w:rPr>
                <w:bCs/>
              </w:rPr>
              <w:t>T</w:t>
            </w:r>
            <w:r w:rsidRPr="00527043">
              <w:rPr>
                <w:bCs/>
              </w:rPr>
              <w:t xml:space="preserve">he </w:t>
            </w:r>
            <w:r w:rsidR="00581662">
              <w:rPr>
                <w:bCs/>
              </w:rPr>
              <w:t>Applicant</w:t>
            </w:r>
            <w:r w:rsidRPr="00527043">
              <w:rPr>
                <w:bCs/>
              </w:rPr>
              <w:t xml:space="preserve"> understand</w:t>
            </w:r>
            <w:r>
              <w:rPr>
                <w:bCs/>
              </w:rPr>
              <w:t>s</w:t>
            </w:r>
            <w:r w:rsidRPr="00527043">
              <w:rPr>
                <w:bCs/>
              </w:rPr>
              <w:t xml:space="preserve"> and agree</w:t>
            </w:r>
            <w:r>
              <w:rPr>
                <w:bCs/>
              </w:rPr>
              <w:t>s</w:t>
            </w:r>
            <w:r w:rsidRPr="00527043">
              <w:rPr>
                <w:bCs/>
              </w:rPr>
              <w:t xml:space="preserve"> that any other </w:t>
            </w:r>
            <w:r w:rsidR="00581662">
              <w:rPr>
                <w:bCs/>
              </w:rPr>
              <w:t>Applicant</w:t>
            </w:r>
            <w:r>
              <w:rPr>
                <w:bCs/>
              </w:rPr>
              <w:t xml:space="preserve"> </w:t>
            </w:r>
            <w:r w:rsidRPr="00527043">
              <w:rPr>
                <w:bCs/>
              </w:rPr>
              <w:t>to which the interests in land that are the subject of the Application might be transferred will acknowledge that the transferee receives the interests in land subject to the terms and conditions of this Application</w:t>
            </w:r>
            <w:r>
              <w:rPr>
                <w:bCs/>
              </w:rPr>
              <w:t xml:space="preserve">. </w:t>
            </w:r>
            <w:r w:rsidR="006040EA">
              <w:rPr>
                <w:bCs/>
              </w:rPr>
              <w:t xml:space="preserve"> In such circumstances, t</w:t>
            </w:r>
            <w:r w:rsidRPr="006040EA">
              <w:rPr>
                <w:bCs/>
              </w:rPr>
              <w:t xml:space="preserve">he </w:t>
            </w:r>
            <w:r w:rsidR="00581662">
              <w:rPr>
                <w:bCs/>
              </w:rPr>
              <w:t>Applicant</w:t>
            </w:r>
            <w:r w:rsidRPr="006040EA">
              <w:rPr>
                <w:bCs/>
              </w:rPr>
              <w:t xml:space="preserve"> must notify the Bank 60 days in advance of the transfer of the property. </w:t>
            </w:r>
          </w:p>
        </w:tc>
      </w:tr>
      <w:tr w:rsidR="002175F4" w:rsidRPr="005114CE" w14:paraId="2D47A48F" w14:textId="77777777" w:rsidTr="002175F4">
        <w:trPr>
          <w:trHeight w:val="305"/>
          <w:jc w:val="center"/>
        </w:trPr>
        <w:tc>
          <w:tcPr>
            <w:tcW w:w="10080" w:type="dxa"/>
            <w:gridSpan w:val="4"/>
          </w:tcPr>
          <w:p w14:paraId="38D49449" w14:textId="13C72F7A" w:rsidR="002175F4" w:rsidRPr="00527043" w:rsidRDefault="002175F4" w:rsidP="007B2B1E">
            <w:pPr>
              <w:pStyle w:val="ListParagraph"/>
              <w:numPr>
                <w:ilvl w:val="0"/>
                <w:numId w:val="7"/>
              </w:numPr>
              <w:ind w:left="450"/>
              <w:rPr>
                <w:bCs/>
              </w:rPr>
            </w:pPr>
            <w:r>
              <w:rPr>
                <w:bCs/>
              </w:rPr>
              <w:t>T</w:t>
            </w:r>
            <w:r w:rsidRPr="00527043">
              <w:rPr>
                <w:bCs/>
              </w:rPr>
              <w:t xml:space="preserve">he </w:t>
            </w:r>
            <w:r w:rsidR="00581662">
              <w:rPr>
                <w:bCs/>
              </w:rPr>
              <w:t>Applicant</w:t>
            </w:r>
            <w:r w:rsidRPr="00527043">
              <w:rPr>
                <w:bCs/>
              </w:rPr>
              <w:t xml:space="preserve"> understand</w:t>
            </w:r>
            <w:r>
              <w:rPr>
                <w:bCs/>
              </w:rPr>
              <w:t>s</w:t>
            </w:r>
            <w:r w:rsidRPr="00527043">
              <w:rPr>
                <w:bCs/>
              </w:rPr>
              <w:t xml:space="preserve"> and agree</w:t>
            </w:r>
            <w:r>
              <w:rPr>
                <w:bCs/>
              </w:rPr>
              <w:t>s</w:t>
            </w:r>
            <w:r w:rsidRPr="00527043">
              <w:rPr>
                <w:bCs/>
              </w:rPr>
              <w:t xml:space="preserve"> that amounts spent for acquisition of interests in land include only the actual purchase price of the interests in land, plus customary closing costs associated with a normal real estate transaction (e.g. title insurance, abstractor fees, recording fees and attorney's fees directly associated with the closing)</w:t>
            </w:r>
            <w:r>
              <w:rPr>
                <w:bCs/>
              </w:rPr>
              <w:t>.</w:t>
            </w:r>
          </w:p>
        </w:tc>
      </w:tr>
      <w:tr w:rsidR="002175F4" w:rsidRPr="005114CE" w14:paraId="43994F3C" w14:textId="77777777" w:rsidTr="00A47488">
        <w:tblPrEx>
          <w:jc w:val="left"/>
        </w:tblPrEx>
        <w:trPr>
          <w:trHeight w:val="305"/>
        </w:trPr>
        <w:tc>
          <w:tcPr>
            <w:tcW w:w="10080" w:type="dxa"/>
            <w:gridSpan w:val="4"/>
          </w:tcPr>
          <w:p w14:paraId="3C571843" w14:textId="33D6E484" w:rsidR="002175F4" w:rsidRPr="002175F4" w:rsidRDefault="002175F4" w:rsidP="007B2B1E">
            <w:pPr>
              <w:pStyle w:val="ListParagraph"/>
              <w:numPr>
                <w:ilvl w:val="0"/>
                <w:numId w:val="7"/>
              </w:numPr>
              <w:ind w:left="450"/>
              <w:rPr>
                <w:bCs/>
              </w:rPr>
            </w:pPr>
            <w:r w:rsidRPr="002175F4">
              <w:rPr>
                <w:bCs/>
              </w:rPr>
              <w:t xml:space="preserve">If the </w:t>
            </w:r>
            <w:r w:rsidR="00581662">
              <w:rPr>
                <w:bCs/>
              </w:rPr>
              <w:t>Applicant</w:t>
            </w:r>
            <w:r w:rsidRPr="002175F4">
              <w:rPr>
                <w:bCs/>
              </w:rPr>
              <w:t xml:space="preserve"> uses SCCB funding to acquire Fee Simple title to land, </w:t>
            </w:r>
            <w:r>
              <w:rPr>
                <w:bCs/>
              </w:rPr>
              <w:t xml:space="preserve">it </w:t>
            </w:r>
            <w:r w:rsidRPr="002175F4">
              <w:rPr>
                <w:bCs/>
              </w:rPr>
              <w:t>understand</w:t>
            </w:r>
            <w:r>
              <w:rPr>
                <w:bCs/>
              </w:rPr>
              <w:t>s</w:t>
            </w:r>
            <w:r w:rsidRPr="002175F4">
              <w:rPr>
                <w:bCs/>
              </w:rPr>
              <w:t xml:space="preserve"> and agree</w:t>
            </w:r>
            <w:r>
              <w:rPr>
                <w:bCs/>
              </w:rPr>
              <w:t>s</w:t>
            </w:r>
            <w:r w:rsidRPr="002175F4">
              <w:rPr>
                <w:bCs/>
              </w:rPr>
              <w:t xml:space="preserve"> that public access and use of the land must be permitted, subject to those rules and regulations that are consistent with the conservation purposes for which the land was acquired. </w:t>
            </w:r>
          </w:p>
        </w:tc>
      </w:tr>
      <w:tr w:rsidR="002175F4" w:rsidRPr="005114CE" w14:paraId="02924CB4" w14:textId="77777777" w:rsidTr="00A47488">
        <w:tblPrEx>
          <w:jc w:val="left"/>
        </w:tblPrEx>
        <w:trPr>
          <w:trHeight w:val="305"/>
        </w:trPr>
        <w:tc>
          <w:tcPr>
            <w:tcW w:w="10080" w:type="dxa"/>
            <w:gridSpan w:val="4"/>
          </w:tcPr>
          <w:p w14:paraId="37F1D871" w14:textId="36064786" w:rsidR="00AF7A92" w:rsidRPr="006E7660" w:rsidRDefault="002175F4" w:rsidP="00AF7A92">
            <w:pPr>
              <w:pStyle w:val="ListParagraph"/>
              <w:numPr>
                <w:ilvl w:val="0"/>
                <w:numId w:val="7"/>
              </w:numPr>
              <w:ind w:left="450"/>
              <w:rPr>
                <w:bCs/>
              </w:rPr>
            </w:pPr>
            <w:r>
              <w:rPr>
                <w:bCs/>
              </w:rPr>
              <w:t>T</w:t>
            </w:r>
            <w:r w:rsidRPr="002175F4">
              <w:rPr>
                <w:bCs/>
              </w:rPr>
              <w:t xml:space="preserve">he </w:t>
            </w:r>
            <w:r w:rsidR="00581662">
              <w:rPr>
                <w:bCs/>
              </w:rPr>
              <w:t>Applicant</w:t>
            </w:r>
            <w:r w:rsidRPr="002175F4">
              <w:rPr>
                <w:bCs/>
              </w:rPr>
              <w:t xml:space="preserve"> understand</w:t>
            </w:r>
            <w:r>
              <w:rPr>
                <w:bCs/>
              </w:rPr>
              <w:t>s</w:t>
            </w:r>
            <w:r w:rsidRPr="002175F4">
              <w:rPr>
                <w:bCs/>
              </w:rPr>
              <w:t xml:space="preserve"> and agree</w:t>
            </w:r>
            <w:r>
              <w:rPr>
                <w:bCs/>
              </w:rPr>
              <w:t>s</w:t>
            </w:r>
            <w:r w:rsidRPr="002175F4">
              <w:rPr>
                <w:bCs/>
              </w:rPr>
              <w:t xml:space="preserve"> to return to the SCCB any trust funds disbursed by the SCCB to the </w:t>
            </w:r>
            <w:r w:rsidR="00581662">
              <w:rPr>
                <w:bCs/>
              </w:rPr>
              <w:t>Applicant</w:t>
            </w:r>
            <w:r w:rsidRPr="002175F4">
              <w:rPr>
                <w:bCs/>
              </w:rPr>
              <w:t xml:space="preserve"> that are not spent, in accordance with this Application, within </w:t>
            </w:r>
            <w:r w:rsidRPr="002175F4">
              <w:rPr>
                <w:b/>
                <w:bCs/>
                <w:u w:val="single"/>
              </w:rPr>
              <w:t>60 days</w:t>
            </w:r>
            <w:r w:rsidRPr="002175F4">
              <w:rPr>
                <w:bCs/>
              </w:rPr>
              <w:t xml:space="preserve"> of the day SCCB disburses the trust funds to the </w:t>
            </w:r>
            <w:r w:rsidR="00581662">
              <w:rPr>
                <w:bCs/>
              </w:rPr>
              <w:t>Applicant</w:t>
            </w:r>
            <w:r>
              <w:rPr>
                <w:bCs/>
              </w:rPr>
              <w:t>.</w:t>
            </w:r>
          </w:p>
        </w:tc>
      </w:tr>
      <w:tr w:rsidR="002175F4" w:rsidRPr="005114CE" w14:paraId="57384574" w14:textId="77777777" w:rsidTr="002175F4">
        <w:trPr>
          <w:trHeight w:val="954"/>
          <w:jc w:val="center"/>
        </w:trPr>
        <w:tc>
          <w:tcPr>
            <w:tcW w:w="1072" w:type="dxa"/>
          </w:tcPr>
          <w:p w14:paraId="3A8949EA" w14:textId="3C8352DB" w:rsidR="002175F4" w:rsidRPr="005114CE" w:rsidRDefault="002175F4" w:rsidP="00527043">
            <w:r>
              <w:t>Signature</w:t>
            </w:r>
          </w:p>
        </w:tc>
        <w:tc>
          <w:tcPr>
            <w:tcW w:w="6145" w:type="dxa"/>
            <w:tcBorders>
              <w:bottom w:val="single" w:sz="4" w:space="0" w:color="auto"/>
            </w:tcBorders>
          </w:tcPr>
          <w:p w14:paraId="3FE56AE7" w14:textId="77777777" w:rsidR="002175F4" w:rsidRPr="005114CE" w:rsidRDefault="002175F4" w:rsidP="00527043">
            <w:pPr>
              <w:pStyle w:val="FieldText"/>
            </w:pPr>
          </w:p>
        </w:tc>
        <w:tc>
          <w:tcPr>
            <w:tcW w:w="674" w:type="dxa"/>
          </w:tcPr>
          <w:p w14:paraId="5F42F20A" w14:textId="21C75416" w:rsidR="002175F4" w:rsidRPr="005114CE" w:rsidRDefault="002175F4" w:rsidP="00527043">
            <w:pPr>
              <w:pStyle w:val="Heading4"/>
              <w:outlineLvl w:val="3"/>
            </w:pPr>
            <w:r>
              <w:t>Date:</w:t>
            </w:r>
          </w:p>
        </w:tc>
        <w:tc>
          <w:tcPr>
            <w:tcW w:w="2189" w:type="dxa"/>
            <w:tcBorders>
              <w:bottom w:val="single" w:sz="4" w:space="0" w:color="auto"/>
            </w:tcBorders>
          </w:tcPr>
          <w:p w14:paraId="264C4679" w14:textId="77777777" w:rsidR="002175F4" w:rsidRPr="005114CE" w:rsidRDefault="002175F4" w:rsidP="00527043">
            <w:pPr>
              <w:pStyle w:val="FieldText"/>
            </w:pPr>
          </w:p>
        </w:tc>
      </w:tr>
      <w:bookmarkEnd w:id="3"/>
    </w:tbl>
    <w:p w14:paraId="16C01C72" w14:textId="77777777" w:rsidR="006E7660" w:rsidRDefault="006E7660" w:rsidP="006E7660">
      <w:pPr>
        <w:pStyle w:val="FieldText"/>
      </w:pPr>
    </w:p>
    <w:p w14:paraId="789F8490" w14:textId="77777777" w:rsidR="006E7660" w:rsidRDefault="006E7660">
      <w:pPr>
        <w:rPr>
          <w:rFonts w:asciiTheme="majorHAnsi" w:hAnsiTheme="majorHAnsi"/>
          <w:b/>
          <w:color w:val="FFFFFF" w:themeColor="background1"/>
          <w:sz w:val="22"/>
        </w:rPr>
      </w:pPr>
      <w:r>
        <w:br w:type="page"/>
      </w:r>
    </w:p>
    <w:p w14:paraId="404F046E" w14:textId="0DF76A26" w:rsidR="00871876" w:rsidRDefault="00581662" w:rsidP="00871876">
      <w:pPr>
        <w:pStyle w:val="Heading2"/>
      </w:pPr>
      <w:r>
        <w:lastRenderedPageBreak/>
        <w:t>Applicant</w:t>
      </w:r>
      <w:r w:rsidR="00E34E9E">
        <w:t xml:space="preserve"> Questions</w:t>
      </w:r>
    </w:p>
    <w:tbl>
      <w:tblPr>
        <w:tblStyle w:val="PlainTable3"/>
        <w:tblW w:w="5000" w:type="pct"/>
        <w:tblLayout w:type="fixed"/>
        <w:tblLook w:val="0620" w:firstRow="1" w:lastRow="0" w:firstColumn="0" w:lastColumn="0" w:noHBand="1" w:noVBand="1"/>
      </w:tblPr>
      <w:tblGrid>
        <w:gridCol w:w="2250"/>
        <w:gridCol w:w="7830"/>
      </w:tblGrid>
      <w:tr w:rsidR="00E34E9E" w:rsidRPr="005114CE" w14:paraId="5367D0AA" w14:textId="77777777" w:rsidTr="00E34E9E">
        <w:trPr>
          <w:cnfStyle w:val="100000000000" w:firstRow="1" w:lastRow="0" w:firstColumn="0" w:lastColumn="0" w:oddVBand="0" w:evenVBand="0" w:oddHBand="0" w:evenHBand="0" w:firstRowFirstColumn="0" w:firstRowLastColumn="0" w:lastRowFirstColumn="0" w:lastRowLastColumn="0"/>
          <w:trHeight w:val="297"/>
        </w:trPr>
        <w:tc>
          <w:tcPr>
            <w:tcW w:w="2250" w:type="dxa"/>
          </w:tcPr>
          <w:p w14:paraId="0FE0716E" w14:textId="0039BCE2" w:rsidR="00E34E9E" w:rsidRPr="00E34E9E" w:rsidRDefault="00E34E9E" w:rsidP="007B2B1E">
            <w:pPr>
              <w:pStyle w:val="ListParagraph"/>
              <w:numPr>
                <w:ilvl w:val="0"/>
                <w:numId w:val="7"/>
              </w:numPr>
              <w:ind w:left="450"/>
              <w:rPr>
                <w:bCs w:val="0"/>
              </w:rPr>
            </w:pPr>
            <w:r w:rsidRPr="00E34E9E">
              <w:t>Organization Name:</w:t>
            </w:r>
          </w:p>
        </w:tc>
        <w:tc>
          <w:tcPr>
            <w:tcW w:w="7830" w:type="dxa"/>
            <w:tcBorders>
              <w:bottom w:val="single" w:sz="4" w:space="0" w:color="auto"/>
            </w:tcBorders>
          </w:tcPr>
          <w:p w14:paraId="289E13BC" w14:textId="1B5F1AB4" w:rsidR="00E34E9E" w:rsidRPr="009C220D" w:rsidRDefault="00E34E9E" w:rsidP="00902964">
            <w:pPr>
              <w:pStyle w:val="FieldText"/>
            </w:pPr>
          </w:p>
        </w:tc>
      </w:tr>
      <w:tr w:rsidR="00E34E9E" w:rsidRPr="005114CE" w14:paraId="2D84D10B" w14:textId="77777777" w:rsidTr="00527043">
        <w:trPr>
          <w:trHeight w:val="432"/>
        </w:trPr>
        <w:tc>
          <w:tcPr>
            <w:tcW w:w="10080" w:type="dxa"/>
            <w:gridSpan w:val="2"/>
          </w:tcPr>
          <w:p w14:paraId="38AF3EBD" w14:textId="77777777" w:rsidR="006E7660" w:rsidRDefault="006E7660" w:rsidP="0001338A">
            <w:pPr>
              <w:pStyle w:val="FieldText"/>
              <w:ind w:left="450"/>
            </w:pPr>
          </w:p>
          <w:p w14:paraId="1092EA49" w14:textId="620C298B" w:rsidR="00E34E9E" w:rsidRDefault="00AF7A92" w:rsidP="0001338A">
            <w:pPr>
              <w:pStyle w:val="FieldText"/>
              <w:ind w:left="450"/>
              <w:rPr>
                <w:b w:val="0"/>
              </w:rPr>
            </w:pPr>
            <w:r>
              <w:t xml:space="preserve">Non-Profit Certification:  </w:t>
            </w:r>
            <w:r w:rsidR="00E34E9E" w:rsidRPr="00E34E9E">
              <w:rPr>
                <w:b w:val="0"/>
              </w:rPr>
              <w:t xml:space="preserve">Please </w:t>
            </w:r>
            <w:r w:rsidR="00A70EFB">
              <w:t>ATTACH</w:t>
            </w:r>
            <w:r w:rsidR="00E34E9E" w:rsidRPr="00E34E9E">
              <w:rPr>
                <w:b w:val="0"/>
              </w:rPr>
              <w:t xml:space="preserve"> certification that this is a charitable not-for-profit corporation or trust authorized to do business in this state; whose principal activity is the acquisition and management of land for conservation or historic purposes and which has tax-exempt status as a public charity under the Internal Revenue Code of 1986 or Certification that the </w:t>
            </w:r>
            <w:r w:rsidR="00581662">
              <w:rPr>
                <w:b w:val="0"/>
              </w:rPr>
              <w:t>Applicant</w:t>
            </w:r>
            <w:r w:rsidR="00E34E9E" w:rsidRPr="00E34E9E">
              <w:rPr>
                <w:b w:val="0"/>
              </w:rPr>
              <w:t xml:space="preserve"> is an otherwise qualified entity under the S.C. Conservation Bank Act. </w:t>
            </w:r>
          </w:p>
          <w:p w14:paraId="74564AE9" w14:textId="58A6C2FB" w:rsidR="00AF7A92" w:rsidRPr="00E34E9E" w:rsidRDefault="00AF7A92" w:rsidP="0001338A">
            <w:pPr>
              <w:pStyle w:val="FieldText"/>
              <w:ind w:left="450"/>
              <w:rPr>
                <w:b w:val="0"/>
              </w:rPr>
            </w:pPr>
          </w:p>
        </w:tc>
      </w:tr>
      <w:tr w:rsidR="00E34E9E" w:rsidRPr="005114CE" w14:paraId="2DE24ACA" w14:textId="77777777" w:rsidTr="00DE43E1">
        <w:trPr>
          <w:trHeight w:val="522"/>
        </w:trPr>
        <w:tc>
          <w:tcPr>
            <w:tcW w:w="10080" w:type="dxa"/>
            <w:gridSpan w:val="2"/>
            <w:tcBorders>
              <w:bottom w:val="single" w:sz="4" w:space="0" w:color="auto"/>
            </w:tcBorders>
            <w:vAlign w:val="center"/>
          </w:tcPr>
          <w:p w14:paraId="4AB21BD3" w14:textId="31392AA1" w:rsidR="00E34E9E" w:rsidRPr="00DE43E1" w:rsidRDefault="00A70EFB" w:rsidP="00DE43E1">
            <w:pPr>
              <w:pStyle w:val="FieldText"/>
              <w:numPr>
                <w:ilvl w:val="0"/>
                <w:numId w:val="7"/>
              </w:numPr>
              <w:ind w:left="450"/>
              <w:rPr>
                <w:b w:val="0"/>
              </w:rPr>
            </w:pPr>
            <w:r>
              <w:rPr>
                <w:b w:val="0"/>
              </w:rPr>
              <w:t>Describe your capacity</w:t>
            </w:r>
            <w:r w:rsidR="00E34E9E" w:rsidRPr="00E34E9E">
              <w:rPr>
                <w:b w:val="0"/>
              </w:rPr>
              <w:t xml:space="preserve"> to complete the project and acquire the interests in</w:t>
            </w:r>
            <w:r w:rsidR="00E34E9E">
              <w:rPr>
                <w:b w:val="0"/>
              </w:rPr>
              <w:t xml:space="preserve"> </w:t>
            </w:r>
            <w:r w:rsidR="00E34E9E" w:rsidRPr="00E34E9E">
              <w:rPr>
                <w:b w:val="0"/>
              </w:rPr>
              <w:t>the proposed lands</w:t>
            </w:r>
            <w:r>
              <w:rPr>
                <w:b w:val="0"/>
              </w:rPr>
              <w:t>. (100 words)</w:t>
            </w:r>
            <w:r w:rsidR="00E34E9E" w:rsidRPr="00E34E9E">
              <w:rPr>
                <w:b w:val="0"/>
              </w:rPr>
              <w:t xml:space="preserve"> </w:t>
            </w:r>
          </w:p>
        </w:tc>
      </w:tr>
      <w:tr w:rsidR="00E34E9E" w:rsidRPr="005114CE" w14:paraId="761CE7CC" w14:textId="77777777" w:rsidTr="00DF7340">
        <w:trPr>
          <w:trHeight w:val="432"/>
        </w:trPr>
        <w:tc>
          <w:tcPr>
            <w:tcW w:w="10080" w:type="dxa"/>
            <w:gridSpan w:val="2"/>
            <w:tcBorders>
              <w:top w:val="single" w:sz="4" w:space="0" w:color="auto"/>
              <w:left w:val="single" w:sz="4" w:space="0" w:color="auto"/>
              <w:bottom w:val="single" w:sz="4" w:space="0" w:color="auto"/>
              <w:right w:val="single" w:sz="4" w:space="0" w:color="auto"/>
            </w:tcBorders>
          </w:tcPr>
          <w:p w14:paraId="1726D3E7" w14:textId="77777777" w:rsidR="00E34E9E" w:rsidRDefault="00E34E9E" w:rsidP="0001338A">
            <w:pPr>
              <w:pStyle w:val="FieldText"/>
              <w:ind w:left="450"/>
              <w:rPr>
                <w:b w:val="0"/>
              </w:rPr>
            </w:pPr>
          </w:p>
          <w:p w14:paraId="48BFA7E5" w14:textId="77777777" w:rsidR="002175F4" w:rsidRDefault="002175F4" w:rsidP="0001338A">
            <w:pPr>
              <w:pStyle w:val="FieldText"/>
              <w:ind w:left="450"/>
              <w:rPr>
                <w:b w:val="0"/>
              </w:rPr>
            </w:pPr>
          </w:p>
          <w:p w14:paraId="2F9756C1" w14:textId="76F1A64E" w:rsidR="002175F4" w:rsidRDefault="002175F4" w:rsidP="0001338A">
            <w:pPr>
              <w:pStyle w:val="FieldText"/>
              <w:ind w:left="450"/>
              <w:rPr>
                <w:b w:val="0"/>
              </w:rPr>
            </w:pPr>
          </w:p>
          <w:p w14:paraId="51231B1A" w14:textId="29A3289E" w:rsidR="002175F4" w:rsidRDefault="002175F4" w:rsidP="00AF7A92">
            <w:pPr>
              <w:pStyle w:val="FieldText"/>
              <w:rPr>
                <w:b w:val="0"/>
              </w:rPr>
            </w:pPr>
          </w:p>
          <w:p w14:paraId="3B3C1138" w14:textId="0A6D7813" w:rsidR="00D36CDD" w:rsidRDefault="00D36CDD" w:rsidP="0001338A">
            <w:pPr>
              <w:pStyle w:val="FieldText"/>
              <w:ind w:left="450"/>
              <w:rPr>
                <w:b w:val="0"/>
              </w:rPr>
            </w:pPr>
          </w:p>
          <w:p w14:paraId="24A42581" w14:textId="483F8CF8" w:rsidR="00D36CDD" w:rsidRDefault="00D36CDD" w:rsidP="0001338A">
            <w:pPr>
              <w:pStyle w:val="FieldText"/>
              <w:ind w:left="450"/>
              <w:rPr>
                <w:b w:val="0"/>
              </w:rPr>
            </w:pPr>
          </w:p>
          <w:p w14:paraId="490FEE65" w14:textId="77777777" w:rsidR="00D36CDD" w:rsidRDefault="00D36CDD" w:rsidP="0001338A">
            <w:pPr>
              <w:pStyle w:val="FieldText"/>
              <w:ind w:left="450"/>
              <w:rPr>
                <w:b w:val="0"/>
              </w:rPr>
            </w:pPr>
          </w:p>
          <w:p w14:paraId="301AA2CC" w14:textId="77777777" w:rsidR="002175F4" w:rsidRDefault="002175F4" w:rsidP="0001338A">
            <w:pPr>
              <w:pStyle w:val="FieldText"/>
              <w:ind w:left="450"/>
              <w:rPr>
                <w:b w:val="0"/>
              </w:rPr>
            </w:pPr>
          </w:p>
          <w:p w14:paraId="06D3602A" w14:textId="7B98CA57" w:rsidR="002175F4" w:rsidRDefault="002175F4" w:rsidP="0001338A">
            <w:pPr>
              <w:pStyle w:val="FieldText"/>
              <w:ind w:left="450"/>
              <w:rPr>
                <w:b w:val="0"/>
              </w:rPr>
            </w:pPr>
          </w:p>
        </w:tc>
      </w:tr>
      <w:tr w:rsidR="00E34E9E" w:rsidRPr="005114CE" w14:paraId="26C93DAE" w14:textId="77777777" w:rsidTr="00DF7340">
        <w:trPr>
          <w:trHeight w:val="440"/>
        </w:trPr>
        <w:tc>
          <w:tcPr>
            <w:tcW w:w="10080" w:type="dxa"/>
            <w:gridSpan w:val="2"/>
            <w:tcBorders>
              <w:top w:val="single" w:sz="4" w:space="0" w:color="auto"/>
              <w:bottom w:val="single" w:sz="4" w:space="0" w:color="auto"/>
            </w:tcBorders>
            <w:vAlign w:val="center"/>
          </w:tcPr>
          <w:p w14:paraId="5C7C4754" w14:textId="7704EE08" w:rsidR="00E34E9E" w:rsidRDefault="00E34E9E" w:rsidP="007B2B1E">
            <w:pPr>
              <w:pStyle w:val="FieldText"/>
              <w:numPr>
                <w:ilvl w:val="0"/>
                <w:numId w:val="7"/>
              </w:numPr>
              <w:ind w:left="450"/>
              <w:rPr>
                <w:b w:val="0"/>
              </w:rPr>
            </w:pPr>
            <w:r>
              <w:rPr>
                <w:b w:val="0"/>
              </w:rPr>
              <w:t xml:space="preserve">How many total acres of lands or projects have you preserved in this </w:t>
            </w:r>
            <w:r w:rsidR="0074403D">
              <w:rPr>
                <w:b w:val="0"/>
              </w:rPr>
              <w:t>state?</w:t>
            </w:r>
            <w:r w:rsidR="00A70EFB">
              <w:rPr>
                <w:b w:val="0"/>
              </w:rPr>
              <w:t xml:space="preserve"> (50 words)</w:t>
            </w:r>
            <w:r>
              <w:rPr>
                <w:b w:val="0"/>
              </w:rPr>
              <w:t xml:space="preserve"> </w:t>
            </w:r>
          </w:p>
        </w:tc>
      </w:tr>
      <w:tr w:rsidR="00E34E9E" w:rsidRPr="005114CE" w14:paraId="67EF835A" w14:textId="77777777" w:rsidTr="00DF7340">
        <w:trPr>
          <w:trHeight w:val="279"/>
        </w:trPr>
        <w:tc>
          <w:tcPr>
            <w:tcW w:w="10080" w:type="dxa"/>
            <w:gridSpan w:val="2"/>
            <w:tcBorders>
              <w:top w:val="single" w:sz="4" w:space="0" w:color="auto"/>
              <w:left w:val="single" w:sz="4" w:space="0" w:color="auto"/>
              <w:bottom w:val="single" w:sz="4" w:space="0" w:color="auto"/>
              <w:right w:val="single" w:sz="4" w:space="0" w:color="auto"/>
            </w:tcBorders>
          </w:tcPr>
          <w:p w14:paraId="43F228E3" w14:textId="77777777" w:rsidR="00E34E9E" w:rsidRDefault="00E34E9E" w:rsidP="0021271B">
            <w:pPr>
              <w:pStyle w:val="FieldText"/>
              <w:ind w:left="450"/>
              <w:rPr>
                <w:b w:val="0"/>
              </w:rPr>
            </w:pPr>
          </w:p>
          <w:p w14:paraId="11D57408" w14:textId="0F0CE6AB" w:rsidR="00DF7340" w:rsidRDefault="00DF7340" w:rsidP="0021271B">
            <w:pPr>
              <w:pStyle w:val="FieldText"/>
              <w:ind w:left="450"/>
              <w:rPr>
                <w:b w:val="0"/>
              </w:rPr>
            </w:pPr>
          </w:p>
          <w:p w14:paraId="7CF9E02B" w14:textId="77777777" w:rsidR="00DF7340" w:rsidRDefault="00DF7340" w:rsidP="0021271B">
            <w:pPr>
              <w:pStyle w:val="FieldText"/>
              <w:ind w:left="450"/>
              <w:rPr>
                <w:b w:val="0"/>
              </w:rPr>
            </w:pPr>
          </w:p>
          <w:p w14:paraId="4A81A8E6" w14:textId="6B394C21" w:rsidR="00DF7340" w:rsidRDefault="00DF7340" w:rsidP="0021271B">
            <w:pPr>
              <w:pStyle w:val="FieldText"/>
              <w:ind w:left="450"/>
              <w:rPr>
                <w:b w:val="0"/>
              </w:rPr>
            </w:pPr>
          </w:p>
          <w:p w14:paraId="102A8042" w14:textId="4987179A" w:rsidR="00DF7340" w:rsidRDefault="00DF7340" w:rsidP="0021271B">
            <w:pPr>
              <w:pStyle w:val="FieldText"/>
              <w:ind w:left="450"/>
              <w:rPr>
                <w:b w:val="0"/>
              </w:rPr>
            </w:pPr>
          </w:p>
          <w:p w14:paraId="5EA14E8D" w14:textId="6D4F6EBB" w:rsidR="00DF7340" w:rsidRDefault="00DF7340" w:rsidP="0021271B">
            <w:pPr>
              <w:pStyle w:val="FieldText"/>
              <w:ind w:left="450"/>
              <w:rPr>
                <w:b w:val="0"/>
              </w:rPr>
            </w:pPr>
          </w:p>
          <w:p w14:paraId="1B57F146" w14:textId="17CFCF4B" w:rsidR="00DF7340" w:rsidRDefault="00DF7340" w:rsidP="0021271B">
            <w:pPr>
              <w:pStyle w:val="FieldText"/>
              <w:ind w:left="450"/>
              <w:rPr>
                <w:b w:val="0"/>
              </w:rPr>
            </w:pPr>
          </w:p>
          <w:p w14:paraId="1A5020F4" w14:textId="77777777" w:rsidR="00DF7340" w:rsidRDefault="00DF7340" w:rsidP="0021271B">
            <w:pPr>
              <w:pStyle w:val="FieldText"/>
              <w:ind w:left="450"/>
              <w:rPr>
                <w:b w:val="0"/>
              </w:rPr>
            </w:pPr>
          </w:p>
          <w:p w14:paraId="62DD8977" w14:textId="4EF58484" w:rsidR="002175F4" w:rsidRDefault="002175F4" w:rsidP="00E34E9E">
            <w:pPr>
              <w:pStyle w:val="FieldText"/>
              <w:rPr>
                <w:b w:val="0"/>
              </w:rPr>
            </w:pPr>
          </w:p>
        </w:tc>
      </w:tr>
      <w:tr w:rsidR="00E34E9E" w:rsidRPr="005114CE" w14:paraId="142E7952" w14:textId="77777777" w:rsidTr="00DF7340">
        <w:trPr>
          <w:trHeight w:val="872"/>
        </w:trPr>
        <w:tc>
          <w:tcPr>
            <w:tcW w:w="10080" w:type="dxa"/>
            <w:gridSpan w:val="2"/>
            <w:tcBorders>
              <w:top w:val="single" w:sz="4" w:space="0" w:color="auto"/>
              <w:bottom w:val="single" w:sz="4" w:space="0" w:color="auto"/>
            </w:tcBorders>
            <w:vAlign w:val="center"/>
          </w:tcPr>
          <w:p w14:paraId="0D125AB5" w14:textId="1751B110" w:rsidR="00E34E9E" w:rsidRDefault="00E34E9E" w:rsidP="007B2B1E">
            <w:pPr>
              <w:pStyle w:val="FieldText"/>
              <w:numPr>
                <w:ilvl w:val="0"/>
                <w:numId w:val="7"/>
              </w:numPr>
              <w:ind w:left="450"/>
              <w:rPr>
                <w:b w:val="0"/>
              </w:rPr>
            </w:pPr>
            <w:r w:rsidRPr="00E34E9E">
              <w:rPr>
                <w:b w:val="0"/>
              </w:rPr>
              <w:t xml:space="preserve">Briefly describe the lands your organization has preserved in this state, including their size, location and method of preservation.  </w:t>
            </w:r>
            <w:r w:rsidRPr="00A70EFB">
              <w:t>Note</w:t>
            </w:r>
            <w:r w:rsidRPr="00E34E9E">
              <w:rPr>
                <w:b w:val="0"/>
              </w:rPr>
              <w:t xml:space="preserve">:  </w:t>
            </w:r>
            <w:r w:rsidR="002D1FA5">
              <w:rPr>
                <w:b w:val="0"/>
              </w:rPr>
              <w:t>T</w:t>
            </w:r>
            <w:r w:rsidRPr="00E34E9E">
              <w:rPr>
                <w:b w:val="0"/>
              </w:rPr>
              <w:t xml:space="preserve">his section need not be complied with for specific preserved lands if the privacy or proprietary interests of the owners of such preserved lands would be violated. </w:t>
            </w:r>
            <w:r w:rsidR="00A70EFB">
              <w:rPr>
                <w:b w:val="0"/>
              </w:rPr>
              <w:t xml:space="preserve"> (100 words)</w:t>
            </w:r>
          </w:p>
        </w:tc>
      </w:tr>
      <w:tr w:rsidR="002D1FA5" w:rsidRPr="005114CE" w14:paraId="5C61CFE0" w14:textId="77777777" w:rsidTr="00DF7340">
        <w:trPr>
          <w:trHeight w:val="279"/>
        </w:trPr>
        <w:tc>
          <w:tcPr>
            <w:tcW w:w="10080" w:type="dxa"/>
            <w:gridSpan w:val="2"/>
            <w:tcBorders>
              <w:top w:val="single" w:sz="4" w:space="0" w:color="auto"/>
              <w:left w:val="single" w:sz="4" w:space="0" w:color="auto"/>
              <w:bottom w:val="single" w:sz="4" w:space="0" w:color="auto"/>
              <w:right w:val="single" w:sz="4" w:space="0" w:color="auto"/>
            </w:tcBorders>
          </w:tcPr>
          <w:p w14:paraId="0E08477F" w14:textId="77777777" w:rsidR="002D1FA5" w:rsidRDefault="002D1FA5" w:rsidP="0001338A">
            <w:pPr>
              <w:pStyle w:val="FieldText"/>
              <w:ind w:left="450"/>
              <w:rPr>
                <w:b w:val="0"/>
              </w:rPr>
            </w:pPr>
          </w:p>
          <w:p w14:paraId="458BC461" w14:textId="77777777" w:rsidR="002175F4" w:rsidRDefault="002175F4" w:rsidP="0001338A">
            <w:pPr>
              <w:pStyle w:val="FieldText"/>
              <w:ind w:left="450"/>
              <w:rPr>
                <w:b w:val="0"/>
              </w:rPr>
            </w:pPr>
          </w:p>
          <w:p w14:paraId="0B762852" w14:textId="7DC43CE9" w:rsidR="002175F4" w:rsidRDefault="002175F4" w:rsidP="0001338A">
            <w:pPr>
              <w:pStyle w:val="FieldText"/>
              <w:ind w:left="450"/>
              <w:rPr>
                <w:b w:val="0"/>
              </w:rPr>
            </w:pPr>
          </w:p>
          <w:p w14:paraId="6C61A756" w14:textId="1D77B68E" w:rsidR="002175F4" w:rsidRDefault="002175F4" w:rsidP="0001338A">
            <w:pPr>
              <w:pStyle w:val="FieldText"/>
              <w:ind w:left="450"/>
              <w:rPr>
                <w:b w:val="0"/>
              </w:rPr>
            </w:pPr>
          </w:p>
          <w:p w14:paraId="14A31B76" w14:textId="50614858" w:rsidR="00D36CDD" w:rsidRDefault="00D36CDD" w:rsidP="0001338A">
            <w:pPr>
              <w:pStyle w:val="FieldText"/>
              <w:ind w:left="450"/>
              <w:rPr>
                <w:b w:val="0"/>
              </w:rPr>
            </w:pPr>
          </w:p>
          <w:p w14:paraId="3F2146F0" w14:textId="6CF4CA67" w:rsidR="00D36CDD" w:rsidRDefault="00D36CDD" w:rsidP="0001338A">
            <w:pPr>
              <w:pStyle w:val="FieldText"/>
              <w:ind w:left="450"/>
              <w:rPr>
                <w:b w:val="0"/>
              </w:rPr>
            </w:pPr>
          </w:p>
          <w:p w14:paraId="0605BF0B" w14:textId="77777777" w:rsidR="00D36CDD" w:rsidRDefault="00D36CDD" w:rsidP="0001338A">
            <w:pPr>
              <w:pStyle w:val="FieldText"/>
              <w:ind w:left="450"/>
              <w:rPr>
                <w:b w:val="0"/>
              </w:rPr>
            </w:pPr>
          </w:p>
          <w:p w14:paraId="1082B2F7" w14:textId="01185BD1" w:rsidR="002175F4" w:rsidRDefault="002175F4" w:rsidP="0001338A">
            <w:pPr>
              <w:pStyle w:val="FieldText"/>
              <w:ind w:left="450"/>
              <w:rPr>
                <w:b w:val="0"/>
              </w:rPr>
            </w:pPr>
          </w:p>
          <w:p w14:paraId="1E87093D" w14:textId="77777777" w:rsidR="002175F4" w:rsidRDefault="002175F4" w:rsidP="0001338A">
            <w:pPr>
              <w:pStyle w:val="FieldText"/>
              <w:ind w:left="450"/>
              <w:rPr>
                <w:b w:val="0"/>
              </w:rPr>
            </w:pPr>
          </w:p>
          <w:p w14:paraId="29271BCA" w14:textId="1DF9992D" w:rsidR="002175F4" w:rsidRPr="00E34E9E" w:rsidRDefault="002175F4" w:rsidP="0001338A">
            <w:pPr>
              <w:pStyle w:val="FieldText"/>
              <w:ind w:left="450"/>
              <w:rPr>
                <w:b w:val="0"/>
              </w:rPr>
            </w:pPr>
          </w:p>
        </w:tc>
      </w:tr>
    </w:tbl>
    <w:p w14:paraId="2651EDAC" w14:textId="77777777" w:rsidR="003121F0" w:rsidRDefault="003121F0" w:rsidP="003121F0">
      <w:pPr>
        <w:pStyle w:val="FieldText"/>
      </w:pPr>
    </w:p>
    <w:p w14:paraId="1578E181" w14:textId="77777777" w:rsidR="003121F0" w:rsidRDefault="003121F0" w:rsidP="003121F0">
      <w:pPr>
        <w:pStyle w:val="FieldText"/>
      </w:pPr>
    </w:p>
    <w:p w14:paraId="32764F4F" w14:textId="77777777" w:rsidR="003121F0" w:rsidRDefault="003121F0" w:rsidP="003121F0">
      <w:pPr>
        <w:pStyle w:val="FieldText"/>
      </w:pPr>
    </w:p>
    <w:p w14:paraId="05033BB9" w14:textId="295FB8F5" w:rsidR="003121F0" w:rsidRDefault="003121F0" w:rsidP="003121F0">
      <w:pPr>
        <w:pStyle w:val="FieldText"/>
      </w:pPr>
    </w:p>
    <w:p w14:paraId="584757C2" w14:textId="43FE95A1" w:rsidR="003121F0" w:rsidRDefault="003121F0" w:rsidP="003121F0">
      <w:pPr>
        <w:pStyle w:val="FieldText"/>
      </w:pPr>
    </w:p>
    <w:p w14:paraId="18BF0766" w14:textId="738B9996" w:rsidR="003121F0" w:rsidRDefault="003121F0" w:rsidP="003121F0">
      <w:pPr>
        <w:pStyle w:val="FieldText"/>
      </w:pPr>
    </w:p>
    <w:p w14:paraId="4D8FFEE9" w14:textId="28330E62" w:rsidR="003121F0" w:rsidRDefault="003121F0" w:rsidP="003121F0">
      <w:pPr>
        <w:pStyle w:val="FieldText"/>
      </w:pPr>
    </w:p>
    <w:p w14:paraId="49BB81FE" w14:textId="77777777" w:rsidR="003121F0" w:rsidRDefault="003121F0" w:rsidP="003121F0">
      <w:pPr>
        <w:pStyle w:val="FieldText"/>
      </w:pPr>
    </w:p>
    <w:p w14:paraId="77320B04" w14:textId="77777777" w:rsidR="00D1141C" w:rsidRDefault="00D1141C">
      <w:pPr>
        <w:rPr>
          <w:rFonts w:asciiTheme="majorHAnsi" w:hAnsiTheme="majorHAnsi"/>
          <w:b/>
          <w:color w:val="FFFFFF" w:themeColor="background1"/>
          <w:sz w:val="22"/>
        </w:rPr>
      </w:pPr>
      <w:r>
        <w:br w:type="page"/>
      </w:r>
    </w:p>
    <w:p w14:paraId="225B7985" w14:textId="00485CA1" w:rsidR="00871876" w:rsidRPr="00871876" w:rsidRDefault="00766BE4" w:rsidP="00766BE4">
      <w:pPr>
        <w:pStyle w:val="Heading2"/>
      </w:pPr>
      <w:r>
        <w:lastRenderedPageBreak/>
        <w:t>Conservation Criteria</w:t>
      </w:r>
    </w:p>
    <w:tbl>
      <w:tblPr>
        <w:tblStyle w:val="PlainTable3"/>
        <w:tblW w:w="5000" w:type="pct"/>
        <w:tblLayout w:type="fixed"/>
        <w:tblLook w:val="0620" w:firstRow="1" w:lastRow="0" w:firstColumn="0" w:lastColumn="0" w:noHBand="1" w:noVBand="1"/>
      </w:tblPr>
      <w:tblGrid>
        <w:gridCol w:w="10080"/>
      </w:tblGrid>
      <w:tr w:rsidR="003165C2" w:rsidRPr="005114CE" w14:paraId="64A43950" w14:textId="77777777" w:rsidTr="00536F60">
        <w:trPr>
          <w:cnfStyle w:val="100000000000" w:firstRow="1" w:lastRow="0" w:firstColumn="0" w:lastColumn="0" w:oddVBand="0" w:evenVBand="0" w:oddHBand="0" w:evenHBand="0" w:firstRowFirstColumn="0" w:firstRowLastColumn="0" w:lastRowFirstColumn="0" w:lastRowLastColumn="0"/>
          <w:trHeight w:val="432"/>
        </w:trPr>
        <w:tc>
          <w:tcPr>
            <w:tcW w:w="10080" w:type="dxa"/>
          </w:tcPr>
          <w:p w14:paraId="2CDE333D" w14:textId="77777777" w:rsidR="003165C2" w:rsidRPr="003121F0" w:rsidRDefault="003165C2" w:rsidP="003165C2">
            <w:pPr>
              <w:pStyle w:val="FieldText"/>
              <w:rPr>
                <w:sz w:val="16"/>
                <w:szCs w:val="16"/>
              </w:rPr>
            </w:pPr>
            <w:bookmarkStart w:id="4" w:name="_Hlk19698601"/>
          </w:p>
          <w:p w14:paraId="08232AF4" w14:textId="59857180" w:rsidR="003165C2" w:rsidRPr="003165C2" w:rsidRDefault="003165C2" w:rsidP="007B2B1E">
            <w:pPr>
              <w:pStyle w:val="FieldText"/>
              <w:numPr>
                <w:ilvl w:val="0"/>
                <w:numId w:val="5"/>
              </w:numPr>
              <w:rPr>
                <w:b w:val="0"/>
              </w:rPr>
            </w:pPr>
            <w:r w:rsidRPr="003165C2">
              <w:rPr>
                <w:b w:val="0"/>
              </w:rPr>
              <w:t>The extent to which the proposal conserves unique or important wildlife habitat.</w:t>
            </w:r>
          </w:p>
          <w:p w14:paraId="483380DF" w14:textId="77777777" w:rsidR="003165C2" w:rsidRPr="003121F0" w:rsidRDefault="003165C2" w:rsidP="003165C2">
            <w:pPr>
              <w:pStyle w:val="FieldText"/>
              <w:rPr>
                <w:b w:val="0"/>
                <w:sz w:val="16"/>
                <w:szCs w:val="16"/>
              </w:rPr>
            </w:pPr>
            <w:r w:rsidRPr="003165C2">
              <w:rPr>
                <w:b w:val="0"/>
              </w:rPr>
              <w:t xml:space="preserve"> </w:t>
            </w:r>
          </w:p>
          <w:p w14:paraId="7AE3C79F" w14:textId="28B2F2FB" w:rsidR="003165C2" w:rsidRPr="003165C2" w:rsidRDefault="003165C2" w:rsidP="003165C2">
            <w:pPr>
              <w:pStyle w:val="FieldText"/>
              <w:ind w:left="420"/>
              <w:rPr>
                <w:b w:val="0"/>
              </w:rPr>
            </w:pPr>
            <w:r w:rsidRPr="003165C2">
              <w:rPr>
                <w:b w:val="0"/>
              </w:rPr>
              <w:t xml:space="preserve">Wildlife Habitat Values:  The habitat potential of a </w:t>
            </w:r>
            <w:r w:rsidR="006E7660">
              <w:rPr>
                <w:b w:val="0"/>
              </w:rPr>
              <w:t>Parcel</w:t>
            </w:r>
            <w:r w:rsidRPr="003165C2">
              <w:rPr>
                <w:b w:val="0"/>
              </w:rPr>
              <w:t xml:space="preserve"> for all types of wildlife and fisheries species including those hunted and fished. For </w:t>
            </w:r>
            <w:r>
              <w:rPr>
                <w:b w:val="0"/>
              </w:rPr>
              <w:t xml:space="preserve">example, </w:t>
            </w:r>
            <w:r w:rsidR="006E7660">
              <w:rPr>
                <w:b w:val="0"/>
              </w:rPr>
              <w:t>Parcel</w:t>
            </w:r>
            <w:r w:rsidRPr="003165C2">
              <w:rPr>
                <w:b w:val="0"/>
              </w:rPr>
              <w:t xml:space="preserve"> contains:</w:t>
            </w:r>
          </w:p>
          <w:p w14:paraId="0F6E0C16" w14:textId="75898694" w:rsidR="003165C2" w:rsidRPr="003165C2" w:rsidRDefault="003165C2" w:rsidP="003165C2">
            <w:pPr>
              <w:pStyle w:val="FieldText"/>
              <w:rPr>
                <w:b w:val="0"/>
              </w:rPr>
            </w:pPr>
          </w:p>
          <w:p w14:paraId="1579D292" w14:textId="621C47B5" w:rsidR="003165C2" w:rsidRDefault="00DF7340" w:rsidP="003165C2">
            <w:pPr>
              <w:pStyle w:val="FieldText"/>
              <w:ind w:left="720"/>
              <w:rPr>
                <w:b w:val="0"/>
                <w:bCs w:val="0"/>
              </w:rPr>
            </w:pPr>
            <w:r>
              <w:fldChar w:fldCharType="begin">
                <w:ffData>
                  <w:name w:val="Check3"/>
                  <w:enabled/>
                  <w:calcOnExit w:val="0"/>
                  <w:checkBox>
                    <w:sizeAuto/>
                    <w:default w:val="0"/>
                  </w:checkBox>
                </w:ffData>
              </w:fldChar>
            </w:r>
            <w:bookmarkStart w:id="5" w:name="Check3"/>
            <w:r>
              <w:instrText xml:space="preserve"> FORMCHECKBOX </w:instrText>
            </w:r>
            <w:r w:rsidR="00A60819">
              <w:fldChar w:fldCharType="separate"/>
            </w:r>
            <w:r>
              <w:fldChar w:fldCharType="end"/>
            </w:r>
            <w:bookmarkEnd w:id="5"/>
            <w:r w:rsidR="003165C2">
              <w:t xml:space="preserve"> </w:t>
            </w:r>
            <w:r w:rsidR="003165C2" w:rsidRPr="003165C2">
              <w:rPr>
                <w:b w:val="0"/>
              </w:rPr>
              <w:t xml:space="preserve">excellent habitat or habitat potential for game species including black bear, white-tailed deer, wild turkey, </w:t>
            </w:r>
          </w:p>
          <w:p w14:paraId="0BD25C12" w14:textId="67B01CCD" w:rsidR="003165C2" w:rsidRPr="003165C2" w:rsidRDefault="003165C2" w:rsidP="003165C2">
            <w:pPr>
              <w:pStyle w:val="FieldText"/>
              <w:ind w:left="990"/>
              <w:rPr>
                <w:b w:val="0"/>
              </w:rPr>
            </w:pPr>
            <w:r w:rsidRPr="003165C2">
              <w:rPr>
                <w:b w:val="0"/>
              </w:rPr>
              <w:t>waterfowl, bobwhite quail and others.</w:t>
            </w:r>
          </w:p>
          <w:p w14:paraId="2022DB3C" w14:textId="63CB97D5"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excellent habitat or habitat potential for game fish including cold-water trout, black bass, sunfish and others.</w:t>
            </w:r>
          </w:p>
          <w:p w14:paraId="74414537" w14:textId="0A5CE728"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significant populations of resident species.</w:t>
            </w:r>
          </w:p>
          <w:p w14:paraId="07094692" w14:textId="045C9390"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good or excellent habitat or habitat potential for forest inhabiting birds.</w:t>
            </w:r>
          </w:p>
          <w:p w14:paraId="3BDB509B" w14:textId="77777777" w:rsidR="003165C2" w:rsidRDefault="003165C2" w:rsidP="003165C2">
            <w:pPr>
              <w:pStyle w:val="FieldText"/>
              <w:rPr>
                <w:b w:val="0"/>
                <w:bCs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 xml:space="preserve">good or excellent habitat or habitat potential for significant populations of forest inhabiting mammals, </w:t>
            </w:r>
          </w:p>
          <w:p w14:paraId="09E4FE9F" w14:textId="133037DA" w:rsidR="003165C2" w:rsidRPr="003165C2" w:rsidRDefault="003165C2" w:rsidP="003165C2">
            <w:pPr>
              <w:pStyle w:val="FieldText"/>
              <w:ind w:left="990"/>
              <w:rPr>
                <w:b w:val="0"/>
              </w:rPr>
            </w:pPr>
            <w:r w:rsidRPr="003165C2">
              <w:rPr>
                <w:b w:val="0"/>
              </w:rPr>
              <w:t>reptiles, amphibians and invertebrates.</w:t>
            </w:r>
          </w:p>
          <w:p w14:paraId="3108DA5A" w14:textId="375F42F4"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areas for resting and feeding of migratory species.</w:t>
            </w:r>
          </w:p>
          <w:p w14:paraId="3BAD7833" w14:textId="448B7826"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exhibits connective habitats, corridors, habitat linkages and areas that reduce biological isolation.</w:t>
            </w:r>
          </w:p>
          <w:p w14:paraId="08E91DA3" w14:textId="761B5C01"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other</w:t>
            </w:r>
            <w:r>
              <w:rPr>
                <w:b w:val="0"/>
              </w:rPr>
              <w:t xml:space="preserve"> </w:t>
            </w:r>
            <w:r w:rsidR="006C522F">
              <w:rPr>
                <w:b w:val="0"/>
              </w:rPr>
              <w:t>(please explain)</w:t>
            </w:r>
          </w:p>
          <w:p w14:paraId="7222B946" w14:textId="77777777" w:rsidR="003165C2" w:rsidRPr="003121F0" w:rsidRDefault="003165C2" w:rsidP="003165C2">
            <w:pPr>
              <w:pStyle w:val="FieldText"/>
              <w:rPr>
                <w:b w:val="0"/>
                <w:sz w:val="16"/>
                <w:szCs w:val="16"/>
              </w:rPr>
            </w:pPr>
            <w:r w:rsidRPr="003165C2">
              <w:rPr>
                <w:b w:val="0"/>
              </w:rPr>
              <w:t xml:space="preserve"> </w:t>
            </w:r>
          </w:p>
          <w:p w14:paraId="392AA213" w14:textId="1DA87396" w:rsidR="003165C2" w:rsidRPr="003165C2" w:rsidRDefault="003165C2" w:rsidP="007B2B1E">
            <w:pPr>
              <w:pStyle w:val="FieldText"/>
              <w:numPr>
                <w:ilvl w:val="0"/>
                <w:numId w:val="5"/>
              </w:numPr>
              <w:rPr>
                <w:b w:val="0"/>
              </w:rPr>
            </w:pPr>
            <w:r w:rsidRPr="003165C2">
              <w:rPr>
                <w:b w:val="0"/>
              </w:rPr>
              <w:t>The extent that proposal conserves rare or endangered species.</w:t>
            </w:r>
          </w:p>
          <w:p w14:paraId="33987F41" w14:textId="77777777" w:rsidR="003165C2" w:rsidRPr="003121F0" w:rsidRDefault="003165C2" w:rsidP="003165C2">
            <w:pPr>
              <w:pStyle w:val="FieldText"/>
              <w:rPr>
                <w:b w:val="0"/>
                <w:sz w:val="16"/>
                <w:szCs w:val="16"/>
              </w:rPr>
            </w:pPr>
            <w:r w:rsidRPr="003165C2">
              <w:rPr>
                <w:b w:val="0"/>
              </w:rPr>
              <w:t xml:space="preserve"> </w:t>
            </w:r>
          </w:p>
          <w:p w14:paraId="7C56BDF8" w14:textId="6F2E0E31" w:rsidR="003165C2" w:rsidRPr="003165C2" w:rsidRDefault="003165C2" w:rsidP="003165C2">
            <w:pPr>
              <w:pStyle w:val="FieldText"/>
              <w:ind w:left="420"/>
              <w:rPr>
                <w:b w:val="0"/>
              </w:rPr>
            </w:pPr>
            <w:r w:rsidRPr="003165C2">
              <w:rPr>
                <w:b w:val="0"/>
              </w:rPr>
              <w:t xml:space="preserve">Threatened and Endangered Species:  The </w:t>
            </w:r>
            <w:r w:rsidR="006E7660">
              <w:rPr>
                <w:b w:val="0"/>
              </w:rPr>
              <w:t>Parcel</w:t>
            </w:r>
            <w:r w:rsidRPr="003165C2">
              <w:rPr>
                <w:b w:val="0"/>
              </w:rPr>
              <w:t xml:space="preserve"> contains populations or suitable habitats of rare, threatened or endangered species of fish, wildlife or plants. For example</w:t>
            </w:r>
            <w:r>
              <w:rPr>
                <w:b w:val="0"/>
              </w:rPr>
              <w:t xml:space="preserve">, </w:t>
            </w:r>
            <w:r w:rsidR="006E7660">
              <w:rPr>
                <w:b w:val="0"/>
              </w:rPr>
              <w:t>Parcel</w:t>
            </w:r>
            <w:r w:rsidRPr="003165C2">
              <w:rPr>
                <w:b w:val="0"/>
              </w:rPr>
              <w:t xml:space="preserve"> contains:</w:t>
            </w:r>
          </w:p>
          <w:p w14:paraId="26C2DFBC" w14:textId="77777777" w:rsidR="003165C2" w:rsidRPr="003121F0" w:rsidRDefault="003165C2" w:rsidP="003165C2">
            <w:pPr>
              <w:pStyle w:val="FieldText"/>
              <w:rPr>
                <w:b w:val="0"/>
                <w:sz w:val="16"/>
                <w:szCs w:val="16"/>
              </w:rPr>
            </w:pPr>
            <w:r w:rsidRPr="003165C2">
              <w:rPr>
                <w:b w:val="0"/>
              </w:rPr>
              <w:t xml:space="preserve"> </w:t>
            </w:r>
          </w:p>
          <w:p w14:paraId="1D0E06E4" w14:textId="430D2AFE"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known occurrences of rare, threatened or endangered species of animals or plants.</w:t>
            </w:r>
          </w:p>
          <w:p w14:paraId="3E2B1944" w14:textId="31370E2F"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6E7660">
              <w:rPr>
                <w:b w:val="0"/>
              </w:rPr>
              <w:t>Parcel</w:t>
            </w:r>
            <w:r w:rsidRPr="003165C2">
              <w:rPr>
                <w:b w:val="0"/>
              </w:rPr>
              <w:t xml:space="preserve"> is within close proximity to a site with known occurrences of species of concern.</w:t>
            </w:r>
          </w:p>
          <w:p w14:paraId="167527A3" w14:textId="32C87393"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habitats that are suitable for reoccupation of such species.</w:t>
            </w:r>
          </w:p>
          <w:p w14:paraId="277E5B34" w14:textId="4D9254C1"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habitats that often harbor such species.</w:t>
            </w:r>
          </w:p>
          <w:p w14:paraId="357D9C34" w14:textId="577AD69F" w:rsidR="003165C2" w:rsidRPr="003165C2" w:rsidRDefault="003165C2" w:rsidP="003165C2">
            <w:pPr>
              <w:pStyle w:val="FieldText"/>
              <w:rPr>
                <w:b w:val="0"/>
              </w:rPr>
            </w:pPr>
            <w:r w:rsidRPr="003165C2">
              <w:rPr>
                <w:b w:val="0"/>
              </w:rPr>
              <w:tab/>
            </w: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rsidRPr="003165C2">
              <w:rPr>
                <w:b w:val="0"/>
              </w:rPr>
              <w:t xml:space="preserve"> other</w:t>
            </w:r>
            <w:r>
              <w:rPr>
                <w:b w:val="0"/>
              </w:rPr>
              <w:t xml:space="preserve"> </w:t>
            </w:r>
            <w:r w:rsidR="006C522F">
              <w:rPr>
                <w:b w:val="0"/>
              </w:rPr>
              <w:t>(please explain)</w:t>
            </w:r>
          </w:p>
          <w:p w14:paraId="2EDE4737" w14:textId="77777777" w:rsidR="003165C2" w:rsidRPr="003121F0" w:rsidRDefault="003165C2" w:rsidP="003165C2">
            <w:pPr>
              <w:pStyle w:val="FieldText"/>
              <w:rPr>
                <w:b w:val="0"/>
                <w:sz w:val="16"/>
                <w:szCs w:val="16"/>
              </w:rPr>
            </w:pPr>
            <w:r w:rsidRPr="003165C2">
              <w:rPr>
                <w:b w:val="0"/>
              </w:rPr>
              <w:t xml:space="preserve"> </w:t>
            </w:r>
          </w:p>
          <w:p w14:paraId="71927695" w14:textId="1FBAE13A" w:rsidR="003165C2" w:rsidRPr="003165C2" w:rsidRDefault="003165C2" w:rsidP="007B2B1E">
            <w:pPr>
              <w:pStyle w:val="FieldText"/>
              <w:numPr>
                <w:ilvl w:val="0"/>
                <w:numId w:val="5"/>
              </w:numPr>
              <w:rPr>
                <w:b w:val="0"/>
              </w:rPr>
            </w:pPr>
            <w:r w:rsidRPr="003165C2">
              <w:rPr>
                <w:b w:val="0"/>
              </w:rPr>
              <w:t>The extent that the proposal conserves a relatively undisturbed or outstanding example of an ecosystem indigenous to South Carolina. For example</w:t>
            </w:r>
            <w:r>
              <w:rPr>
                <w:b w:val="0"/>
              </w:rPr>
              <w:t xml:space="preserve">, </w:t>
            </w:r>
            <w:r w:rsidR="006E7660">
              <w:rPr>
                <w:b w:val="0"/>
              </w:rPr>
              <w:t>Parcel</w:t>
            </w:r>
            <w:r w:rsidRPr="003165C2">
              <w:rPr>
                <w:b w:val="0"/>
              </w:rPr>
              <w:t xml:space="preserve"> contains:</w:t>
            </w:r>
          </w:p>
          <w:p w14:paraId="1ADC1D81" w14:textId="77777777" w:rsidR="003165C2" w:rsidRPr="003121F0" w:rsidRDefault="003165C2" w:rsidP="003165C2">
            <w:pPr>
              <w:pStyle w:val="FieldText"/>
              <w:rPr>
                <w:b w:val="0"/>
                <w:sz w:val="16"/>
                <w:szCs w:val="16"/>
              </w:rPr>
            </w:pPr>
            <w:r w:rsidRPr="003165C2">
              <w:rPr>
                <w:b w:val="0"/>
              </w:rPr>
              <w:t xml:space="preserve"> </w:t>
            </w:r>
          </w:p>
          <w:p w14:paraId="09649C95" w14:textId="07BA9260"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Carolina Bay</w:t>
            </w:r>
          </w:p>
          <w:p w14:paraId="73D7B4E0" w14:textId="002D309B"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Spartina Marshlands</w:t>
            </w:r>
          </w:p>
          <w:p w14:paraId="3542F0C8" w14:textId="385D18E4"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other</w:t>
            </w:r>
            <w:r>
              <w:rPr>
                <w:b w:val="0"/>
              </w:rPr>
              <w:t xml:space="preserve"> </w:t>
            </w:r>
            <w:r w:rsidR="006C522F">
              <w:rPr>
                <w:b w:val="0"/>
              </w:rPr>
              <w:t>(please explain)</w:t>
            </w:r>
          </w:p>
          <w:p w14:paraId="641C08CA" w14:textId="77777777" w:rsidR="003165C2" w:rsidRPr="003121F0" w:rsidRDefault="003165C2" w:rsidP="003165C2">
            <w:pPr>
              <w:pStyle w:val="FieldText"/>
              <w:rPr>
                <w:b w:val="0"/>
                <w:sz w:val="16"/>
                <w:szCs w:val="16"/>
              </w:rPr>
            </w:pPr>
            <w:r w:rsidRPr="003165C2">
              <w:rPr>
                <w:b w:val="0"/>
              </w:rPr>
              <w:t xml:space="preserve"> </w:t>
            </w:r>
          </w:p>
          <w:p w14:paraId="228A08F3" w14:textId="61EF8E80" w:rsidR="003165C2" w:rsidRPr="003165C2" w:rsidRDefault="003165C2" w:rsidP="007B2B1E">
            <w:pPr>
              <w:pStyle w:val="FieldText"/>
              <w:numPr>
                <w:ilvl w:val="0"/>
                <w:numId w:val="5"/>
              </w:numPr>
              <w:rPr>
                <w:b w:val="0"/>
              </w:rPr>
            </w:pPr>
            <w:r w:rsidRPr="003165C2">
              <w:rPr>
                <w:b w:val="0"/>
              </w:rPr>
              <w:t xml:space="preserve">The extent the </w:t>
            </w:r>
            <w:r w:rsidR="006E7660">
              <w:rPr>
                <w:b w:val="0"/>
              </w:rPr>
              <w:t>Parcel</w:t>
            </w:r>
            <w:r w:rsidRPr="003165C2">
              <w:rPr>
                <w:b w:val="0"/>
              </w:rPr>
              <w:t xml:space="preserve"> conserves riparian habitats, wetlands, water quality, watersheds of significant ecological value, critical aquifer recharge areas, estuaries, bays or beaches.</w:t>
            </w:r>
          </w:p>
          <w:p w14:paraId="24860468" w14:textId="77777777" w:rsidR="003165C2" w:rsidRPr="003121F0" w:rsidRDefault="003165C2" w:rsidP="003165C2">
            <w:pPr>
              <w:pStyle w:val="FieldText"/>
              <w:rPr>
                <w:b w:val="0"/>
                <w:sz w:val="16"/>
                <w:szCs w:val="16"/>
              </w:rPr>
            </w:pPr>
            <w:r w:rsidRPr="003165C2">
              <w:rPr>
                <w:b w:val="0"/>
              </w:rPr>
              <w:t xml:space="preserve"> </w:t>
            </w:r>
          </w:p>
          <w:p w14:paraId="4463D11D" w14:textId="79B5730F" w:rsidR="003165C2" w:rsidRPr="003165C2" w:rsidRDefault="003165C2" w:rsidP="003165C2">
            <w:pPr>
              <w:pStyle w:val="FieldText"/>
              <w:ind w:left="420"/>
              <w:rPr>
                <w:b w:val="0"/>
              </w:rPr>
            </w:pPr>
            <w:r w:rsidRPr="003165C2">
              <w:rPr>
                <w:b w:val="0"/>
              </w:rPr>
              <w:t xml:space="preserve">Riparian and Hydrologic Values: The </w:t>
            </w:r>
            <w:r w:rsidR="006E7660">
              <w:rPr>
                <w:b w:val="0"/>
              </w:rPr>
              <w:t>Parcel</w:t>
            </w:r>
            <w:r w:rsidRPr="003165C2">
              <w:rPr>
                <w:b w:val="0"/>
              </w:rPr>
              <w:t xml:space="preserve"> contains wetlands that have ecological values including unique habitats, flood control, sediment filtration, and contaminant filtration. For example</w:t>
            </w:r>
            <w:r w:rsidR="006C522F">
              <w:rPr>
                <w:b w:val="0"/>
              </w:rPr>
              <w:t xml:space="preserve">, </w:t>
            </w:r>
            <w:r w:rsidR="006E7660">
              <w:rPr>
                <w:b w:val="0"/>
              </w:rPr>
              <w:t>Parcel</w:t>
            </w:r>
            <w:r w:rsidRPr="003165C2">
              <w:rPr>
                <w:b w:val="0"/>
              </w:rPr>
              <w:t>:</w:t>
            </w:r>
          </w:p>
          <w:p w14:paraId="445A1C61" w14:textId="77777777" w:rsidR="003165C2" w:rsidRPr="003121F0" w:rsidRDefault="003165C2" w:rsidP="003165C2">
            <w:pPr>
              <w:pStyle w:val="FieldText"/>
              <w:rPr>
                <w:b w:val="0"/>
                <w:sz w:val="16"/>
                <w:szCs w:val="16"/>
              </w:rPr>
            </w:pPr>
            <w:r w:rsidRPr="003165C2">
              <w:rPr>
                <w:b w:val="0"/>
              </w:rPr>
              <w:t xml:space="preserve"> </w:t>
            </w:r>
          </w:p>
          <w:p w14:paraId="4FFF7CB8" w14:textId="5467926A"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rPr>
                <w:b w:val="0"/>
              </w:rPr>
              <w:t xml:space="preserve"> </w:t>
            </w:r>
            <w:r w:rsidRPr="003165C2">
              <w:rPr>
                <w:b w:val="0"/>
              </w:rPr>
              <w:t>is situated on a river, stream or marine shore.</w:t>
            </w:r>
          </w:p>
          <w:p w14:paraId="176083A0" w14:textId="6614AD65"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has extensive river, stream or marine shoreline.</w:t>
            </w:r>
          </w:p>
          <w:p w14:paraId="6CA6505D" w14:textId="161D988C"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includes the 100-year floodplain.</w:t>
            </w:r>
          </w:p>
          <w:p w14:paraId="4365E550" w14:textId="3AF10206"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includes a designated scenic river, stream or wetland.</w:t>
            </w:r>
          </w:p>
          <w:p w14:paraId="371B0CB3" w14:textId="2A780390"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contains minimum 50-foot buffer of trees along shorelines as a sediment buffer.</w:t>
            </w:r>
          </w:p>
          <w:p w14:paraId="23C2F251" w14:textId="4037D369"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contains ecologically significant wetlands such as isolated bays, bogs, depression meadows and ponds.</w:t>
            </w:r>
          </w:p>
          <w:p w14:paraId="08D6C540" w14:textId="4498C6D6"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is adjacent to or near other protected wetlands.</w:t>
            </w:r>
          </w:p>
          <w:p w14:paraId="3259E817" w14:textId="3410DC6E"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includes the surface watershed or the ground water aquifer of a public water supply.</w:t>
            </w:r>
          </w:p>
          <w:p w14:paraId="3E298AE7" w14:textId="023FC704" w:rsidR="003165C2" w:rsidRPr="003165C2" w:rsidRDefault="003165C2" w:rsidP="003165C2">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Pr="003165C2">
              <w:rPr>
                <w:b w:val="0"/>
              </w:rPr>
              <w:t>other</w:t>
            </w:r>
            <w:r w:rsidR="006C522F">
              <w:rPr>
                <w:b w:val="0"/>
              </w:rPr>
              <w:t xml:space="preserve"> (please explain)</w:t>
            </w:r>
          </w:p>
          <w:p w14:paraId="5AC2A3DF" w14:textId="77777777" w:rsidR="003165C2" w:rsidRPr="003121F0" w:rsidRDefault="003165C2" w:rsidP="003165C2">
            <w:pPr>
              <w:pStyle w:val="FieldText"/>
              <w:rPr>
                <w:b w:val="0"/>
                <w:sz w:val="16"/>
                <w:szCs w:val="16"/>
              </w:rPr>
            </w:pPr>
            <w:r w:rsidRPr="003165C2">
              <w:rPr>
                <w:b w:val="0"/>
              </w:rPr>
              <w:t xml:space="preserve"> </w:t>
            </w:r>
          </w:p>
          <w:p w14:paraId="781587B0" w14:textId="247F992F" w:rsidR="003165C2" w:rsidRPr="003165C2" w:rsidRDefault="003165C2" w:rsidP="007B2B1E">
            <w:pPr>
              <w:pStyle w:val="FieldText"/>
              <w:numPr>
                <w:ilvl w:val="0"/>
                <w:numId w:val="5"/>
              </w:numPr>
              <w:rPr>
                <w:b w:val="0"/>
              </w:rPr>
            </w:pPr>
            <w:r w:rsidRPr="003165C2">
              <w:rPr>
                <w:b w:val="0"/>
              </w:rPr>
              <w:tab/>
              <w:t xml:space="preserve">The extent the </w:t>
            </w:r>
            <w:r w:rsidR="006E7660">
              <w:rPr>
                <w:b w:val="0"/>
              </w:rPr>
              <w:t>Parcel</w:t>
            </w:r>
            <w:r w:rsidRPr="003165C2">
              <w:rPr>
                <w:b w:val="0"/>
              </w:rPr>
              <w:t xml:space="preserve"> has for conserving outstanding geologic features. For example</w:t>
            </w:r>
            <w:r w:rsidR="006C522F">
              <w:rPr>
                <w:b w:val="0"/>
              </w:rPr>
              <w:t xml:space="preserve">, </w:t>
            </w:r>
            <w:r w:rsidR="006E7660">
              <w:rPr>
                <w:b w:val="0"/>
              </w:rPr>
              <w:t>Parcel</w:t>
            </w:r>
            <w:r w:rsidRPr="003165C2">
              <w:rPr>
                <w:b w:val="0"/>
              </w:rPr>
              <w:t>:</w:t>
            </w:r>
          </w:p>
          <w:p w14:paraId="6D03576E" w14:textId="77777777" w:rsidR="003165C2" w:rsidRPr="003121F0" w:rsidRDefault="003165C2" w:rsidP="003165C2">
            <w:pPr>
              <w:pStyle w:val="FieldText"/>
              <w:rPr>
                <w:b w:val="0"/>
                <w:sz w:val="16"/>
                <w:szCs w:val="16"/>
              </w:rPr>
            </w:pPr>
            <w:r w:rsidRPr="003165C2">
              <w:rPr>
                <w:b w:val="0"/>
              </w:rPr>
              <w:t xml:space="preserve"> </w:t>
            </w:r>
          </w:p>
          <w:p w14:paraId="343E17C4" w14:textId="4C60A199" w:rsidR="003165C2" w:rsidRPr="003165C2" w:rsidRDefault="006C522F"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contains mountains.</w:t>
            </w:r>
          </w:p>
          <w:p w14:paraId="4D2276F8" w14:textId="0C275958" w:rsidR="003165C2" w:rsidRPr="003165C2" w:rsidRDefault="003165C2" w:rsidP="006C522F">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contains significant rock formations/waterfalls.</w:t>
            </w:r>
          </w:p>
          <w:p w14:paraId="3E3AEDD9" w14:textId="43A6FC23" w:rsidR="003165C2" w:rsidRPr="003165C2" w:rsidRDefault="003165C2" w:rsidP="006C522F">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contains significant earth strata.</w:t>
            </w:r>
          </w:p>
          <w:p w14:paraId="75C36AEE" w14:textId="39001A62" w:rsidR="003165C2" w:rsidRPr="003165C2" w:rsidRDefault="006C522F"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contains limestone bluff</w:t>
            </w:r>
          </w:p>
          <w:p w14:paraId="64EA2924" w14:textId="5B9C2B95"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other</w:t>
            </w:r>
            <w:r w:rsidR="006C522F">
              <w:rPr>
                <w:b w:val="0"/>
              </w:rPr>
              <w:t xml:space="preserve"> (please explain)</w:t>
            </w:r>
          </w:p>
          <w:p w14:paraId="778AFE9F" w14:textId="5AEA74BF" w:rsidR="00016CB1" w:rsidRPr="00016CB1" w:rsidRDefault="003165C2" w:rsidP="003165C2">
            <w:pPr>
              <w:pStyle w:val="FieldText"/>
              <w:rPr>
                <w:b w:val="0"/>
                <w:bCs w:val="0"/>
                <w:sz w:val="16"/>
                <w:szCs w:val="16"/>
              </w:rPr>
            </w:pPr>
            <w:r w:rsidRPr="003165C2">
              <w:rPr>
                <w:b w:val="0"/>
              </w:rPr>
              <w:t xml:space="preserve"> </w:t>
            </w:r>
          </w:p>
          <w:p w14:paraId="6EC03163" w14:textId="628F1AED" w:rsidR="003165C2" w:rsidRPr="003165C2" w:rsidRDefault="003165C2" w:rsidP="007B2B1E">
            <w:pPr>
              <w:pStyle w:val="FieldText"/>
              <w:numPr>
                <w:ilvl w:val="0"/>
                <w:numId w:val="5"/>
              </w:numPr>
              <w:rPr>
                <w:b w:val="0"/>
              </w:rPr>
            </w:pPr>
            <w:r w:rsidRPr="003165C2">
              <w:rPr>
                <w:b w:val="0"/>
              </w:rPr>
              <w:tab/>
              <w:t xml:space="preserve">The extent to which the </w:t>
            </w:r>
            <w:r w:rsidR="006E7660">
              <w:rPr>
                <w:b w:val="0"/>
              </w:rPr>
              <w:t>Parcel</w:t>
            </w:r>
            <w:r w:rsidRPr="003165C2">
              <w:rPr>
                <w:b w:val="0"/>
              </w:rPr>
              <w:t xml:space="preserve"> conserves a site of unique historical or archeological significance.</w:t>
            </w:r>
          </w:p>
          <w:p w14:paraId="5E33A124" w14:textId="2030B30D" w:rsidR="003165C2" w:rsidRPr="003121F0" w:rsidRDefault="003165C2" w:rsidP="003165C2">
            <w:pPr>
              <w:pStyle w:val="FieldText"/>
              <w:rPr>
                <w:b w:val="0"/>
                <w:sz w:val="16"/>
                <w:szCs w:val="16"/>
              </w:rPr>
            </w:pPr>
          </w:p>
          <w:p w14:paraId="7DB9DDC8" w14:textId="35FCC34A" w:rsidR="003165C2" w:rsidRPr="003165C2" w:rsidRDefault="003165C2" w:rsidP="006C522F">
            <w:pPr>
              <w:pStyle w:val="FieldText"/>
              <w:ind w:left="720"/>
              <w:rPr>
                <w:b w:val="0"/>
              </w:rPr>
            </w:pPr>
            <w:r w:rsidRPr="003165C2">
              <w:rPr>
                <w:b w:val="0"/>
              </w:rPr>
              <w:t xml:space="preserve">Cultural and Historic Resources: The </w:t>
            </w:r>
            <w:r w:rsidR="006E7660">
              <w:rPr>
                <w:b w:val="0"/>
              </w:rPr>
              <w:t>Parcel</w:t>
            </w:r>
            <w:r w:rsidRPr="003165C2">
              <w:rPr>
                <w:b w:val="0"/>
              </w:rPr>
              <w:t xml:space="preserve"> contains known or likely sites of significant historic or cultural value. For example</w:t>
            </w:r>
            <w:r w:rsidR="006C522F">
              <w:rPr>
                <w:b w:val="0"/>
              </w:rPr>
              <w:t xml:space="preserve">, </w:t>
            </w:r>
            <w:r w:rsidR="006E7660">
              <w:rPr>
                <w:b w:val="0"/>
              </w:rPr>
              <w:t>Parcel</w:t>
            </w:r>
            <w:r w:rsidRPr="003165C2">
              <w:rPr>
                <w:b w:val="0"/>
              </w:rPr>
              <w:t>:</w:t>
            </w:r>
          </w:p>
          <w:p w14:paraId="5E7E3D96" w14:textId="77777777" w:rsidR="003165C2" w:rsidRPr="003121F0" w:rsidRDefault="003165C2" w:rsidP="003165C2">
            <w:pPr>
              <w:pStyle w:val="FieldText"/>
              <w:rPr>
                <w:b w:val="0"/>
                <w:sz w:val="16"/>
                <w:szCs w:val="16"/>
              </w:rPr>
            </w:pPr>
            <w:r w:rsidRPr="003165C2">
              <w:rPr>
                <w:b w:val="0"/>
              </w:rPr>
              <w:lastRenderedPageBreak/>
              <w:t xml:space="preserve"> </w:t>
            </w:r>
          </w:p>
          <w:p w14:paraId="2C0D8E1E" w14:textId="41979831" w:rsidR="003165C2" w:rsidRPr="003165C2" w:rsidRDefault="003165C2" w:rsidP="006C522F">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contains cultural resources such as a historic forest, mill site, or tar kiln.</w:t>
            </w:r>
          </w:p>
          <w:p w14:paraId="358211AA" w14:textId="77777777" w:rsidR="006C522F" w:rsidRDefault="003165C2" w:rsidP="003165C2">
            <w:pPr>
              <w:pStyle w:val="FieldText"/>
              <w:rPr>
                <w:b w:val="0"/>
                <w:bCs w:val="0"/>
              </w:rPr>
            </w:pPr>
            <w:r w:rsidRPr="003165C2">
              <w:rPr>
                <w:b w:val="0"/>
              </w:rPr>
              <w:t xml:space="preserve">       </w:t>
            </w: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 xml:space="preserve">contains other historic or archaeological resources such as Native American sites, historic structures or </w:t>
            </w:r>
          </w:p>
          <w:p w14:paraId="1F11DA96" w14:textId="391D563C" w:rsidR="003165C2" w:rsidRPr="003165C2" w:rsidRDefault="003165C2" w:rsidP="006C522F">
            <w:pPr>
              <w:pStyle w:val="FieldText"/>
              <w:ind w:left="990"/>
              <w:rPr>
                <w:b w:val="0"/>
              </w:rPr>
            </w:pPr>
            <w:r w:rsidRPr="003165C2">
              <w:rPr>
                <w:b w:val="0"/>
              </w:rPr>
              <w:t>historic sites</w:t>
            </w:r>
          </w:p>
          <w:p w14:paraId="0AFB5D20" w14:textId="3C2C09ED"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B63BEF">
              <w:t xml:space="preserve"> </w:t>
            </w:r>
            <w:r w:rsidRPr="003165C2">
              <w:rPr>
                <w:b w:val="0"/>
              </w:rPr>
              <w:t>other</w:t>
            </w:r>
            <w:r w:rsidR="006C522F">
              <w:rPr>
                <w:b w:val="0"/>
              </w:rPr>
              <w:t xml:space="preserve"> (please explain)</w:t>
            </w:r>
          </w:p>
          <w:p w14:paraId="683043AE" w14:textId="77777777" w:rsidR="003165C2" w:rsidRPr="003121F0" w:rsidRDefault="003165C2" w:rsidP="003165C2">
            <w:pPr>
              <w:pStyle w:val="FieldText"/>
              <w:rPr>
                <w:b w:val="0"/>
                <w:sz w:val="16"/>
                <w:szCs w:val="16"/>
              </w:rPr>
            </w:pPr>
            <w:r w:rsidRPr="003165C2">
              <w:rPr>
                <w:b w:val="0"/>
              </w:rPr>
              <w:t xml:space="preserve"> </w:t>
            </w:r>
          </w:p>
          <w:p w14:paraId="1EA146C0" w14:textId="6E6774CB" w:rsidR="003165C2" w:rsidRPr="006C522F" w:rsidRDefault="006C522F" w:rsidP="007B2B1E">
            <w:pPr>
              <w:pStyle w:val="FieldText"/>
              <w:numPr>
                <w:ilvl w:val="0"/>
                <w:numId w:val="5"/>
              </w:numPr>
              <w:rPr>
                <w:b w:val="0"/>
                <w:bCs w:val="0"/>
              </w:rPr>
            </w:pPr>
            <w:r>
              <w:rPr>
                <w:b w:val="0"/>
              </w:rPr>
              <w:t xml:space="preserve"> </w:t>
            </w:r>
            <w:r w:rsidR="003165C2" w:rsidRPr="003165C2">
              <w:rPr>
                <w:b w:val="0"/>
              </w:rPr>
              <w:t xml:space="preserve">The extent the </w:t>
            </w:r>
            <w:r w:rsidR="006E7660">
              <w:rPr>
                <w:b w:val="0"/>
              </w:rPr>
              <w:t>Parcel</w:t>
            </w:r>
            <w:r w:rsidR="003165C2" w:rsidRPr="003165C2">
              <w:rPr>
                <w:b w:val="0"/>
              </w:rPr>
              <w:t xml:space="preserve"> conserves an area of critical forestlands, farmlands, or wetlands. For example</w:t>
            </w:r>
            <w:r>
              <w:rPr>
                <w:b w:val="0"/>
              </w:rPr>
              <w:t xml:space="preserve">, </w:t>
            </w:r>
            <w:r w:rsidR="006E7660">
              <w:rPr>
                <w:b w:val="0"/>
              </w:rPr>
              <w:t>Parcel</w:t>
            </w:r>
            <w:r w:rsidR="003165C2" w:rsidRPr="003165C2">
              <w:rPr>
                <w:b w:val="0"/>
              </w:rPr>
              <w:t xml:space="preserve"> </w:t>
            </w:r>
            <w:r w:rsidR="003165C2" w:rsidRPr="006C522F">
              <w:rPr>
                <w:b w:val="0"/>
              </w:rPr>
              <w:t>has:</w:t>
            </w:r>
          </w:p>
          <w:p w14:paraId="2C23F3BE" w14:textId="77777777" w:rsidR="003165C2" w:rsidRPr="003121F0" w:rsidRDefault="003165C2" w:rsidP="003165C2">
            <w:pPr>
              <w:pStyle w:val="FieldText"/>
              <w:rPr>
                <w:b w:val="0"/>
                <w:sz w:val="16"/>
                <w:szCs w:val="16"/>
              </w:rPr>
            </w:pPr>
            <w:r w:rsidRPr="003165C2">
              <w:rPr>
                <w:b w:val="0"/>
              </w:rPr>
              <w:t xml:space="preserve"> </w:t>
            </w:r>
          </w:p>
          <w:p w14:paraId="53D79F11" w14:textId="77777777" w:rsidR="006C522F" w:rsidRDefault="006C522F" w:rsidP="006C522F">
            <w:pPr>
              <w:pStyle w:val="FieldText"/>
              <w:ind w:left="720"/>
              <w:rPr>
                <w:b w:val="0"/>
                <w:bCs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 xml:space="preserve">the soil productivity and natural vegetative community to produce high quality timber, pulpwood and other </w:t>
            </w:r>
          </w:p>
          <w:p w14:paraId="7A4A7824" w14:textId="2B360E84" w:rsidR="003165C2" w:rsidRPr="003165C2" w:rsidRDefault="003165C2" w:rsidP="006C522F">
            <w:pPr>
              <w:pStyle w:val="FieldText"/>
              <w:ind w:left="990"/>
              <w:rPr>
                <w:b w:val="0"/>
              </w:rPr>
            </w:pPr>
            <w:r w:rsidRPr="003165C2">
              <w:rPr>
                <w:b w:val="0"/>
              </w:rPr>
              <w:t>forest products.</w:t>
            </w:r>
          </w:p>
          <w:p w14:paraId="15EFFF28" w14:textId="25565C1F"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growing timber stock in place.</w:t>
            </w:r>
          </w:p>
          <w:p w14:paraId="331C6199" w14:textId="7D18E3AE"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diverse timber age and type.</w:t>
            </w:r>
          </w:p>
          <w:p w14:paraId="62D8E9AB" w14:textId="3EE382EC"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prime soils</w:t>
            </w:r>
          </w:p>
          <w:p w14:paraId="36894314" w14:textId="39226330"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is agriculturally unique</w:t>
            </w:r>
          </w:p>
          <w:p w14:paraId="4ADF16B4" w14:textId="7743FEE7"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contains unique wetlands</w:t>
            </w:r>
          </w:p>
          <w:p w14:paraId="6B76D952" w14:textId="0696D54A"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other</w:t>
            </w:r>
            <w:r w:rsidR="006C522F">
              <w:rPr>
                <w:b w:val="0"/>
              </w:rPr>
              <w:t xml:space="preserve"> (please explain)</w:t>
            </w:r>
          </w:p>
          <w:p w14:paraId="497C0823" w14:textId="77777777" w:rsidR="003165C2" w:rsidRPr="003121F0" w:rsidRDefault="003165C2" w:rsidP="003165C2">
            <w:pPr>
              <w:pStyle w:val="FieldText"/>
              <w:rPr>
                <w:b w:val="0"/>
                <w:sz w:val="16"/>
                <w:szCs w:val="16"/>
              </w:rPr>
            </w:pPr>
            <w:r w:rsidRPr="003165C2">
              <w:rPr>
                <w:b w:val="0"/>
              </w:rPr>
              <w:t xml:space="preserve"> </w:t>
            </w:r>
          </w:p>
          <w:p w14:paraId="36510F8A" w14:textId="05196D3C" w:rsidR="003165C2" w:rsidRPr="003165C2" w:rsidRDefault="003165C2" w:rsidP="007B2B1E">
            <w:pPr>
              <w:pStyle w:val="FieldText"/>
              <w:numPr>
                <w:ilvl w:val="0"/>
                <w:numId w:val="5"/>
              </w:numPr>
              <w:rPr>
                <w:b w:val="0"/>
              </w:rPr>
            </w:pPr>
            <w:r w:rsidRPr="003165C2">
              <w:rPr>
                <w:b w:val="0"/>
              </w:rPr>
              <w:t xml:space="preserve">The extent the </w:t>
            </w:r>
            <w:r w:rsidR="006E7660">
              <w:rPr>
                <w:b w:val="0"/>
              </w:rPr>
              <w:t>Parcel</w:t>
            </w:r>
            <w:r w:rsidRPr="003165C2">
              <w:rPr>
                <w:b w:val="0"/>
              </w:rPr>
              <w:t xml:space="preserve"> conserves an area of forestlands or farmlands which are located on prime soils, in microclimates or have strategic geographical significances.</w:t>
            </w:r>
          </w:p>
          <w:p w14:paraId="5ECDFF64" w14:textId="77777777" w:rsidR="003165C2" w:rsidRPr="003121F0" w:rsidRDefault="003165C2" w:rsidP="003165C2">
            <w:pPr>
              <w:pStyle w:val="FieldText"/>
              <w:rPr>
                <w:b w:val="0"/>
                <w:sz w:val="16"/>
                <w:szCs w:val="16"/>
              </w:rPr>
            </w:pPr>
            <w:r w:rsidRPr="003165C2">
              <w:rPr>
                <w:b w:val="0"/>
              </w:rPr>
              <w:t xml:space="preserve"> </w:t>
            </w:r>
          </w:p>
          <w:p w14:paraId="1FCB8C80" w14:textId="3C887682" w:rsidR="003165C2" w:rsidRPr="003165C2" w:rsidRDefault="003165C2" w:rsidP="006C522F">
            <w:pPr>
              <w:pStyle w:val="FieldText"/>
              <w:ind w:left="420"/>
              <w:rPr>
                <w:b w:val="0"/>
              </w:rPr>
            </w:pPr>
            <w:r w:rsidRPr="003165C2">
              <w:rPr>
                <w:b w:val="0"/>
              </w:rPr>
              <w:t xml:space="preserve">The potential of a </w:t>
            </w:r>
            <w:r w:rsidR="006E7660">
              <w:rPr>
                <w:b w:val="0"/>
              </w:rPr>
              <w:t>Parcel</w:t>
            </w:r>
            <w:r w:rsidRPr="003165C2">
              <w:rPr>
                <w:b w:val="0"/>
              </w:rPr>
              <w:t xml:space="preserve"> to produce forest products including productivity, accessibility, vegetative community, standing timber, management history and location.  For example</w:t>
            </w:r>
            <w:r w:rsidR="006C522F">
              <w:rPr>
                <w:b w:val="0"/>
              </w:rPr>
              <w:t xml:space="preserve">, </w:t>
            </w:r>
            <w:r w:rsidR="006E7660">
              <w:rPr>
                <w:b w:val="0"/>
              </w:rPr>
              <w:t>Parcel</w:t>
            </w:r>
            <w:r w:rsidRPr="003165C2">
              <w:rPr>
                <w:b w:val="0"/>
              </w:rPr>
              <w:t>:</w:t>
            </w:r>
          </w:p>
          <w:p w14:paraId="5ED9D6ED" w14:textId="77777777" w:rsidR="003165C2" w:rsidRPr="003121F0" w:rsidRDefault="003165C2" w:rsidP="003165C2">
            <w:pPr>
              <w:pStyle w:val="FieldText"/>
              <w:rPr>
                <w:b w:val="0"/>
                <w:sz w:val="16"/>
                <w:szCs w:val="16"/>
              </w:rPr>
            </w:pPr>
            <w:r w:rsidRPr="003165C2">
              <w:rPr>
                <w:b w:val="0"/>
              </w:rPr>
              <w:t xml:space="preserve"> </w:t>
            </w:r>
          </w:p>
          <w:p w14:paraId="56FF9784" w14:textId="77777777" w:rsidR="006C522F" w:rsidRDefault="003165C2" w:rsidP="003165C2">
            <w:pPr>
              <w:pStyle w:val="FieldText"/>
              <w:rPr>
                <w:b w:val="0"/>
                <w:bCs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 xml:space="preserve">has the soil productivity and natural vegetative community to produce high quality timber, pulpwood, forest </w:t>
            </w:r>
          </w:p>
          <w:p w14:paraId="6617266D" w14:textId="647E2934" w:rsidR="003165C2" w:rsidRPr="003165C2" w:rsidRDefault="003165C2" w:rsidP="006C522F">
            <w:pPr>
              <w:pStyle w:val="FieldText"/>
              <w:ind w:left="990"/>
              <w:rPr>
                <w:b w:val="0"/>
              </w:rPr>
            </w:pPr>
            <w:r w:rsidRPr="003165C2">
              <w:rPr>
                <w:b w:val="0"/>
              </w:rPr>
              <w:t>and agricultural commodities.</w:t>
            </w:r>
          </w:p>
          <w:p w14:paraId="212A05C2" w14:textId="73B0045F"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has growing timber stock in place.</w:t>
            </w:r>
          </w:p>
          <w:p w14:paraId="642B9501" w14:textId="3DAB203B"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has diverse timber age and type.</w:t>
            </w:r>
          </w:p>
          <w:p w14:paraId="770023AC" w14:textId="552C81E4"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has growing crops in place.</w:t>
            </w:r>
          </w:p>
          <w:p w14:paraId="5B65754B" w14:textId="48AE64F8"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other</w:t>
            </w:r>
            <w:r w:rsidR="006C522F">
              <w:rPr>
                <w:b w:val="0"/>
              </w:rPr>
              <w:t xml:space="preserve"> (please explain)</w:t>
            </w:r>
          </w:p>
          <w:p w14:paraId="7DD3B82D" w14:textId="221BE76F" w:rsidR="003165C2" w:rsidRPr="003165C2" w:rsidRDefault="003165C2" w:rsidP="003165C2">
            <w:pPr>
              <w:pStyle w:val="FieldText"/>
              <w:rPr>
                <w:b w:val="0"/>
              </w:rPr>
            </w:pPr>
            <w:r w:rsidRPr="003165C2">
              <w:rPr>
                <w:b w:val="0"/>
              </w:rPr>
              <w:t xml:space="preserve"> </w:t>
            </w:r>
          </w:p>
          <w:p w14:paraId="3E4D8338" w14:textId="11251692" w:rsidR="003165C2" w:rsidRPr="003165C2" w:rsidRDefault="003165C2" w:rsidP="007B2B1E">
            <w:pPr>
              <w:pStyle w:val="FieldText"/>
              <w:numPr>
                <w:ilvl w:val="0"/>
                <w:numId w:val="5"/>
              </w:numPr>
              <w:rPr>
                <w:b w:val="0"/>
              </w:rPr>
            </w:pPr>
            <w:r w:rsidRPr="003165C2">
              <w:rPr>
                <w:b w:val="0"/>
              </w:rPr>
              <w:tab/>
              <w:t xml:space="preserve">The extent that the </w:t>
            </w:r>
            <w:r w:rsidR="006E7660">
              <w:rPr>
                <w:b w:val="0"/>
              </w:rPr>
              <w:t>Parcel</w:t>
            </w:r>
            <w:r w:rsidRPr="003165C2">
              <w:rPr>
                <w:b w:val="0"/>
              </w:rPr>
              <w:t xml:space="preserve"> conserves an area for public recreation, greenways, or parkland.</w:t>
            </w:r>
          </w:p>
          <w:p w14:paraId="3EAFD256" w14:textId="77777777" w:rsidR="003165C2" w:rsidRPr="003121F0" w:rsidRDefault="003165C2" w:rsidP="003165C2">
            <w:pPr>
              <w:pStyle w:val="FieldText"/>
              <w:rPr>
                <w:b w:val="0"/>
                <w:sz w:val="16"/>
                <w:szCs w:val="16"/>
              </w:rPr>
            </w:pPr>
            <w:r w:rsidRPr="003165C2">
              <w:rPr>
                <w:b w:val="0"/>
              </w:rPr>
              <w:t xml:space="preserve"> </w:t>
            </w:r>
          </w:p>
          <w:p w14:paraId="7A2502A8" w14:textId="33CAE990" w:rsidR="003165C2" w:rsidRPr="003165C2" w:rsidRDefault="003165C2" w:rsidP="006C522F">
            <w:pPr>
              <w:pStyle w:val="FieldText"/>
              <w:ind w:left="720"/>
              <w:rPr>
                <w:b w:val="0"/>
              </w:rPr>
            </w:pPr>
            <w:r w:rsidRPr="003165C2">
              <w:rPr>
                <w:b w:val="0"/>
              </w:rPr>
              <w:t xml:space="preserve">Public Recreation Potential: The potential of a </w:t>
            </w:r>
            <w:r w:rsidR="006E7660">
              <w:rPr>
                <w:b w:val="0"/>
              </w:rPr>
              <w:t>Parcel</w:t>
            </w:r>
            <w:r w:rsidRPr="003165C2">
              <w:rPr>
                <w:b w:val="0"/>
              </w:rPr>
              <w:t xml:space="preserve"> to provide the public with outdoor recreational potential including hunting, fishing, hiking, birding, horseback riding, wildlife observation, and other types of recreation. For example</w:t>
            </w:r>
            <w:r w:rsidR="006C522F">
              <w:rPr>
                <w:b w:val="0"/>
              </w:rPr>
              <w:t xml:space="preserve">, </w:t>
            </w:r>
            <w:r w:rsidR="006E7660">
              <w:rPr>
                <w:b w:val="0"/>
              </w:rPr>
              <w:t>Parcel</w:t>
            </w:r>
            <w:r w:rsidRPr="003165C2">
              <w:rPr>
                <w:b w:val="0"/>
              </w:rPr>
              <w:t xml:space="preserve"> has:</w:t>
            </w:r>
          </w:p>
          <w:p w14:paraId="78E3E9EE" w14:textId="77777777" w:rsidR="003165C2" w:rsidRPr="003121F0" w:rsidRDefault="003165C2" w:rsidP="003165C2">
            <w:pPr>
              <w:pStyle w:val="FieldText"/>
              <w:rPr>
                <w:b w:val="0"/>
                <w:sz w:val="16"/>
                <w:szCs w:val="16"/>
              </w:rPr>
            </w:pPr>
            <w:r w:rsidRPr="003165C2">
              <w:rPr>
                <w:b w:val="0"/>
              </w:rPr>
              <w:t xml:space="preserve"> </w:t>
            </w:r>
          </w:p>
          <w:p w14:paraId="1FE1331E" w14:textId="77777777" w:rsidR="006C522F" w:rsidRDefault="003165C2" w:rsidP="003165C2">
            <w:pPr>
              <w:pStyle w:val="FieldText"/>
              <w:rPr>
                <w:b w:val="0"/>
                <w:bCs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 xml:space="preserve">externally accessible to the public by automobile and internally accessible by vehicle, foot, boat or bicycle. </w:t>
            </w:r>
          </w:p>
          <w:p w14:paraId="5A9235E3" w14:textId="27B9D9B1" w:rsidR="003165C2" w:rsidRPr="003165C2" w:rsidRDefault="003165C2" w:rsidP="006C522F">
            <w:pPr>
              <w:pStyle w:val="FieldText"/>
              <w:ind w:left="990"/>
              <w:rPr>
                <w:b w:val="0"/>
              </w:rPr>
            </w:pPr>
            <w:r w:rsidRPr="003121F0">
              <w:rPr>
                <w:b w:val="0"/>
                <w:sz w:val="16"/>
              </w:rPr>
              <w:t>The public must be able to reach the tract by auto and transit the tract reasonably under most environmental conditions</w:t>
            </w:r>
            <w:r w:rsidRPr="003165C2">
              <w:rPr>
                <w:b w:val="0"/>
              </w:rPr>
              <w:t>.</w:t>
            </w:r>
          </w:p>
          <w:p w14:paraId="362A2AFE" w14:textId="03FE1A1D"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the potential for hiking, cycling and horseback riding trails.</w:t>
            </w:r>
          </w:p>
          <w:p w14:paraId="0AC030D6" w14:textId="1B1F7ABA"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potential water-based recreational value.</w:t>
            </w:r>
          </w:p>
          <w:p w14:paraId="0A1E3E10" w14:textId="113DE2CE"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unique habitat, geological formation, wildlife population or other special recreational attraction.</w:t>
            </w:r>
          </w:p>
          <w:p w14:paraId="453FA7C1" w14:textId="4A793A2E"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potential for inclusion in the Wildlife Management Area Program.</w:t>
            </w:r>
          </w:p>
          <w:p w14:paraId="36137CF1" w14:textId="24C5060E"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other</w:t>
            </w:r>
            <w:r w:rsidR="006C522F">
              <w:rPr>
                <w:b w:val="0"/>
              </w:rPr>
              <w:t xml:space="preserve"> (please explain)</w:t>
            </w:r>
          </w:p>
          <w:p w14:paraId="1B8A8EF6" w14:textId="0BB0B575" w:rsidR="003165C2" w:rsidRPr="003121F0" w:rsidRDefault="003165C2" w:rsidP="003165C2">
            <w:pPr>
              <w:pStyle w:val="FieldText"/>
              <w:rPr>
                <w:b w:val="0"/>
                <w:sz w:val="16"/>
                <w:szCs w:val="16"/>
              </w:rPr>
            </w:pPr>
            <w:r w:rsidRPr="003165C2">
              <w:rPr>
                <w:b w:val="0"/>
              </w:rPr>
              <w:t xml:space="preserve"> </w:t>
            </w:r>
          </w:p>
          <w:p w14:paraId="2D9B30CF" w14:textId="1B8B3F0D" w:rsidR="003165C2" w:rsidRPr="003165C2" w:rsidRDefault="003165C2" w:rsidP="007B2B1E">
            <w:pPr>
              <w:pStyle w:val="FieldText"/>
              <w:numPr>
                <w:ilvl w:val="0"/>
                <w:numId w:val="5"/>
              </w:numPr>
              <w:rPr>
                <w:b w:val="0"/>
              </w:rPr>
            </w:pPr>
            <w:r w:rsidRPr="003165C2">
              <w:rPr>
                <w:b w:val="0"/>
              </w:rPr>
              <w:t xml:space="preserve">The extent the </w:t>
            </w:r>
            <w:r w:rsidR="006E7660">
              <w:rPr>
                <w:b w:val="0"/>
              </w:rPr>
              <w:t>Parcel</w:t>
            </w:r>
            <w:r w:rsidRPr="003165C2">
              <w:rPr>
                <w:b w:val="0"/>
              </w:rPr>
              <w:t xml:space="preserve"> conserves a larger area or ecosystem already containing protected lands or as a connection between natural habitats or open space that are already protected. For example</w:t>
            </w:r>
            <w:r w:rsidR="006C522F">
              <w:rPr>
                <w:b w:val="0"/>
              </w:rPr>
              <w:t xml:space="preserve">, </w:t>
            </w:r>
            <w:r w:rsidR="006E7660">
              <w:rPr>
                <w:b w:val="0"/>
              </w:rPr>
              <w:t>Parcel</w:t>
            </w:r>
            <w:r w:rsidRPr="003165C2">
              <w:rPr>
                <w:b w:val="0"/>
              </w:rPr>
              <w:t>:</w:t>
            </w:r>
          </w:p>
          <w:p w14:paraId="35AC4CF1" w14:textId="77777777" w:rsidR="003165C2" w:rsidRPr="00016CB1" w:rsidRDefault="003165C2" w:rsidP="003165C2">
            <w:pPr>
              <w:pStyle w:val="FieldText"/>
              <w:rPr>
                <w:b w:val="0"/>
                <w:sz w:val="16"/>
                <w:szCs w:val="16"/>
              </w:rPr>
            </w:pPr>
            <w:r w:rsidRPr="003165C2">
              <w:rPr>
                <w:b w:val="0"/>
              </w:rPr>
              <w:t xml:space="preserve"> </w:t>
            </w:r>
          </w:p>
          <w:p w14:paraId="2E1087ED" w14:textId="27A541CB" w:rsidR="003165C2" w:rsidRPr="003165C2" w:rsidRDefault="006C522F"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rPr>
                <w:b w:val="0"/>
              </w:rPr>
              <w:t xml:space="preserve"> </w:t>
            </w:r>
            <w:r w:rsidR="003165C2" w:rsidRPr="003165C2">
              <w:rPr>
                <w:b w:val="0"/>
              </w:rPr>
              <w:t>adjoins or is close to a state park.</w:t>
            </w:r>
          </w:p>
          <w:p w14:paraId="4B3B68C9" w14:textId="6C249BDC"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rPr>
                <w:b w:val="0"/>
              </w:rPr>
              <w:t xml:space="preserve"> </w:t>
            </w:r>
            <w:r w:rsidRPr="003165C2">
              <w:rPr>
                <w:b w:val="0"/>
              </w:rPr>
              <w:t>adjoins or is close to a state or federal forest or refuge.</w:t>
            </w:r>
          </w:p>
          <w:p w14:paraId="412FD11E" w14:textId="70F4794B"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0074403D" w:rsidRPr="0074403D">
              <w:rPr>
                <w:b w:val="0"/>
                <w:bCs w:val="0"/>
              </w:rPr>
              <w:t>b</w:t>
            </w:r>
            <w:r w:rsidRPr="0074403D">
              <w:rPr>
                <w:b w:val="0"/>
                <w:bCs w:val="0"/>
              </w:rPr>
              <w:t>orders</w:t>
            </w:r>
            <w:r w:rsidRPr="003165C2">
              <w:rPr>
                <w:b w:val="0"/>
              </w:rPr>
              <w:t xml:space="preserve"> on other protected and managed lands.</w:t>
            </w:r>
          </w:p>
          <w:p w14:paraId="62764D87" w14:textId="5D4C3BCA"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borders a scenic highway or river.</w:t>
            </w:r>
          </w:p>
          <w:p w14:paraId="6F8927E1" w14:textId="509E8E25" w:rsidR="003165C2" w:rsidRPr="003165C2" w:rsidRDefault="003165C2" w:rsidP="003165C2">
            <w:pPr>
              <w:pStyle w:val="FieldText"/>
              <w:rPr>
                <w:b w:val="0"/>
              </w:rPr>
            </w:pPr>
            <w:r w:rsidRPr="003165C2">
              <w:rPr>
                <w:b w:val="0"/>
              </w:rPr>
              <w:tab/>
            </w:r>
            <w:r w:rsidR="006C522F" w:rsidRPr="005114CE">
              <w:fldChar w:fldCharType="begin">
                <w:ffData>
                  <w:name w:val="Check3"/>
                  <w:enabled/>
                  <w:calcOnExit w:val="0"/>
                  <w:checkBox>
                    <w:sizeAuto/>
                    <w:default w:val="0"/>
                  </w:checkBox>
                </w:ffData>
              </w:fldChar>
            </w:r>
            <w:r w:rsidR="006C522F" w:rsidRPr="005114CE">
              <w:instrText xml:space="preserve"> FORMCHECKBOX </w:instrText>
            </w:r>
            <w:r w:rsidR="00A60819">
              <w:fldChar w:fldCharType="separate"/>
            </w:r>
            <w:r w:rsidR="006C522F" w:rsidRPr="005114CE">
              <w:fldChar w:fldCharType="end"/>
            </w:r>
            <w:r w:rsidR="006C522F">
              <w:t xml:space="preserve"> </w:t>
            </w:r>
            <w:r w:rsidRPr="003165C2">
              <w:rPr>
                <w:b w:val="0"/>
              </w:rPr>
              <w:t>other</w:t>
            </w:r>
            <w:r w:rsidR="006C522F">
              <w:rPr>
                <w:b w:val="0"/>
              </w:rPr>
              <w:t xml:space="preserve"> (please explain)</w:t>
            </w:r>
          </w:p>
          <w:p w14:paraId="7BCBDBE5" w14:textId="77777777" w:rsidR="003165C2" w:rsidRPr="00016CB1" w:rsidRDefault="003165C2" w:rsidP="003165C2">
            <w:pPr>
              <w:pStyle w:val="FieldText"/>
              <w:rPr>
                <w:b w:val="0"/>
                <w:sz w:val="16"/>
                <w:szCs w:val="16"/>
              </w:rPr>
            </w:pPr>
            <w:r w:rsidRPr="003165C2">
              <w:rPr>
                <w:b w:val="0"/>
              </w:rPr>
              <w:t xml:space="preserve"> </w:t>
            </w:r>
            <w:bookmarkStart w:id="6" w:name="_GoBack"/>
            <w:bookmarkEnd w:id="6"/>
          </w:p>
          <w:p w14:paraId="56BFD574" w14:textId="2F4222DA" w:rsidR="003165C2" w:rsidRPr="003165C2" w:rsidRDefault="003165C2" w:rsidP="007B2B1E">
            <w:pPr>
              <w:pStyle w:val="FieldText"/>
              <w:numPr>
                <w:ilvl w:val="0"/>
                <w:numId w:val="5"/>
              </w:numPr>
              <w:rPr>
                <w:b w:val="0"/>
              </w:rPr>
            </w:pPr>
            <w:r w:rsidRPr="003165C2">
              <w:rPr>
                <w:b w:val="0"/>
              </w:rPr>
              <w:t xml:space="preserve">The extent that the </w:t>
            </w:r>
            <w:r w:rsidR="006E7660">
              <w:rPr>
                <w:b w:val="0"/>
              </w:rPr>
              <w:t>Parcel</w:t>
            </w:r>
            <w:r w:rsidRPr="003165C2">
              <w:rPr>
                <w:b w:val="0"/>
              </w:rPr>
              <w:t xml:space="preserve"> conserves a significant acreage. </w:t>
            </w:r>
            <w:r w:rsidR="006E7660">
              <w:rPr>
                <w:b w:val="0"/>
              </w:rPr>
              <w:t>Parcel</w:t>
            </w:r>
            <w:r w:rsidRPr="003165C2">
              <w:rPr>
                <w:b w:val="0"/>
              </w:rPr>
              <w:t xml:space="preserve"> contains:</w:t>
            </w:r>
          </w:p>
          <w:p w14:paraId="186CA753" w14:textId="77777777" w:rsidR="003165C2" w:rsidRPr="003121F0" w:rsidRDefault="003165C2" w:rsidP="003165C2">
            <w:pPr>
              <w:pStyle w:val="FieldText"/>
              <w:rPr>
                <w:b w:val="0"/>
                <w:sz w:val="16"/>
                <w:szCs w:val="16"/>
              </w:rPr>
            </w:pPr>
            <w:r w:rsidRPr="003165C2">
              <w:rPr>
                <w:b w:val="0"/>
              </w:rPr>
              <w:t xml:space="preserve"> </w:t>
            </w:r>
          </w:p>
          <w:p w14:paraId="2E4A3844" w14:textId="245C4165" w:rsidR="003121F0" w:rsidRDefault="006C522F" w:rsidP="006C522F">
            <w:pPr>
              <w:pStyle w:val="FieldText"/>
              <w:ind w:left="720"/>
              <w:rPr>
                <w:bCs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21F0" w:rsidRPr="003121F0">
              <w:rPr>
                <w:b w:val="0"/>
              </w:rPr>
              <w:t>0-100 acres</w:t>
            </w:r>
          </w:p>
          <w:p w14:paraId="1B5BC903" w14:textId="35E2E178" w:rsidR="003165C2" w:rsidRPr="003165C2" w:rsidRDefault="003121F0"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100-500 acres</w:t>
            </w:r>
          </w:p>
          <w:p w14:paraId="2B3B31DC" w14:textId="00A6D11B" w:rsidR="003165C2" w:rsidRPr="003165C2" w:rsidRDefault="006C522F"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501-1,000 acres</w:t>
            </w:r>
          </w:p>
          <w:p w14:paraId="18F4A07D" w14:textId="07105B39" w:rsidR="003165C2" w:rsidRPr="003165C2" w:rsidRDefault="006C522F"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1,001-5,000 acres</w:t>
            </w:r>
          </w:p>
          <w:p w14:paraId="7BBD8D89" w14:textId="1BF911D7" w:rsidR="003165C2" w:rsidRPr="003165C2" w:rsidRDefault="006C522F" w:rsidP="006C522F">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5,001-10,000 acres</w:t>
            </w:r>
          </w:p>
          <w:p w14:paraId="1B068DE6" w14:textId="012C55C0" w:rsidR="003165C2" w:rsidRPr="008E3D7C" w:rsidRDefault="006C522F" w:rsidP="003121F0">
            <w:pPr>
              <w:pStyle w:val="FieldText"/>
              <w:ind w:left="720"/>
              <w:rPr>
                <w:b w:val="0"/>
              </w:rPr>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r>
              <w:t xml:space="preserve"> </w:t>
            </w:r>
            <w:r w:rsidR="003165C2" w:rsidRPr="003165C2">
              <w:rPr>
                <w:b w:val="0"/>
              </w:rPr>
              <w:t xml:space="preserve">over 10,000 acres  </w:t>
            </w:r>
          </w:p>
        </w:tc>
      </w:tr>
      <w:bookmarkEnd w:id="4"/>
    </w:tbl>
    <w:p w14:paraId="0B37A202" w14:textId="747F3DA2" w:rsidR="005F6E87" w:rsidRDefault="005F6E87" w:rsidP="004E34C6"/>
    <w:p w14:paraId="5C843D0F" w14:textId="77777777" w:rsidR="00D1141C" w:rsidRDefault="00D1141C">
      <w:pPr>
        <w:rPr>
          <w:rFonts w:asciiTheme="majorHAnsi" w:hAnsiTheme="majorHAnsi"/>
          <w:b/>
          <w:color w:val="FFFFFF" w:themeColor="background1"/>
          <w:sz w:val="22"/>
        </w:rPr>
      </w:pPr>
      <w:r>
        <w:br w:type="page"/>
      </w:r>
    </w:p>
    <w:p w14:paraId="4B4A5056" w14:textId="0CCE2C40" w:rsidR="00766BE4" w:rsidRPr="00871876" w:rsidRDefault="00F0456D" w:rsidP="00766BE4">
      <w:pPr>
        <w:pStyle w:val="Heading2"/>
      </w:pPr>
      <w:r>
        <w:lastRenderedPageBreak/>
        <w:t>Financial</w:t>
      </w:r>
      <w:r w:rsidR="00766BE4">
        <w:t xml:space="preserve"> Criteria</w:t>
      </w:r>
    </w:p>
    <w:tbl>
      <w:tblPr>
        <w:tblStyle w:val="PlainTable3"/>
        <w:tblW w:w="5015" w:type="pct"/>
        <w:tblLayout w:type="fixed"/>
        <w:tblLook w:val="0620" w:firstRow="1" w:lastRow="0" w:firstColumn="0" w:lastColumn="0" w:noHBand="1" w:noVBand="1"/>
      </w:tblPr>
      <w:tblGrid>
        <w:gridCol w:w="4603"/>
        <w:gridCol w:w="5507"/>
      </w:tblGrid>
      <w:tr w:rsidR="00266B10" w:rsidRPr="00C74F82" w14:paraId="78653B89" w14:textId="77777777" w:rsidTr="002F7690">
        <w:trPr>
          <w:cnfStyle w:val="100000000000" w:firstRow="1" w:lastRow="0" w:firstColumn="0" w:lastColumn="0" w:oddVBand="0" w:evenVBand="0" w:oddHBand="0" w:evenHBand="0" w:firstRowFirstColumn="0" w:firstRowLastColumn="0" w:lastRowFirstColumn="0" w:lastRowLastColumn="0"/>
          <w:trHeight w:val="674"/>
        </w:trPr>
        <w:tc>
          <w:tcPr>
            <w:tcW w:w="10110" w:type="dxa"/>
            <w:gridSpan w:val="2"/>
          </w:tcPr>
          <w:p w14:paraId="11D6CC38" w14:textId="4E22569D" w:rsidR="00266B10" w:rsidRPr="002F7690" w:rsidRDefault="009D1D07" w:rsidP="002F7690">
            <w:pPr>
              <w:pStyle w:val="Checkbox"/>
              <w:jc w:val="left"/>
              <w:rPr>
                <w:sz w:val="19"/>
              </w:rPr>
            </w:pPr>
            <w:r w:rsidRPr="002F7690">
              <w:rPr>
                <w:sz w:val="19"/>
              </w:rPr>
              <w:t xml:space="preserve">1. </w:t>
            </w:r>
            <w:r w:rsidR="00266B10" w:rsidRPr="002F7690">
              <w:rPr>
                <w:b/>
                <w:sz w:val="19"/>
              </w:rPr>
              <w:t>Fair Market Value</w:t>
            </w:r>
            <w:r w:rsidR="00266B10" w:rsidRPr="002F7690">
              <w:rPr>
                <w:sz w:val="19"/>
              </w:rPr>
              <w:t xml:space="preserve">: Please </w:t>
            </w:r>
            <w:r w:rsidR="00A70EFB" w:rsidRPr="002F7690">
              <w:rPr>
                <w:b/>
                <w:sz w:val="19"/>
              </w:rPr>
              <w:t>ATTACH</w:t>
            </w:r>
            <w:r w:rsidR="00266B10" w:rsidRPr="002F7690">
              <w:rPr>
                <w:b/>
                <w:sz w:val="19"/>
              </w:rPr>
              <w:t xml:space="preserve"> </w:t>
            </w:r>
            <w:r w:rsidR="00266B10" w:rsidRPr="002F7690">
              <w:rPr>
                <w:sz w:val="19"/>
              </w:rPr>
              <w:t xml:space="preserve">a </w:t>
            </w:r>
            <w:r w:rsidR="00AF7A92" w:rsidRPr="002F7690">
              <w:rPr>
                <w:sz w:val="19"/>
              </w:rPr>
              <w:t>P</w:t>
            </w:r>
            <w:r w:rsidR="00266B10" w:rsidRPr="002F7690">
              <w:rPr>
                <w:sz w:val="19"/>
              </w:rPr>
              <w:t xml:space="preserve">reliminary </w:t>
            </w:r>
            <w:r w:rsidR="00AF7A92" w:rsidRPr="002F7690">
              <w:rPr>
                <w:sz w:val="19"/>
              </w:rPr>
              <w:t>A</w:t>
            </w:r>
            <w:r w:rsidR="00266B10" w:rsidRPr="002F7690">
              <w:rPr>
                <w:sz w:val="19"/>
              </w:rPr>
              <w:t>ppraisal</w:t>
            </w:r>
            <w:r w:rsidR="002F7690" w:rsidRPr="002F7690">
              <w:rPr>
                <w:sz w:val="19"/>
              </w:rPr>
              <w:t>, which should include a brief description of comparable sales, if applicable, and analysis used to arrive at the value of the property interest subject to this application. The apprais</w:t>
            </w:r>
            <w:r w:rsidR="002F7690">
              <w:rPr>
                <w:sz w:val="19"/>
              </w:rPr>
              <w:t>er</w:t>
            </w:r>
            <w:r w:rsidR="002F7690" w:rsidRPr="002F7690">
              <w:rPr>
                <w:sz w:val="19"/>
              </w:rPr>
              <w:t xml:space="preserve"> must be approved by the SCCB (</w:t>
            </w:r>
            <w:r w:rsidR="002F7690" w:rsidRPr="002F7690">
              <w:rPr>
                <w:i/>
                <w:sz w:val="19"/>
              </w:rPr>
              <w:t xml:space="preserve">see, </w:t>
            </w:r>
            <w:hyperlink r:id="rId11" w:history="1">
              <w:r w:rsidR="002F7690" w:rsidRPr="002F7690">
                <w:rPr>
                  <w:rStyle w:val="Hyperlink"/>
                  <w:sz w:val="19"/>
                </w:rPr>
                <w:t>https://sccbank.sc.gov/application/approved-appraiser-list</w:t>
              </w:r>
            </w:hyperlink>
            <w:r w:rsidR="002F7690" w:rsidRPr="002F7690">
              <w:rPr>
                <w:sz w:val="19"/>
              </w:rPr>
              <w:t xml:space="preserve">) </w:t>
            </w:r>
            <w:r w:rsidR="00266B10" w:rsidRPr="002F7690">
              <w:rPr>
                <w:b/>
                <w:sz w:val="19"/>
              </w:rPr>
              <w:t>Note</w:t>
            </w:r>
            <w:r w:rsidR="00266B10" w:rsidRPr="002F7690">
              <w:rPr>
                <w:sz w:val="19"/>
              </w:rPr>
              <w:t xml:space="preserve">: A qualified and competent appraisal establishing fair market value and/or the value of the proposed easement must be reviewed and approved by the Bank prior to the release of funds. </w:t>
            </w:r>
          </w:p>
        </w:tc>
      </w:tr>
      <w:tr w:rsidR="00536F60" w:rsidRPr="00C74F82" w14:paraId="44D0AEF0" w14:textId="77777777" w:rsidTr="002F7690">
        <w:trPr>
          <w:trHeight w:val="561"/>
        </w:trPr>
        <w:tc>
          <w:tcPr>
            <w:tcW w:w="4603" w:type="dxa"/>
          </w:tcPr>
          <w:p w14:paraId="63960737" w14:textId="15BE17F7" w:rsidR="00536F60" w:rsidRPr="00C74F82" w:rsidRDefault="009D1D07" w:rsidP="00536F60">
            <w:pPr>
              <w:pStyle w:val="Checkbox"/>
              <w:jc w:val="left"/>
              <w:rPr>
                <w:sz w:val="19"/>
              </w:rPr>
            </w:pPr>
            <w:r>
              <w:rPr>
                <w:sz w:val="19"/>
              </w:rPr>
              <w:t xml:space="preserve">2. </w:t>
            </w:r>
            <w:r w:rsidR="00536F60">
              <w:rPr>
                <w:sz w:val="19"/>
              </w:rPr>
              <w:t xml:space="preserve">What is the grant amount request? </w:t>
            </w:r>
          </w:p>
        </w:tc>
        <w:tc>
          <w:tcPr>
            <w:tcW w:w="5506" w:type="dxa"/>
            <w:tcBorders>
              <w:bottom w:val="single" w:sz="4" w:space="0" w:color="auto"/>
            </w:tcBorders>
          </w:tcPr>
          <w:p w14:paraId="0D9FC18B" w14:textId="14081D08" w:rsidR="00536F60" w:rsidRPr="00C74F82" w:rsidRDefault="002F7690" w:rsidP="00444262">
            <w:pPr>
              <w:pStyle w:val="Checkbox"/>
              <w:jc w:val="left"/>
              <w:rPr>
                <w:sz w:val="19"/>
              </w:rPr>
            </w:pPr>
            <w:r>
              <w:rPr>
                <w:sz w:val="19"/>
              </w:rPr>
              <w:t>$</w:t>
            </w:r>
          </w:p>
        </w:tc>
      </w:tr>
      <w:tr w:rsidR="00536F60" w:rsidRPr="00527043" w14:paraId="0B03A76F" w14:textId="77777777" w:rsidTr="002F7690">
        <w:trPr>
          <w:trHeight w:val="738"/>
        </w:trPr>
        <w:tc>
          <w:tcPr>
            <w:tcW w:w="4603" w:type="dxa"/>
          </w:tcPr>
          <w:p w14:paraId="14D404EE" w14:textId="17D4773E" w:rsidR="00536F60" w:rsidRDefault="009D1D07" w:rsidP="002F7690">
            <w:pPr>
              <w:pStyle w:val="Checkbox"/>
              <w:jc w:val="left"/>
              <w:rPr>
                <w:sz w:val="19"/>
              </w:rPr>
            </w:pPr>
            <w:r>
              <w:rPr>
                <w:sz w:val="19"/>
              </w:rPr>
              <w:t xml:space="preserve">3. </w:t>
            </w:r>
            <w:r w:rsidR="00536F60">
              <w:rPr>
                <w:sz w:val="19"/>
              </w:rPr>
              <w:t xml:space="preserve">What is the Fair Market Value </w:t>
            </w:r>
            <w:r w:rsidR="002F7690">
              <w:rPr>
                <w:sz w:val="19"/>
              </w:rPr>
              <w:t xml:space="preserve">(FMV) </w:t>
            </w:r>
            <w:r w:rsidR="00536F60">
              <w:rPr>
                <w:sz w:val="19"/>
              </w:rPr>
              <w:t xml:space="preserve">of the real </w:t>
            </w:r>
            <w:r w:rsidR="002F7690">
              <w:rPr>
                <w:sz w:val="19"/>
              </w:rPr>
              <w:t xml:space="preserve">  </w:t>
            </w:r>
            <w:r w:rsidR="00536F60">
              <w:rPr>
                <w:sz w:val="19"/>
              </w:rPr>
              <w:t>estate interest that the Bank grant will support?</w:t>
            </w:r>
          </w:p>
        </w:tc>
        <w:tc>
          <w:tcPr>
            <w:tcW w:w="5506" w:type="dxa"/>
            <w:tcBorders>
              <w:top w:val="single" w:sz="4" w:space="0" w:color="auto"/>
              <w:bottom w:val="single" w:sz="4" w:space="0" w:color="auto"/>
            </w:tcBorders>
          </w:tcPr>
          <w:p w14:paraId="24CDECD7" w14:textId="164E7EAC" w:rsidR="00536F60" w:rsidRPr="00527043" w:rsidRDefault="002F7690" w:rsidP="00444262">
            <w:pPr>
              <w:pStyle w:val="Checkbox"/>
              <w:jc w:val="left"/>
              <w:rPr>
                <w:sz w:val="19"/>
              </w:rPr>
            </w:pPr>
            <w:r>
              <w:rPr>
                <w:sz w:val="19"/>
              </w:rPr>
              <w:t>$</w:t>
            </w:r>
          </w:p>
        </w:tc>
      </w:tr>
      <w:tr w:rsidR="00536F60" w:rsidRPr="00C74F82" w14:paraId="7D62491A" w14:textId="77777777" w:rsidTr="002F7690">
        <w:trPr>
          <w:trHeight w:val="738"/>
        </w:trPr>
        <w:tc>
          <w:tcPr>
            <w:tcW w:w="4603" w:type="dxa"/>
          </w:tcPr>
          <w:p w14:paraId="2A909A50" w14:textId="77777777" w:rsidR="009D1D07" w:rsidRDefault="009D1D07" w:rsidP="00536F60">
            <w:pPr>
              <w:pStyle w:val="Checkbox"/>
              <w:jc w:val="left"/>
              <w:rPr>
                <w:sz w:val="19"/>
              </w:rPr>
            </w:pPr>
            <w:r>
              <w:rPr>
                <w:sz w:val="19"/>
              </w:rPr>
              <w:t xml:space="preserve">4. </w:t>
            </w:r>
            <w:r w:rsidR="00536F60">
              <w:rPr>
                <w:sz w:val="19"/>
              </w:rPr>
              <w:t xml:space="preserve">What is the bargain sale percentage of the </w:t>
            </w:r>
          </w:p>
          <w:p w14:paraId="263B1110" w14:textId="4CEF5120" w:rsidR="00536F60" w:rsidRDefault="00536F60" w:rsidP="009D1D07">
            <w:pPr>
              <w:pStyle w:val="Checkbox"/>
              <w:ind w:firstLine="270"/>
              <w:jc w:val="left"/>
              <w:rPr>
                <w:sz w:val="19"/>
              </w:rPr>
            </w:pPr>
            <w:r>
              <w:rPr>
                <w:sz w:val="19"/>
              </w:rPr>
              <w:t>transaction? (Grant Request</w:t>
            </w:r>
            <w:r w:rsidR="002F7690">
              <w:rPr>
                <w:sz w:val="19"/>
              </w:rPr>
              <w:t xml:space="preserve"> </w:t>
            </w:r>
            <w:r>
              <w:rPr>
                <w:sz w:val="19"/>
              </w:rPr>
              <w:t>/</w:t>
            </w:r>
            <w:r w:rsidR="002F7690">
              <w:rPr>
                <w:sz w:val="19"/>
              </w:rPr>
              <w:t xml:space="preserve"> </w:t>
            </w:r>
            <w:r>
              <w:rPr>
                <w:sz w:val="19"/>
              </w:rPr>
              <w:t>FMV</w:t>
            </w:r>
            <w:r w:rsidR="005A7A09">
              <w:rPr>
                <w:sz w:val="19"/>
              </w:rPr>
              <w:t xml:space="preserve"> of interest</w:t>
            </w:r>
            <w:r>
              <w:rPr>
                <w:sz w:val="19"/>
              </w:rPr>
              <w:t>)</w:t>
            </w:r>
            <w:r w:rsidR="002F7690">
              <w:rPr>
                <w:sz w:val="19"/>
              </w:rPr>
              <w:t>?</w:t>
            </w:r>
          </w:p>
        </w:tc>
        <w:tc>
          <w:tcPr>
            <w:tcW w:w="5506" w:type="dxa"/>
            <w:tcBorders>
              <w:top w:val="single" w:sz="4" w:space="0" w:color="auto"/>
              <w:bottom w:val="single" w:sz="4" w:space="0" w:color="auto"/>
            </w:tcBorders>
          </w:tcPr>
          <w:p w14:paraId="430A4E15" w14:textId="54645F1E" w:rsidR="00536F60" w:rsidRPr="00C74F82" w:rsidRDefault="002F7690" w:rsidP="00444262">
            <w:pPr>
              <w:pStyle w:val="Checkbox"/>
              <w:jc w:val="left"/>
              <w:rPr>
                <w:sz w:val="19"/>
              </w:rPr>
            </w:pPr>
            <w:r>
              <w:rPr>
                <w:sz w:val="19"/>
              </w:rPr>
              <w:t>%</w:t>
            </w:r>
          </w:p>
        </w:tc>
      </w:tr>
      <w:tr w:rsidR="00776B2E" w:rsidRPr="00C74F82" w14:paraId="0906C431" w14:textId="77777777" w:rsidTr="002F7690">
        <w:trPr>
          <w:trHeight w:val="644"/>
        </w:trPr>
        <w:tc>
          <w:tcPr>
            <w:tcW w:w="4603" w:type="dxa"/>
          </w:tcPr>
          <w:p w14:paraId="7119DF6D" w14:textId="77777777" w:rsidR="00776B2E" w:rsidRDefault="00776B2E" w:rsidP="00776B2E">
            <w:pPr>
              <w:pStyle w:val="Checkbox"/>
              <w:jc w:val="left"/>
              <w:rPr>
                <w:sz w:val="19"/>
              </w:rPr>
            </w:pPr>
            <w:r w:rsidRPr="00AA2512">
              <w:rPr>
                <w:sz w:val="19"/>
              </w:rPr>
              <w:t>5.</w:t>
            </w:r>
            <w:r>
              <w:rPr>
                <w:sz w:val="19"/>
              </w:rPr>
              <w:t xml:space="preserve"> Please list fees and transaction costs</w:t>
            </w:r>
          </w:p>
          <w:p w14:paraId="45CBA81F" w14:textId="089D525C" w:rsidR="00776B2E" w:rsidRPr="00AA2512" w:rsidRDefault="00776B2E" w:rsidP="00776B2E">
            <w:pPr>
              <w:pStyle w:val="Checkbox"/>
              <w:jc w:val="left"/>
              <w:rPr>
                <w:sz w:val="19"/>
              </w:rPr>
            </w:pPr>
            <w:r>
              <w:rPr>
                <w:sz w:val="19"/>
              </w:rPr>
              <w:t xml:space="preserve">    included in this grant request, if any.</w:t>
            </w:r>
          </w:p>
        </w:tc>
        <w:tc>
          <w:tcPr>
            <w:tcW w:w="5506" w:type="dxa"/>
            <w:tcBorders>
              <w:top w:val="single" w:sz="4" w:space="0" w:color="auto"/>
              <w:bottom w:val="single" w:sz="4" w:space="0" w:color="auto"/>
            </w:tcBorders>
          </w:tcPr>
          <w:p w14:paraId="30FD85E7" w14:textId="77777777" w:rsidR="00776B2E" w:rsidRDefault="00776B2E" w:rsidP="00444262">
            <w:pPr>
              <w:pStyle w:val="Checkbox"/>
              <w:jc w:val="left"/>
              <w:rPr>
                <w:sz w:val="19"/>
              </w:rPr>
            </w:pPr>
          </w:p>
        </w:tc>
      </w:tr>
      <w:tr w:rsidR="00AA2512" w:rsidRPr="00C74F82" w14:paraId="370621AA" w14:textId="77777777" w:rsidTr="00776B2E">
        <w:trPr>
          <w:trHeight w:val="431"/>
        </w:trPr>
        <w:tc>
          <w:tcPr>
            <w:tcW w:w="4603" w:type="dxa"/>
          </w:tcPr>
          <w:p w14:paraId="2E0FF306" w14:textId="76886E77" w:rsidR="00AA2512" w:rsidRDefault="00776B2E" w:rsidP="00776B2E">
            <w:pPr>
              <w:pStyle w:val="Checkbox"/>
              <w:jc w:val="left"/>
              <w:rPr>
                <w:sz w:val="19"/>
              </w:rPr>
            </w:pPr>
            <w:r>
              <w:rPr>
                <w:sz w:val="19"/>
              </w:rPr>
              <w:t>6</w:t>
            </w:r>
            <w:r w:rsidRPr="00AA2512">
              <w:rPr>
                <w:sz w:val="19"/>
              </w:rPr>
              <w:t>.</w:t>
            </w:r>
            <w:r>
              <w:rPr>
                <w:sz w:val="19"/>
              </w:rPr>
              <w:t xml:space="preserve"> Fee Simple: What is the purchase price? </w:t>
            </w:r>
          </w:p>
        </w:tc>
        <w:tc>
          <w:tcPr>
            <w:tcW w:w="5506" w:type="dxa"/>
            <w:tcBorders>
              <w:top w:val="single" w:sz="4" w:space="0" w:color="auto"/>
              <w:bottom w:val="single" w:sz="4" w:space="0" w:color="auto"/>
            </w:tcBorders>
          </w:tcPr>
          <w:p w14:paraId="02AA789E" w14:textId="647C1655" w:rsidR="00A52592" w:rsidRDefault="00A52592" w:rsidP="00A52592"/>
          <w:p w14:paraId="0771A8E1" w14:textId="77777777" w:rsidR="00776B2E" w:rsidRDefault="00776B2E" w:rsidP="00A52592"/>
          <w:p w14:paraId="34EB0406" w14:textId="60E208C2" w:rsidR="00A52592" w:rsidRPr="00A52592" w:rsidRDefault="00A52592" w:rsidP="00A52592"/>
        </w:tc>
      </w:tr>
    </w:tbl>
    <w:p w14:paraId="4A50DDC1" w14:textId="12FD45A8" w:rsidR="00766BE4" w:rsidRPr="00871876" w:rsidRDefault="0035570D" w:rsidP="00766BE4">
      <w:pPr>
        <w:pStyle w:val="Heading2"/>
      </w:pPr>
      <w:r>
        <w:t>Public Access</w:t>
      </w:r>
    </w:p>
    <w:tbl>
      <w:tblPr>
        <w:tblStyle w:val="PlainTable3"/>
        <w:tblW w:w="5000" w:type="pct"/>
        <w:tblLayout w:type="fixed"/>
        <w:tblLook w:val="0620" w:firstRow="1" w:lastRow="0" w:firstColumn="0" w:lastColumn="0" w:noHBand="1" w:noVBand="1"/>
      </w:tblPr>
      <w:tblGrid>
        <w:gridCol w:w="5940"/>
        <w:gridCol w:w="720"/>
        <w:gridCol w:w="720"/>
        <w:gridCol w:w="2700"/>
      </w:tblGrid>
      <w:tr w:rsidR="008E3D7C" w14:paraId="17B07F0E" w14:textId="77777777" w:rsidTr="008E3D7C">
        <w:trPr>
          <w:cnfStyle w:val="100000000000" w:firstRow="1" w:lastRow="0" w:firstColumn="0" w:lastColumn="0" w:oddVBand="0" w:evenVBand="0" w:oddHBand="0" w:evenHBand="0" w:firstRowFirstColumn="0" w:firstRowLastColumn="0" w:lastRowFirstColumn="0" w:lastRowLastColumn="0"/>
          <w:trHeight w:val="540"/>
        </w:trPr>
        <w:tc>
          <w:tcPr>
            <w:tcW w:w="5940" w:type="dxa"/>
            <w:vAlign w:val="center"/>
          </w:tcPr>
          <w:p w14:paraId="1AAF5C21" w14:textId="1DFFDFF5" w:rsidR="008E3D7C" w:rsidRPr="008E3D7C" w:rsidRDefault="008E3D7C" w:rsidP="008E3D7C">
            <w:pPr>
              <w:pStyle w:val="Heading4"/>
              <w:jc w:val="left"/>
              <w:outlineLvl w:val="3"/>
              <w:rPr>
                <w:bCs w:val="0"/>
              </w:rPr>
            </w:pPr>
            <w:r>
              <w:t>Will this property allow for public access? If no, skip questions below.</w:t>
            </w:r>
          </w:p>
        </w:tc>
        <w:tc>
          <w:tcPr>
            <w:tcW w:w="720" w:type="dxa"/>
            <w:vAlign w:val="center"/>
          </w:tcPr>
          <w:p w14:paraId="546E24CB" w14:textId="77777777" w:rsidR="008E3D7C" w:rsidRPr="009C220D" w:rsidRDefault="008E3D7C" w:rsidP="00AA2512">
            <w:pPr>
              <w:pStyle w:val="Checkbox"/>
            </w:pPr>
            <w:r>
              <w:t>YES</w:t>
            </w:r>
          </w:p>
          <w:p w14:paraId="2086728A" w14:textId="22E71C92" w:rsidR="008E3D7C" w:rsidRDefault="008E3D7C" w:rsidP="00AA2512">
            <w:pPr>
              <w:pStyle w:val="Checkbox"/>
            </w:pPr>
            <w:r w:rsidRPr="005114CE">
              <w:fldChar w:fldCharType="begin">
                <w:ffData>
                  <w:name w:val=""/>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720" w:type="dxa"/>
            <w:vAlign w:val="center"/>
          </w:tcPr>
          <w:p w14:paraId="61DFBB9A" w14:textId="77777777" w:rsidR="008E3D7C" w:rsidRDefault="008E3D7C" w:rsidP="00AA2512">
            <w:pPr>
              <w:pStyle w:val="Checkbox"/>
              <w:rPr>
                <w:bCs w:val="0"/>
              </w:rPr>
            </w:pPr>
            <w:r>
              <w:t>NO</w:t>
            </w:r>
          </w:p>
          <w:p w14:paraId="16857278" w14:textId="5F2CE852" w:rsidR="008E3D7C" w:rsidRPr="008E3D7C" w:rsidRDefault="008E3D7C" w:rsidP="008E3D7C">
            <w:pPr>
              <w:jc w:val="center"/>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2700" w:type="dxa"/>
            <w:vAlign w:val="center"/>
          </w:tcPr>
          <w:p w14:paraId="45F65F3D" w14:textId="2D06C02B" w:rsidR="008E3D7C" w:rsidRDefault="008E3D7C" w:rsidP="00AA2512">
            <w:pPr>
              <w:pStyle w:val="Checkbox"/>
            </w:pPr>
          </w:p>
        </w:tc>
      </w:tr>
      <w:tr w:rsidR="00536F60" w:rsidRPr="005114CE" w14:paraId="0067BF9D" w14:textId="77777777" w:rsidTr="00536F60">
        <w:trPr>
          <w:trHeight w:val="243"/>
        </w:trPr>
        <w:tc>
          <w:tcPr>
            <w:tcW w:w="10080" w:type="dxa"/>
            <w:gridSpan w:val="4"/>
          </w:tcPr>
          <w:p w14:paraId="3995337F" w14:textId="5E0CF07C" w:rsidR="00F74B5E" w:rsidRPr="00F74B5E" w:rsidRDefault="008E3D7C" w:rsidP="00581662">
            <w:pPr>
              <w:ind w:firstLine="180"/>
              <w:rPr>
                <w:sz w:val="16"/>
              </w:rPr>
            </w:pPr>
            <w:r w:rsidRPr="008E3D7C">
              <w:rPr>
                <w:b/>
                <w:sz w:val="16"/>
              </w:rPr>
              <w:t>Note</w:t>
            </w:r>
            <w:r w:rsidRPr="008E3D7C">
              <w:rPr>
                <w:sz w:val="16"/>
              </w:rPr>
              <w:t xml:space="preserve">: </w:t>
            </w:r>
            <w:r w:rsidR="00581662">
              <w:rPr>
                <w:sz w:val="16"/>
              </w:rPr>
              <w:t xml:space="preserve">  </w:t>
            </w:r>
            <w:r w:rsidR="00F74B5E" w:rsidRPr="00F74B5E">
              <w:rPr>
                <w:b/>
                <w:bCs/>
                <w:sz w:val="16"/>
              </w:rPr>
              <w:t>Fee Simple:</w:t>
            </w:r>
            <w:r w:rsidR="00F74B5E" w:rsidRPr="00F74B5E">
              <w:rPr>
                <w:sz w:val="16"/>
              </w:rPr>
              <w:t xml:space="preserve"> All grant applications to purchase a property must afford public access. </w:t>
            </w:r>
          </w:p>
          <w:p w14:paraId="2BE55319" w14:textId="6A6C55B7" w:rsidR="00F74B5E" w:rsidRPr="00F74B5E" w:rsidRDefault="00F74B5E" w:rsidP="00F74B5E">
            <w:pPr>
              <w:ind w:left="720"/>
              <w:rPr>
                <w:sz w:val="16"/>
              </w:rPr>
            </w:pPr>
            <w:r w:rsidRPr="00F74B5E">
              <w:rPr>
                <w:b/>
                <w:bCs/>
                <w:sz w:val="16"/>
              </w:rPr>
              <w:t>Conservation Easements:</w:t>
            </w:r>
            <w:r w:rsidRPr="00F74B5E">
              <w:rPr>
                <w:sz w:val="16"/>
              </w:rPr>
              <w:t xml:space="preserve"> Grants supporting the acquisition of </w:t>
            </w:r>
            <w:r w:rsidR="00581662">
              <w:rPr>
                <w:sz w:val="16"/>
              </w:rPr>
              <w:t>conservation easement</w:t>
            </w:r>
            <w:r w:rsidRPr="00F74B5E">
              <w:rPr>
                <w:sz w:val="16"/>
              </w:rPr>
              <w:t>s on private land do not require public access. However, in the event that the application contemplates affording some degree of public access, it must be legally binding for a term of no less than</w:t>
            </w:r>
            <w:r w:rsidR="00581662">
              <w:rPr>
                <w:sz w:val="16"/>
              </w:rPr>
              <w:t xml:space="preserve"> ten</w:t>
            </w:r>
            <w:r w:rsidRPr="00F74B5E">
              <w:rPr>
                <w:sz w:val="16"/>
              </w:rPr>
              <w:t xml:space="preserve"> </w:t>
            </w:r>
            <w:r w:rsidR="00581662">
              <w:rPr>
                <w:sz w:val="16"/>
              </w:rPr>
              <w:t>(</w:t>
            </w:r>
            <w:r w:rsidRPr="00F74B5E">
              <w:rPr>
                <w:sz w:val="16"/>
              </w:rPr>
              <w:t>10</w:t>
            </w:r>
            <w:r w:rsidR="00581662">
              <w:rPr>
                <w:sz w:val="16"/>
              </w:rPr>
              <w:t>)</w:t>
            </w:r>
            <w:r w:rsidRPr="00F74B5E">
              <w:rPr>
                <w:sz w:val="16"/>
              </w:rPr>
              <w:t xml:space="preserve"> years, in order to qualify under the Bank’s project ranking system. </w:t>
            </w:r>
          </w:p>
          <w:p w14:paraId="1B58048A" w14:textId="17B1B642" w:rsidR="00D1141C" w:rsidRPr="008E3D7C" w:rsidRDefault="00F74B5E" w:rsidP="00F74B5E">
            <w:pPr>
              <w:ind w:left="720"/>
            </w:pPr>
            <w:r w:rsidRPr="00F74B5E">
              <w:rPr>
                <w:b/>
                <w:bCs/>
                <w:sz w:val="16"/>
              </w:rPr>
              <w:t>Legal Instrument:</w:t>
            </w:r>
            <w:r w:rsidRPr="00F74B5E">
              <w:rPr>
                <w:sz w:val="16"/>
              </w:rPr>
              <w:t xml:space="preserve"> It is acceptable to utilize the Bank grant agreement as the legal instrument to memorialize the public access commitments. </w:t>
            </w:r>
          </w:p>
        </w:tc>
      </w:tr>
      <w:tr w:rsidR="00536F60" w:rsidRPr="005114CE" w14:paraId="25EDE30D" w14:textId="77777777" w:rsidTr="00581662">
        <w:trPr>
          <w:trHeight w:val="648"/>
        </w:trPr>
        <w:tc>
          <w:tcPr>
            <w:tcW w:w="10080" w:type="dxa"/>
            <w:gridSpan w:val="4"/>
            <w:tcBorders>
              <w:bottom w:val="single" w:sz="4" w:space="0" w:color="auto"/>
            </w:tcBorders>
            <w:vAlign w:val="center"/>
          </w:tcPr>
          <w:p w14:paraId="5557D75D" w14:textId="59212F1C" w:rsidR="00536F60" w:rsidRDefault="00536F60" w:rsidP="009505E9">
            <w:pPr>
              <w:pStyle w:val="ListParagraph"/>
              <w:numPr>
                <w:ilvl w:val="0"/>
                <w:numId w:val="12"/>
              </w:numPr>
              <w:ind w:left="360"/>
            </w:pPr>
            <w:r w:rsidRPr="00536F60">
              <w:t>Describe the level and nature of public access that will be provided to the subject property after the completion of the</w:t>
            </w:r>
            <w:r w:rsidR="009505E9">
              <w:t xml:space="preserve"> </w:t>
            </w:r>
            <w:r w:rsidR="002F7690">
              <w:t>p</w:t>
            </w:r>
            <w:r w:rsidRPr="00536F60">
              <w:t xml:space="preserve">roject. </w:t>
            </w:r>
            <w:r w:rsidR="00D1141C">
              <w:t xml:space="preserve"> </w:t>
            </w:r>
            <w:r w:rsidRPr="00536F60">
              <w:t>(</w:t>
            </w:r>
            <w:r w:rsidR="008E3D7C">
              <w:t>200</w:t>
            </w:r>
            <w:r w:rsidRPr="00536F60">
              <w:t xml:space="preserve"> words)</w:t>
            </w:r>
          </w:p>
        </w:tc>
      </w:tr>
      <w:tr w:rsidR="00536F60" w:rsidRPr="005114CE" w14:paraId="238614B5" w14:textId="77777777" w:rsidTr="00DF7340">
        <w:trPr>
          <w:trHeight w:val="243"/>
        </w:trPr>
        <w:tc>
          <w:tcPr>
            <w:tcW w:w="10080" w:type="dxa"/>
            <w:gridSpan w:val="4"/>
            <w:tcBorders>
              <w:top w:val="single" w:sz="4" w:space="0" w:color="auto"/>
              <w:left w:val="single" w:sz="4" w:space="0" w:color="auto"/>
              <w:bottom w:val="single" w:sz="4" w:space="0" w:color="auto"/>
              <w:right w:val="single" w:sz="4" w:space="0" w:color="auto"/>
            </w:tcBorders>
          </w:tcPr>
          <w:p w14:paraId="3D4FFD39" w14:textId="070A7BB9" w:rsidR="00536F60" w:rsidRDefault="00536F60" w:rsidP="00536F60"/>
          <w:p w14:paraId="38391670" w14:textId="011EA34E" w:rsidR="00385545" w:rsidRDefault="00385545" w:rsidP="00536F60"/>
          <w:p w14:paraId="0F6B87EF" w14:textId="2B4A8FD4" w:rsidR="00385545" w:rsidRDefault="00385545" w:rsidP="00536F60"/>
          <w:p w14:paraId="667C793D" w14:textId="50440AB7" w:rsidR="00385545" w:rsidRDefault="00385545" w:rsidP="00536F60"/>
          <w:p w14:paraId="5D5BDFB4" w14:textId="77777777" w:rsidR="00385545" w:rsidRDefault="00385545" w:rsidP="00536F60"/>
          <w:p w14:paraId="10508853" w14:textId="77777777" w:rsidR="008E3D7C" w:rsidRDefault="008E3D7C" w:rsidP="00536F60"/>
          <w:p w14:paraId="4318A531" w14:textId="40B23964" w:rsidR="008E3D7C" w:rsidRDefault="008E3D7C" w:rsidP="00536F60"/>
        </w:tc>
      </w:tr>
      <w:tr w:rsidR="00536F60" w:rsidRPr="005114CE" w14:paraId="2A95C317" w14:textId="77777777" w:rsidTr="009505E9">
        <w:trPr>
          <w:trHeight w:val="440"/>
        </w:trPr>
        <w:tc>
          <w:tcPr>
            <w:tcW w:w="10080" w:type="dxa"/>
            <w:gridSpan w:val="4"/>
            <w:tcBorders>
              <w:top w:val="single" w:sz="4" w:space="0" w:color="auto"/>
              <w:bottom w:val="single" w:sz="4" w:space="0" w:color="auto"/>
            </w:tcBorders>
            <w:vAlign w:val="center"/>
          </w:tcPr>
          <w:p w14:paraId="2EEBE3FA" w14:textId="63C33BA1" w:rsidR="00536F60" w:rsidRDefault="00536F60" w:rsidP="009505E9">
            <w:pPr>
              <w:pStyle w:val="ListParagraph"/>
              <w:numPr>
                <w:ilvl w:val="0"/>
                <w:numId w:val="12"/>
              </w:numPr>
              <w:ind w:left="360"/>
            </w:pPr>
            <w:r>
              <w:t>Please describe any limitations on public access</w:t>
            </w:r>
            <w:r w:rsidR="002F7690">
              <w:t>.</w:t>
            </w:r>
            <w:r>
              <w:t xml:space="preserve"> (</w:t>
            </w:r>
            <w:r w:rsidR="002F7690">
              <w:t>200 words</w:t>
            </w:r>
            <w:r>
              <w:t>)</w:t>
            </w:r>
          </w:p>
        </w:tc>
      </w:tr>
      <w:tr w:rsidR="00536F60" w:rsidRPr="005114CE" w14:paraId="34AB783A" w14:textId="77777777" w:rsidTr="00DF7340">
        <w:trPr>
          <w:trHeight w:val="243"/>
        </w:trPr>
        <w:tc>
          <w:tcPr>
            <w:tcW w:w="10080" w:type="dxa"/>
            <w:gridSpan w:val="4"/>
            <w:tcBorders>
              <w:top w:val="single" w:sz="4" w:space="0" w:color="auto"/>
              <w:left w:val="single" w:sz="4" w:space="0" w:color="auto"/>
              <w:bottom w:val="single" w:sz="4" w:space="0" w:color="auto"/>
              <w:right w:val="single" w:sz="4" w:space="0" w:color="auto"/>
            </w:tcBorders>
          </w:tcPr>
          <w:p w14:paraId="6971D8CA" w14:textId="77777777" w:rsidR="00536F60" w:rsidRDefault="00536F60" w:rsidP="00536F60"/>
          <w:p w14:paraId="611721A7" w14:textId="77777777" w:rsidR="008E3D7C" w:rsidRDefault="008E3D7C" w:rsidP="00536F60"/>
          <w:p w14:paraId="19702688" w14:textId="77777777" w:rsidR="008E3D7C" w:rsidRDefault="008E3D7C" w:rsidP="00536F60"/>
          <w:p w14:paraId="7E7A8771" w14:textId="77777777" w:rsidR="00385545" w:rsidRDefault="00385545" w:rsidP="00536F60"/>
          <w:p w14:paraId="639FDDBD" w14:textId="77777777" w:rsidR="00385545" w:rsidRDefault="00385545" w:rsidP="00536F60"/>
          <w:p w14:paraId="630EEDD4" w14:textId="77777777" w:rsidR="00385545" w:rsidRDefault="00385545" w:rsidP="00536F60"/>
          <w:p w14:paraId="76C9BED9" w14:textId="28A1D256" w:rsidR="00385545" w:rsidRDefault="00385545" w:rsidP="00536F60"/>
        </w:tc>
      </w:tr>
    </w:tbl>
    <w:p w14:paraId="62DD19E6" w14:textId="77777777" w:rsidR="00DF7340" w:rsidRDefault="00DF7340" w:rsidP="00DF7340">
      <w:pPr>
        <w:pStyle w:val="FieldText"/>
      </w:pPr>
    </w:p>
    <w:p w14:paraId="066AFF52" w14:textId="77777777" w:rsidR="00DF7340" w:rsidRDefault="00DF7340">
      <w:pPr>
        <w:rPr>
          <w:rFonts w:asciiTheme="majorHAnsi" w:hAnsiTheme="majorHAnsi"/>
          <w:b/>
          <w:color w:val="FFFFFF" w:themeColor="background1"/>
          <w:sz w:val="22"/>
        </w:rPr>
      </w:pPr>
      <w:r>
        <w:br w:type="page"/>
      </w:r>
    </w:p>
    <w:p w14:paraId="5472CE1C" w14:textId="57377AB3" w:rsidR="0035570D" w:rsidRPr="00871876" w:rsidRDefault="001E4248" w:rsidP="0035570D">
      <w:pPr>
        <w:pStyle w:val="Heading2"/>
      </w:pPr>
      <w:r>
        <w:lastRenderedPageBreak/>
        <w:t>Partnerships</w:t>
      </w:r>
    </w:p>
    <w:tbl>
      <w:tblPr>
        <w:tblStyle w:val="PlainTable3"/>
        <w:tblW w:w="5000" w:type="pct"/>
        <w:tblLayout w:type="fixed"/>
        <w:tblLook w:val="0620" w:firstRow="1" w:lastRow="0" w:firstColumn="0" w:lastColumn="0" w:noHBand="1" w:noVBand="1"/>
      </w:tblPr>
      <w:tblGrid>
        <w:gridCol w:w="10080"/>
      </w:tblGrid>
      <w:tr w:rsidR="0035570D" w:rsidRPr="00C74F82" w14:paraId="2C6B794F" w14:textId="77777777" w:rsidTr="00DF7340">
        <w:trPr>
          <w:cnfStyle w:val="100000000000" w:firstRow="1" w:lastRow="0" w:firstColumn="0" w:lastColumn="0" w:oddVBand="0" w:evenVBand="0" w:oddHBand="0" w:evenHBand="0" w:firstRowFirstColumn="0" w:firstRowLastColumn="0" w:lastRowFirstColumn="0" w:lastRowLastColumn="0"/>
          <w:trHeight w:val="558"/>
        </w:trPr>
        <w:tc>
          <w:tcPr>
            <w:tcW w:w="10080" w:type="dxa"/>
            <w:tcBorders>
              <w:bottom w:val="none" w:sz="0" w:space="0" w:color="auto"/>
            </w:tcBorders>
          </w:tcPr>
          <w:p w14:paraId="3E3FB0B9" w14:textId="414493BD" w:rsidR="0035570D" w:rsidRPr="00333E22" w:rsidRDefault="001E4248" w:rsidP="00333E22">
            <w:pPr>
              <w:pStyle w:val="Checkbox"/>
              <w:jc w:val="left"/>
              <w:rPr>
                <w:bCs w:val="0"/>
                <w:sz w:val="19"/>
              </w:rPr>
            </w:pPr>
            <w:r>
              <w:rPr>
                <w:sz w:val="19"/>
              </w:rPr>
              <w:t>Please name any partner contributing cash or in-kind value to this project</w:t>
            </w:r>
            <w:r w:rsidR="002F7690">
              <w:rPr>
                <w:sz w:val="19"/>
              </w:rPr>
              <w:t>,</w:t>
            </w:r>
            <w:r>
              <w:rPr>
                <w:sz w:val="19"/>
              </w:rPr>
              <w:t xml:space="preserve"> including bargain sale value contributed by the owner. It is acceptable to list the partner name, amount, type, contingencies, and status</w:t>
            </w:r>
            <w:r w:rsidR="00F74B5E">
              <w:rPr>
                <w:sz w:val="19"/>
              </w:rPr>
              <w:t>. I</w:t>
            </w:r>
            <w:r w:rsidR="00F74B5E" w:rsidRPr="00F74B5E">
              <w:rPr>
                <w:sz w:val="19"/>
              </w:rPr>
              <w:t xml:space="preserve">n order to qualify as a funding partner, the entity must contribute at least </w:t>
            </w:r>
            <w:r w:rsidR="00581662">
              <w:rPr>
                <w:sz w:val="19"/>
              </w:rPr>
              <w:t>ten percent (</w:t>
            </w:r>
            <w:r w:rsidR="00F74B5E" w:rsidRPr="00F74B5E">
              <w:rPr>
                <w:sz w:val="19"/>
              </w:rPr>
              <w:t>10%</w:t>
            </w:r>
            <w:r w:rsidR="00581662">
              <w:rPr>
                <w:sz w:val="19"/>
              </w:rPr>
              <w:t>)</w:t>
            </w:r>
            <w:r w:rsidR="00F74B5E" w:rsidRPr="00F74B5E">
              <w:rPr>
                <w:sz w:val="19"/>
              </w:rPr>
              <w:t xml:space="preserve"> of the value of the property interest acquired or </w:t>
            </w:r>
            <w:r w:rsidR="00581662">
              <w:rPr>
                <w:sz w:val="19"/>
              </w:rPr>
              <w:t>fifty thousand dollars (</w:t>
            </w:r>
            <w:r w:rsidR="00F74B5E" w:rsidRPr="00F74B5E">
              <w:rPr>
                <w:sz w:val="19"/>
              </w:rPr>
              <w:t>$50,000</w:t>
            </w:r>
            <w:r w:rsidR="00581662">
              <w:rPr>
                <w:sz w:val="19"/>
              </w:rPr>
              <w:t>)</w:t>
            </w:r>
            <w:r w:rsidR="00F74B5E" w:rsidRPr="00F74B5E">
              <w:rPr>
                <w:sz w:val="19"/>
              </w:rPr>
              <w:t>, whichever is lower. If multiple funding sources are anticipated to support this project at a level below either threshold, they may be aggregated to count as a single partner.</w:t>
            </w:r>
          </w:p>
        </w:tc>
      </w:tr>
      <w:tr w:rsidR="0035570D" w:rsidRPr="00C74F82" w14:paraId="308A9379" w14:textId="77777777" w:rsidTr="00333E22">
        <w:trPr>
          <w:trHeight w:val="305"/>
        </w:trPr>
        <w:tc>
          <w:tcPr>
            <w:tcW w:w="10080" w:type="dxa"/>
          </w:tcPr>
          <w:p w14:paraId="1D519697" w14:textId="77777777" w:rsidR="00DF7340" w:rsidRDefault="00DF7340" w:rsidP="00DF7340">
            <w:pPr>
              <w:pStyle w:val="ListParagraph"/>
            </w:pPr>
          </w:p>
          <w:p w14:paraId="7D272B7E" w14:textId="5A4828C9" w:rsidR="00333E22" w:rsidRDefault="00333E22" w:rsidP="007B2B1E">
            <w:pPr>
              <w:pStyle w:val="ListParagraph"/>
              <w:numPr>
                <w:ilvl w:val="0"/>
                <w:numId w:val="6"/>
              </w:numPr>
            </w:pPr>
            <w:r>
              <w:t>Name:</w:t>
            </w:r>
          </w:p>
          <w:p w14:paraId="62BC78A8" w14:textId="77777777" w:rsidR="00333E22" w:rsidRDefault="00333E22" w:rsidP="00333E22">
            <w:pPr>
              <w:pStyle w:val="ListParagraph"/>
            </w:pPr>
            <w:r>
              <w:t xml:space="preserve">Amount: </w:t>
            </w:r>
          </w:p>
          <w:p w14:paraId="736DB6D8" w14:textId="77777777" w:rsidR="00333E22" w:rsidRDefault="00333E22" w:rsidP="00333E22">
            <w:pPr>
              <w:pStyle w:val="ListParagraph"/>
            </w:pPr>
            <w:r>
              <w:t>Type:</w:t>
            </w:r>
          </w:p>
          <w:p w14:paraId="530C794C" w14:textId="77777777" w:rsidR="00333E22" w:rsidRDefault="00333E22" w:rsidP="00333E22">
            <w:pPr>
              <w:pStyle w:val="ListParagraph"/>
            </w:pPr>
            <w:r>
              <w:t>Contingencies:</w:t>
            </w:r>
          </w:p>
          <w:p w14:paraId="7F3CD73A" w14:textId="4EC6CDE2" w:rsidR="00333E22" w:rsidRDefault="00333E22" w:rsidP="008059BB">
            <w:pPr>
              <w:pStyle w:val="ListParagraph"/>
            </w:pPr>
            <w:r>
              <w:t>Status:</w:t>
            </w:r>
          </w:p>
          <w:p w14:paraId="3BD53836" w14:textId="77777777" w:rsidR="00385545" w:rsidRDefault="00385545" w:rsidP="008059BB">
            <w:pPr>
              <w:pStyle w:val="ListParagraph"/>
            </w:pPr>
          </w:p>
          <w:p w14:paraId="5B820FEB" w14:textId="77777777" w:rsidR="00333E22" w:rsidRDefault="00333E22" w:rsidP="007B2B1E">
            <w:pPr>
              <w:pStyle w:val="ListParagraph"/>
              <w:numPr>
                <w:ilvl w:val="0"/>
                <w:numId w:val="6"/>
              </w:numPr>
            </w:pPr>
            <w:r>
              <w:t>Name:</w:t>
            </w:r>
          </w:p>
          <w:p w14:paraId="27A99C30" w14:textId="77777777" w:rsidR="00333E22" w:rsidRDefault="00333E22" w:rsidP="00333E22">
            <w:pPr>
              <w:pStyle w:val="ListParagraph"/>
            </w:pPr>
            <w:r>
              <w:t xml:space="preserve">Amount: </w:t>
            </w:r>
          </w:p>
          <w:p w14:paraId="30D9B3E8" w14:textId="77777777" w:rsidR="00333E22" w:rsidRDefault="00333E22" w:rsidP="00333E22">
            <w:pPr>
              <w:pStyle w:val="ListParagraph"/>
            </w:pPr>
            <w:r>
              <w:t>Type:</w:t>
            </w:r>
          </w:p>
          <w:p w14:paraId="2AD79649" w14:textId="77777777" w:rsidR="00333E22" w:rsidRDefault="00333E22" w:rsidP="00333E22">
            <w:pPr>
              <w:pStyle w:val="ListParagraph"/>
            </w:pPr>
            <w:r>
              <w:t>Contingencies:</w:t>
            </w:r>
          </w:p>
          <w:p w14:paraId="23EBE8D3" w14:textId="7DDA32AD" w:rsidR="00333E22" w:rsidRDefault="00333E22" w:rsidP="008059BB">
            <w:pPr>
              <w:pStyle w:val="ListParagraph"/>
            </w:pPr>
            <w:r>
              <w:t>Status:</w:t>
            </w:r>
          </w:p>
          <w:p w14:paraId="36D7067E" w14:textId="77777777" w:rsidR="00385545" w:rsidRDefault="00385545" w:rsidP="008059BB">
            <w:pPr>
              <w:pStyle w:val="ListParagraph"/>
            </w:pPr>
          </w:p>
          <w:p w14:paraId="3AAE39A2" w14:textId="77777777" w:rsidR="00333E22" w:rsidRDefault="00333E22" w:rsidP="007B2B1E">
            <w:pPr>
              <w:pStyle w:val="ListParagraph"/>
              <w:numPr>
                <w:ilvl w:val="0"/>
                <w:numId w:val="6"/>
              </w:numPr>
            </w:pPr>
            <w:r>
              <w:t>Name:</w:t>
            </w:r>
          </w:p>
          <w:p w14:paraId="0B653B17" w14:textId="77777777" w:rsidR="00333E22" w:rsidRDefault="00333E22" w:rsidP="00333E22">
            <w:pPr>
              <w:pStyle w:val="ListParagraph"/>
            </w:pPr>
            <w:r>
              <w:t xml:space="preserve">Amount: </w:t>
            </w:r>
          </w:p>
          <w:p w14:paraId="3A44DEF0" w14:textId="77777777" w:rsidR="00333E22" w:rsidRDefault="00333E22" w:rsidP="00333E22">
            <w:pPr>
              <w:pStyle w:val="ListParagraph"/>
            </w:pPr>
            <w:r>
              <w:t>Type:</w:t>
            </w:r>
          </w:p>
          <w:p w14:paraId="01DD8C65" w14:textId="77777777" w:rsidR="00333E22" w:rsidRDefault="00333E22" w:rsidP="00333E22">
            <w:pPr>
              <w:pStyle w:val="ListParagraph"/>
            </w:pPr>
            <w:r>
              <w:t>Contingencies:</w:t>
            </w:r>
          </w:p>
          <w:p w14:paraId="4BB9A0A2" w14:textId="77777777" w:rsidR="00333E22" w:rsidRDefault="00333E22" w:rsidP="00333E22">
            <w:pPr>
              <w:pStyle w:val="ListParagraph"/>
            </w:pPr>
            <w:r>
              <w:t>Status:</w:t>
            </w:r>
          </w:p>
          <w:p w14:paraId="6F5F27E6" w14:textId="2CE441B6" w:rsidR="00DF7340" w:rsidRPr="00333E22" w:rsidRDefault="00DF7340" w:rsidP="00DF7340"/>
        </w:tc>
      </w:tr>
    </w:tbl>
    <w:p w14:paraId="7DDA1AA3" w14:textId="28F95D28" w:rsidR="001E4248" w:rsidRPr="00871876" w:rsidRDefault="001E4248" w:rsidP="001E4248">
      <w:pPr>
        <w:pStyle w:val="Heading2"/>
      </w:pPr>
      <w:r>
        <w:t xml:space="preserve">Threat of </w:t>
      </w:r>
      <w:r w:rsidR="00A60819">
        <w:t>Conversion</w:t>
      </w:r>
    </w:p>
    <w:tbl>
      <w:tblPr>
        <w:tblStyle w:val="PlainTable3"/>
        <w:tblW w:w="5000" w:type="pct"/>
        <w:tblLayout w:type="fixed"/>
        <w:tblLook w:val="0620" w:firstRow="1" w:lastRow="0" w:firstColumn="0" w:lastColumn="0" w:noHBand="1" w:noVBand="1"/>
      </w:tblPr>
      <w:tblGrid>
        <w:gridCol w:w="10080"/>
      </w:tblGrid>
      <w:tr w:rsidR="001E4248" w:rsidRPr="00C74F82" w14:paraId="3777E64A" w14:textId="77777777" w:rsidTr="00403E0A">
        <w:trPr>
          <w:cnfStyle w:val="100000000000" w:firstRow="1" w:lastRow="0" w:firstColumn="0" w:lastColumn="0" w:oddVBand="0" w:evenVBand="0" w:oddHBand="0" w:evenHBand="0" w:firstRowFirstColumn="0" w:firstRowLastColumn="0" w:lastRowFirstColumn="0" w:lastRowLastColumn="0"/>
          <w:trHeight w:val="782"/>
        </w:trPr>
        <w:tc>
          <w:tcPr>
            <w:tcW w:w="10080" w:type="dxa"/>
            <w:tcBorders>
              <w:top w:val="single" w:sz="4" w:space="0" w:color="auto"/>
              <w:bottom w:val="single" w:sz="4" w:space="0" w:color="auto"/>
            </w:tcBorders>
            <w:vAlign w:val="center"/>
          </w:tcPr>
          <w:p w14:paraId="38E4AAC4" w14:textId="638A1097" w:rsidR="001E4248" w:rsidRPr="00C74F82" w:rsidRDefault="001E4248" w:rsidP="00E26531">
            <w:pPr>
              <w:pStyle w:val="Checkbox"/>
              <w:jc w:val="left"/>
              <w:rPr>
                <w:sz w:val="19"/>
              </w:rPr>
            </w:pPr>
            <w:r w:rsidRPr="0035570D">
              <w:rPr>
                <w:sz w:val="19"/>
              </w:rPr>
              <w:t>Describe the likelihood of development, conversion or fragmentation to the conservation values of this property within</w:t>
            </w:r>
            <w:r w:rsidR="00E26531">
              <w:rPr>
                <w:sz w:val="19"/>
              </w:rPr>
              <w:t xml:space="preserve"> </w:t>
            </w:r>
            <w:r w:rsidRPr="0035570D">
              <w:rPr>
                <w:sz w:val="19"/>
              </w:rPr>
              <w:t>the next 25 years.  Please include any information on threats or loss of similar properties in the near vicinity</w:t>
            </w:r>
            <w:r w:rsidR="002F7690">
              <w:rPr>
                <w:sz w:val="19"/>
              </w:rPr>
              <w:t>.</w:t>
            </w:r>
            <w:r w:rsidRPr="0035570D">
              <w:rPr>
                <w:sz w:val="19"/>
              </w:rPr>
              <w:t xml:space="preserve"> (</w:t>
            </w:r>
            <w:r w:rsidR="00333E22">
              <w:rPr>
                <w:sz w:val="19"/>
              </w:rPr>
              <w:t>200</w:t>
            </w:r>
            <w:r w:rsidRPr="0035570D">
              <w:rPr>
                <w:sz w:val="19"/>
              </w:rPr>
              <w:t xml:space="preserve"> words)</w:t>
            </w:r>
          </w:p>
        </w:tc>
      </w:tr>
      <w:tr w:rsidR="001E4248" w:rsidRPr="00C74F82" w14:paraId="296433CC" w14:textId="77777777" w:rsidTr="00DF7340">
        <w:trPr>
          <w:trHeight w:val="305"/>
        </w:trPr>
        <w:tc>
          <w:tcPr>
            <w:tcW w:w="10080" w:type="dxa"/>
            <w:tcBorders>
              <w:top w:val="single" w:sz="4" w:space="0" w:color="auto"/>
              <w:left w:val="single" w:sz="4" w:space="0" w:color="auto"/>
              <w:bottom w:val="single" w:sz="4" w:space="0" w:color="auto"/>
              <w:right w:val="single" w:sz="4" w:space="0" w:color="auto"/>
            </w:tcBorders>
          </w:tcPr>
          <w:p w14:paraId="05CFEA8B" w14:textId="77777777" w:rsidR="001E4248" w:rsidRDefault="001E4248" w:rsidP="00AA2512">
            <w:pPr>
              <w:pStyle w:val="Checkbox"/>
              <w:jc w:val="left"/>
              <w:rPr>
                <w:sz w:val="19"/>
              </w:rPr>
            </w:pPr>
          </w:p>
          <w:p w14:paraId="14FAF7AF" w14:textId="77777777" w:rsidR="00333E22" w:rsidRDefault="00333E22" w:rsidP="00333E22"/>
          <w:p w14:paraId="4E065B82" w14:textId="3E8F7747" w:rsidR="00333E22" w:rsidRDefault="00333E22" w:rsidP="00333E22"/>
          <w:p w14:paraId="20DFBA5C" w14:textId="07B9E936" w:rsidR="00333E22" w:rsidRDefault="00333E22" w:rsidP="00333E22"/>
          <w:p w14:paraId="023475A4" w14:textId="3191D0D2" w:rsidR="00385545" w:rsidRDefault="00385545" w:rsidP="00333E22"/>
          <w:p w14:paraId="4204E3A1" w14:textId="509D7213" w:rsidR="00385545" w:rsidRDefault="00385545" w:rsidP="00333E22"/>
          <w:p w14:paraId="432E33E5" w14:textId="5E89AEBB" w:rsidR="00385545" w:rsidRDefault="00385545" w:rsidP="00333E22"/>
          <w:p w14:paraId="63013444" w14:textId="403F09F7" w:rsidR="00385545" w:rsidRDefault="00385545" w:rsidP="00333E22"/>
          <w:p w14:paraId="4D6E2CD6" w14:textId="77777777" w:rsidR="00385545" w:rsidRDefault="00385545" w:rsidP="00333E22"/>
          <w:p w14:paraId="0DCA6A7F" w14:textId="7AFCC45F" w:rsidR="00333E22" w:rsidRPr="00333E22" w:rsidRDefault="00333E22" w:rsidP="00333E22"/>
        </w:tc>
      </w:tr>
    </w:tbl>
    <w:p w14:paraId="39E5B23C" w14:textId="0BCB1DDE" w:rsidR="001E4248" w:rsidRPr="00871876" w:rsidRDefault="001E4248" w:rsidP="001E4248">
      <w:pPr>
        <w:pStyle w:val="Heading2"/>
      </w:pPr>
      <w:r>
        <w:t>Unique Opportunity</w:t>
      </w:r>
    </w:p>
    <w:tbl>
      <w:tblPr>
        <w:tblStyle w:val="PlainTable3"/>
        <w:tblW w:w="5000" w:type="pct"/>
        <w:tblLayout w:type="fixed"/>
        <w:tblLook w:val="0620" w:firstRow="1" w:lastRow="0" w:firstColumn="0" w:lastColumn="0" w:noHBand="1" w:noVBand="1"/>
      </w:tblPr>
      <w:tblGrid>
        <w:gridCol w:w="10080"/>
      </w:tblGrid>
      <w:tr w:rsidR="001E4248" w:rsidRPr="00C74F82" w14:paraId="0216F0EA" w14:textId="77777777" w:rsidTr="00403E0A">
        <w:trPr>
          <w:cnfStyle w:val="100000000000" w:firstRow="1" w:lastRow="0" w:firstColumn="0" w:lastColumn="0" w:oddVBand="0" w:evenVBand="0" w:oddHBand="0" w:evenHBand="0" w:firstRowFirstColumn="0" w:firstRowLastColumn="0" w:lastRowFirstColumn="0" w:lastRowLastColumn="0"/>
          <w:trHeight w:val="773"/>
        </w:trPr>
        <w:tc>
          <w:tcPr>
            <w:tcW w:w="10080" w:type="dxa"/>
            <w:tcBorders>
              <w:top w:val="single" w:sz="4" w:space="0" w:color="auto"/>
              <w:bottom w:val="single" w:sz="4" w:space="0" w:color="auto"/>
            </w:tcBorders>
            <w:vAlign w:val="center"/>
          </w:tcPr>
          <w:p w14:paraId="4C23523E" w14:textId="23D41449" w:rsidR="001E4248" w:rsidRDefault="001E4248" w:rsidP="00E26531">
            <w:pPr>
              <w:pStyle w:val="Checkbox"/>
              <w:jc w:val="left"/>
              <w:rPr>
                <w:sz w:val="19"/>
              </w:rPr>
            </w:pPr>
            <w:r w:rsidRPr="0035570D">
              <w:rPr>
                <w:sz w:val="19"/>
              </w:rPr>
              <w:t xml:space="preserve">Describe the unique opportunity this project </w:t>
            </w:r>
            <w:r w:rsidR="002F7690">
              <w:rPr>
                <w:sz w:val="19"/>
              </w:rPr>
              <w:t>affords</w:t>
            </w:r>
            <w:r w:rsidRPr="0035570D">
              <w:rPr>
                <w:sz w:val="19"/>
              </w:rPr>
              <w:t xml:space="preserve"> to meaningfully advance the </w:t>
            </w:r>
            <w:r w:rsidR="007A13DB">
              <w:rPr>
                <w:sz w:val="19"/>
              </w:rPr>
              <w:t>SCCB’s</w:t>
            </w:r>
            <w:r w:rsidRPr="0035570D">
              <w:rPr>
                <w:sz w:val="19"/>
              </w:rPr>
              <w:t xml:space="preserve"> conservation mission</w:t>
            </w:r>
            <w:r w:rsidR="007A13DB">
              <w:rPr>
                <w:sz w:val="19"/>
              </w:rPr>
              <w:t>.</w:t>
            </w:r>
            <w:r w:rsidR="00E26531">
              <w:rPr>
                <w:sz w:val="19"/>
              </w:rPr>
              <w:t xml:space="preserve"> </w:t>
            </w:r>
            <w:r w:rsidR="007A13DB">
              <w:rPr>
                <w:sz w:val="19"/>
              </w:rPr>
              <w:t>P</w:t>
            </w:r>
            <w:r w:rsidRPr="0035570D">
              <w:rPr>
                <w:sz w:val="19"/>
              </w:rPr>
              <w:t>lease include a statement on the conservation vision for this property and the community with which it most closely is associated. (</w:t>
            </w:r>
            <w:r w:rsidR="00333E22">
              <w:rPr>
                <w:sz w:val="19"/>
              </w:rPr>
              <w:t>200</w:t>
            </w:r>
            <w:r w:rsidRPr="0035570D">
              <w:rPr>
                <w:sz w:val="19"/>
              </w:rPr>
              <w:t xml:space="preserve"> words)</w:t>
            </w:r>
          </w:p>
        </w:tc>
      </w:tr>
      <w:tr w:rsidR="001E4248" w:rsidRPr="00C74F82" w14:paraId="358D6D2E" w14:textId="77777777" w:rsidTr="00DF7340">
        <w:trPr>
          <w:trHeight w:val="305"/>
        </w:trPr>
        <w:tc>
          <w:tcPr>
            <w:tcW w:w="10080" w:type="dxa"/>
            <w:tcBorders>
              <w:top w:val="single" w:sz="4" w:space="0" w:color="auto"/>
              <w:left w:val="single" w:sz="4" w:space="0" w:color="auto"/>
              <w:bottom w:val="single" w:sz="4" w:space="0" w:color="auto"/>
              <w:right w:val="single" w:sz="4" w:space="0" w:color="auto"/>
            </w:tcBorders>
          </w:tcPr>
          <w:p w14:paraId="6229D628" w14:textId="77777777" w:rsidR="001E4248" w:rsidRDefault="001E4248" w:rsidP="00AA2512">
            <w:pPr>
              <w:pStyle w:val="Checkbox"/>
              <w:jc w:val="left"/>
              <w:rPr>
                <w:sz w:val="19"/>
              </w:rPr>
            </w:pPr>
          </w:p>
          <w:p w14:paraId="5DFFBEFE" w14:textId="77777777" w:rsidR="00333E22" w:rsidRDefault="00333E22" w:rsidP="00333E22"/>
          <w:p w14:paraId="6A8C5823" w14:textId="77777777" w:rsidR="00333E22" w:rsidRDefault="00333E22" w:rsidP="00333E22"/>
          <w:p w14:paraId="0EFA976A" w14:textId="3631E249" w:rsidR="00333E22" w:rsidRDefault="00333E22" w:rsidP="00333E22"/>
          <w:p w14:paraId="32C2D659" w14:textId="77A5E746" w:rsidR="00385545" w:rsidRDefault="00385545" w:rsidP="00333E22"/>
          <w:p w14:paraId="32A66B8E" w14:textId="3578FBA1" w:rsidR="00385545" w:rsidRDefault="00385545" w:rsidP="00333E22"/>
          <w:p w14:paraId="7D5A2F8B" w14:textId="07DEE275" w:rsidR="00385545" w:rsidRDefault="00385545" w:rsidP="00333E22"/>
          <w:p w14:paraId="0CA258D5" w14:textId="4B368AF1" w:rsidR="00385545" w:rsidRDefault="00385545" w:rsidP="00333E22"/>
          <w:p w14:paraId="067D15CC" w14:textId="77777777" w:rsidR="00385545" w:rsidRDefault="00385545" w:rsidP="00333E22"/>
          <w:p w14:paraId="4524F30F" w14:textId="251E1AE5" w:rsidR="00333E22" w:rsidRPr="00333E22" w:rsidRDefault="00333E22" w:rsidP="00333E22"/>
        </w:tc>
      </w:tr>
    </w:tbl>
    <w:p w14:paraId="09B7894F" w14:textId="77777777" w:rsidR="00385545" w:rsidRDefault="00385545" w:rsidP="00385545">
      <w:pPr>
        <w:pStyle w:val="FieldText"/>
      </w:pPr>
    </w:p>
    <w:p w14:paraId="70181EC0" w14:textId="27B716C2" w:rsidR="00385545" w:rsidRDefault="00385545" w:rsidP="00385545">
      <w:pPr>
        <w:pStyle w:val="FieldText"/>
      </w:pPr>
    </w:p>
    <w:p w14:paraId="35F0E1DA" w14:textId="751525B5" w:rsidR="00385545" w:rsidRDefault="00385545" w:rsidP="00385545">
      <w:pPr>
        <w:pStyle w:val="FieldText"/>
      </w:pPr>
    </w:p>
    <w:p w14:paraId="475495D4" w14:textId="1304B046" w:rsidR="00385545" w:rsidRDefault="00385545" w:rsidP="00385545">
      <w:pPr>
        <w:pStyle w:val="FieldText"/>
      </w:pPr>
    </w:p>
    <w:p w14:paraId="0558757E" w14:textId="78049E0D" w:rsidR="007A13DB" w:rsidRPr="007A13DB" w:rsidRDefault="007A13DB" w:rsidP="007A13DB">
      <w:pPr>
        <w:rPr>
          <w:rFonts w:asciiTheme="majorHAnsi" w:hAnsiTheme="majorHAnsi"/>
          <w:b/>
          <w:color w:val="FFFFFF" w:themeColor="background1"/>
          <w:sz w:val="22"/>
        </w:rPr>
      </w:pPr>
    </w:p>
    <w:tbl>
      <w:tblPr>
        <w:tblStyle w:val="PlainTable3"/>
        <w:tblW w:w="5000" w:type="pct"/>
        <w:tblLayout w:type="fixed"/>
        <w:tblLook w:val="0620" w:firstRow="1" w:lastRow="0" w:firstColumn="0" w:lastColumn="0" w:noHBand="1" w:noVBand="1"/>
      </w:tblPr>
      <w:tblGrid>
        <w:gridCol w:w="10080"/>
      </w:tblGrid>
      <w:tr w:rsidR="007A13DB" w:rsidRPr="005114CE" w14:paraId="74AF6DFA" w14:textId="77777777" w:rsidTr="00A60819">
        <w:trPr>
          <w:cnfStyle w:val="100000000000" w:firstRow="1" w:lastRow="0" w:firstColumn="0" w:lastColumn="0" w:oddVBand="0" w:evenVBand="0" w:oddHBand="0" w:evenHBand="0" w:firstRowFirstColumn="0" w:firstRowLastColumn="0" w:lastRowFirstColumn="0" w:lastRowLastColumn="0"/>
          <w:trHeight w:val="432"/>
        </w:trPr>
        <w:tc>
          <w:tcPr>
            <w:tcW w:w="10080" w:type="dxa"/>
            <w:tcBorders>
              <w:bottom w:val="none" w:sz="0" w:space="0" w:color="auto"/>
            </w:tcBorders>
          </w:tcPr>
          <w:p w14:paraId="72764B38" w14:textId="6B0E0421" w:rsidR="007A13DB" w:rsidRDefault="007A13DB" w:rsidP="007A13DB">
            <w:pPr>
              <w:pStyle w:val="Heading2"/>
              <w:tabs>
                <w:tab w:val="center" w:pos="5040"/>
              </w:tabs>
              <w:jc w:val="left"/>
              <w:outlineLvl w:val="1"/>
            </w:pPr>
            <w:r>
              <w:lastRenderedPageBreak/>
              <w:t xml:space="preserve">Recommended List of </w:t>
            </w:r>
            <w:r w:rsidR="00ED4BDA">
              <w:t xml:space="preserve">Supporting </w:t>
            </w:r>
            <w:r>
              <w:t xml:space="preserve">Documents </w:t>
            </w:r>
            <w:r w:rsidR="00ED4BDA">
              <w:t>to Include with Application</w:t>
            </w:r>
            <w:r>
              <w:br w:type="page"/>
            </w:r>
          </w:p>
          <w:p w14:paraId="2DA014AD" w14:textId="77777777" w:rsidR="007A13DB" w:rsidRDefault="007A13DB" w:rsidP="00A60819">
            <w:pPr>
              <w:rPr>
                <w:bCs w:val="0"/>
              </w:rPr>
            </w:pPr>
          </w:p>
          <w:p w14:paraId="714609A3" w14:textId="77777777" w:rsidR="007A13DB" w:rsidRPr="004E4015" w:rsidRDefault="007A13DB" w:rsidP="00A60819">
            <w:pPr>
              <w:pStyle w:val="ListParagraph"/>
              <w:numPr>
                <w:ilvl w:val="0"/>
                <w:numId w:val="13"/>
              </w:numPr>
              <w:ind w:hanging="720"/>
            </w:pPr>
            <w:r w:rsidRPr="004E4015">
              <w:t>501(c)(3) Nonprofit Certification from IRS</w:t>
            </w:r>
          </w:p>
          <w:p w14:paraId="26EC956C" w14:textId="77777777" w:rsidR="007A13DB" w:rsidRDefault="007A13DB" w:rsidP="00A60819"/>
          <w:p w14:paraId="5D2D1697" w14:textId="60CA5CFB" w:rsidR="007A13DB" w:rsidRDefault="007A13DB" w:rsidP="00A60819">
            <w:r>
              <w:t>2.</w:t>
            </w:r>
            <w:r>
              <w:tab/>
              <w:t>Project Narrative</w:t>
            </w:r>
            <w:r w:rsidR="00ED4BDA">
              <w:t xml:space="preserve"> (500words)</w:t>
            </w:r>
          </w:p>
          <w:p w14:paraId="25C88E33" w14:textId="77777777" w:rsidR="007A13DB" w:rsidRDefault="007A13DB" w:rsidP="00A60819"/>
          <w:p w14:paraId="1A041139" w14:textId="77777777" w:rsidR="007A13DB" w:rsidRDefault="007A13DB" w:rsidP="00A60819">
            <w:r>
              <w:t>3.</w:t>
            </w:r>
            <w:r>
              <w:tab/>
              <w:t>GIS Shapefiles, if available</w:t>
            </w:r>
          </w:p>
          <w:p w14:paraId="29157141" w14:textId="77777777" w:rsidR="007A13DB" w:rsidRDefault="007A13DB" w:rsidP="00A60819"/>
          <w:p w14:paraId="36A69146" w14:textId="77777777" w:rsidR="007A13DB" w:rsidRDefault="007A13DB" w:rsidP="00A60819">
            <w:r>
              <w:t>4.</w:t>
            </w:r>
            <w:r>
              <w:tab/>
              <w:t xml:space="preserve">Maps </w:t>
            </w:r>
          </w:p>
          <w:p w14:paraId="2F1FE8EC" w14:textId="77777777" w:rsidR="007A13DB" w:rsidRDefault="007A13DB" w:rsidP="00A60819"/>
          <w:p w14:paraId="76376BF0" w14:textId="77777777" w:rsidR="007A13DB" w:rsidRDefault="007A13DB" w:rsidP="00A60819">
            <w:r>
              <w:t>5.</w:t>
            </w:r>
            <w:r>
              <w:tab/>
              <w:t xml:space="preserve">Photographs (Minimum 2) </w:t>
            </w:r>
          </w:p>
          <w:p w14:paraId="4734DDF5" w14:textId="77777777" w:rsidR="007A13DB" w:rsidRDefault="007A13DB" w:rsidP="00A60819"/>
          <w:p w14:paraId="5233DEF0" w14:textId="77777777" w:rsidR="007A13DB" w:rsidRDefault="007A13DB" w:rsidP="00A60819">
            <w:r>
              <w:t>6.</w:t>
            </w:r>
            <w:r>
              <w:tab/>
              <w:t xml:space="preserve">Title Commitment </w:t>
            </w:r>
          </w:p>
          <w:p w14:paraId="2AFC7C59" w14:textId="77777777" w:rsidR="007A13DB" w:rsidRDefault="007A13DB" w:rsidP="00A60819"/>
          <w:p w14:paraId="333B3009" w14:textId="372D74A3" w:rsidR="007A13DB" w:rsidRDefault="007A13DB" w:rsidP="00A60819">
            <w:r>
              <w:t>7.</w:t>
            </w:r>
            <w:r>
              <w:tab/>
              <w:t xml:space="preserve">Preliminary Appraisal  </w:t>
            </w:r>
          </w:p>
          <w:p w14:paraId="00AE8A9C" w14:textId="77777777" w:rsidR="007A13DB" w:rsidRDefault="007A13DB" w:rsidP="00A60819"/>
          <w:p w14:paraId="43084522" w14:textId="77777777" w:rsidR="007A13DB" w:rsidRDefault="007A13DB" w:rsidP="00A60819">
            <w:r>
              <w:t>8.</w:t>
            </w:r>
            <w:r>
              <w:tab/>
              <w:t>Baseline Report Documentation or Land Management Plan, if available</w:t>
            </w:r>
          </w:p>
          <w:p w14:paraId="2F51079D" w14:textId="77777777" w:rsidR="007A13DB" w:rsidRDefault="007A13DB" w:rsidP="00A60819"/>
          <w:p w14:paraId="22A279ED" w14:textId="77777777" w:rsidR="00ED4BDA" w:rsidRDefault="007A13DB" w:rsidP="00A60819">
            <w:pPr>
              <w:rPr>
                <w:bCs w:val="0"/>
              </w:rPr>
            </w:pPr>
            <w:r>
              <w:t>9.</w:t>
            </w:r>
            <w:r>
              <w:tab/>
            </w:r>
            <w:r w:rsidR="00ED4BDA">
              <w:t xml:space="preserve">Signed Purchase Contract or Letter of Intent </w:t>
            </w:r>
          </w:p>
          <w:p w14:paraId="0E4C6F1D" w14:textId="77777777" w:rsidR="007A13DB" w:rsidRDefault="007A13DB" w:rsidP="00A60819"/>
          <w:p w14:paraId="206C7DA5" w14:textId="77777777" w:rsidR="00ED4BDA" w:rsidRDefault="007A13DB" w:rsidP="00ED4BDA">
            <w:r>
              <w:t>10.</w:t>
            </w:r>
            <w:r>
              <w:tab/>
            </w:r>
            <w:r w:rsidR="00ED4BDA">
              <w:t xml:space="preserve">Landowner Acknowledgment, signed </w:t>
            </w:r>
          </w:p>
          <w:p w14:paraId="700E327E" w14:textId="77777777" w:rsidR="007A13DB" w:rsidRDefault="007A13DB" w:rsidP="00A60819">
            <w:pPr>
              <w:rPr>
                <w:bCs w:val="0"/>
              </w:rPr>
            </w:pPr>
          </w:p>
          <w:p w14:paraId="3E006B78" w14:textId="77777777" w:rsidR="00ED4BDA" w:rsidRDefault="007A13DB" w:rsidP="00ED4BDA">
            <w:pPr>
              <w:rPr>
                <w:bCs w:val="0"/>
              </w:rPr>
            </w:pPr>
            <w:r>
              <w:t xml:space="preserve">11. </w:t>
            </w:r>
            <w:r w:rsidRPr="00FC280E">
              <w:t xml:space="preserve"> </w:t>
            </w:r>
            <w:r>
              <w:t xml:space="preserve">      </w:t>
            </w:r>
            <w:r w:rsidR="00ED4BDA">
              <w:t>Match Agreement, signed, if applicable</w:t>
            </w:r>
          </w:p>
          <w:p w14:paraId="6BB4084D" w14:textId="4A38AB84" w:rsidR="007A13DB" w:rsidRPr="00FC280E" w:rsidRDefault="007A13DB" w:rsidP="00A60819"/>
        </w:tc>
      </w:tr>
    </w:tbl>
    <w:p w14:paraId="1B7C5CE3" w14:textId="77777777" w:rsidR="007A13DB" w:rsidRDefault="007A13DB" w:rsidP="007A13DB"/>
    <w:p w14:paraId="0D043E05" w14:textId="77777777" w:rsidR="007A13DB" w:rsidRDefault="007A13DB" w:rsidP="007A13DB"/>
    <w:p w14:paraId="17A737C4" w14:textId="77777777" w:rsidR="007A13DB" w:rsidRDefault="007A13DB">
      <w:pPr>
        <w:rPr>
          <w:rFonts w:asciiTheme="majorHAnsi" w:hAnsiTheme="majorHAnsi"/>
          <w:b/>
          <w:color w:val="FFFFFF" w:themeColor="background1"/>
          <w:sz w:val="22"/>
        </w:rPr>
      </w:pPr>
    </w:p>
    <w:p w14:paraId="466C95B6" w14:textId="11131BE0" w:rsidR="007A13DB" w:rsidRDefault="007A13DB">
      <w:pPr>
        <w:rPr>
          <w:rFonts w:asciiTheme="majorHAnsi" w:hAnsiTheme="majorHAnsi"/>
          <w:b/>
          <w:color w:val="FFFFFF" w:themeColor="background1"/>
          <w:sz w:val="22"/>
        </w:rPr>
      </w:pPr>
      <w:r>
        <w:rPr>
          <w:rFonts w:asciiTheme="majorHAnsi" w:hAnsiTheme="majorHAnsi"/>
          <w:b/>
          <w:color w:val="FFFFFF" w:themeColor="background1"/>
          <w:sz w:val="22"/>
        </w:rPr>
        <w:br w:type="page"/>
      </w:r>
    </w:p>
    <w:p w14:paraId="4F60D090" w14:textId="44124DF3" w:rsidR="00333E22" w:rsidRDefault="007A13DB" w:rsidP="007A13DB">
      <w:pPr>
        <w:pStyle w:val="Heading2"/>
        <w:tabs>
          <w:tab w:val="center" w:pos="5040"/>
        </w:tabs>
        <w:jc w:val="left"/>
      </w:pPr>
      <w:r>
        <w:lastRenderedPageBreak/>
        <w:tab/>
      </w:r>
      <w:r w:rsidR="00333E22">
        <w:t>Landowner Acknowledgment</w:t>
      </w:r>
    </w:p>
    <w:tbl>
      <w:tblPr>
        <w:tblStyle w:val="PlainTable3"/>
        <w:tblW w:w="5000" w:type="pct"/>
        <w:tblLayout w:type="fixed"/>
        <w:tblLook w:val="0620" w:firstRow="1" w:lastRow="0" w:firstColumn="0" w:lastColumn="0" w:noHBand="1" w:noVBand="1"/>
      </w:tblPr>
      <w:tblGrid>
        <w:gridCol w:w="1072"/>
        <w:gridCol w:w="6145"/>
        <w:gridCol w:w="674"/>
        <w:gridCol w:w="119"/>
        <w:gridCol w:w="1080"/>
        <w:gridCol w:w="990"/>
      </w:tblGrid>
      <w:tr w:rsidR="00333E22" w:rsidRPr="005114CE" w14:paraId="178B3C72" w14:textId="77777777" w:rsidTr="000570C7">
        <w:trPr>
          <w:cnfStyle w:val="100000000000" w:firstRow="1" w:lastRow="0" w:firstColumn="0" w:lastColumn="0" w:oddVBand="0" w:evenVBand="0" w:oddHBand="0" w:evenHBand="0" w:firstRowFirstColumn="0" w:firstRowLastColumn="0" w:lastRowFirstColumn="0" w:lastRowLastColumn="0"/>
          <w:trHeight w:val="648"/>
        </w:trPr>
        <w:tc>
          <w:tcPr>
            <w:tcW w:w="8010" w:type="dxa"/>
            <w:gridSpan w:val="4"/>
            <w:vAlign w:val="center"/>
          </w:tcPr>
          <w:p w14:paraId="502E124E" w14:textId="77777777" w:rsidR="00333E22" w:rsidRPr="008E69A0" w:rsidRDefault="00333E22" w:rsidP="007B2B1E">
            <w:pPr>
              <w:pStyle w:val="Heading4"/>
              <w:numPr>
                <w:ilvl w:val="0"/>
                <w:numId w:val="3"/>
              </w:numPr>
              <w:ind w:left="450"/>
              <w:jc w:val="left"/>
              <w:outlineLvl w:val="3"/>
              <w:rPr>
                <w:bCs w:val="0"/>
              </w:rPr>
            </w:pPr>
            <w:bookmarkStart w:id="7" w:name="_Hlk19699157"/>
            <w:r>
              <w:rPr>
                <w:bCs w:val="0"/>
              </w:rPr>
              <w:t xml:space="preserve">Does this land contain property or interest in the property that has been down zoned within three years of the date of this application? </w:t>
            </w:r>
          </w:p>
        </w:tc>
        <w:tc>
          <w:tcPr>
            <w:tcW w:w="1080" w:type="dxa"/>
            <w:vAlign w:val="center"/>
          </w:tcPr>
          <w:p w14:paraId="12812D0E" w14:textId="77777777" w:rsidR="00333E22" w:rsidRPr="009C220D" w:rsidRDefault="00333E22" w:rsidP="00AA2512">
            <w:pPr>
              <w:pStyle w:val="Checkbox"/>
            </w:pPr>
            <w:r>
              <w:t>YES</w:t>
            </w:r>
          </w:p>
          <w:p w14:paraId="00AA2916" w14:textId="77777777" w:rsidR="00333E22" w:rsidRPr="005114CE" w:rsidRDefault="00333E22" w:rsidP="00AA251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990" w:type="dxa"/>
            <w:vAlign w:val="center"/>
          </w:tcPr>
          <w:p w14:paraId="1AF6F0E9" w14:textId="77777777" w:rsidR="00333E22" w:rsidRDefault="00333E22" w:rsidP="00AA2512">
            <w:pPr>
              <w:pStyle w:val="Checkbox"/>
            </w:pPr>
            <w:r>
              <w:t>NO</w:t>
            </w:r>
          </w:p>
          <w:p w14:paraId="0E84CBCD" w14:textId="77777777" w:rsidR="00333E22" w:rsidRPr="005114CE" w:rsidRDefault="00333E22" w:rsidP="00AA25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bookmarkEnd w:id="7"/>
      <w:tr w:rsidR="00333E22" w:rsidRPr="00613129" w14:paraId="70554222" w14:textId="77777777" w:rsidTr="000570C7">
        <w:trPr>
          <w:trHeight w:val="279"/>
        </w:trPr>
        <w:tc>
          <w:tcPr>
            <w:tcW w:w="10080" w:type="dxa"/>
            <w:gridSpan w:val="6"/>
            <w:vAlign w:val="center"/>
          </w:tcPr>
          <w:p w14:paraId="539AAFC0" w14:textId="04626BC1" w:rsidR="00333E22" w:rsidRPr="009C220D" w:rsidRDefault="00333E22" w:rsidP="007B2B1E">
            <w:pPr>
              <w:pStyle w:val="ListParagraph"/>
              <w:numPr>
                <w:ilvl w:val="0"/>
                <w:numId w:val="3"/>
              </w:numPr>
              <w:ind w:left="450"/>
            </w:pPr>
            <w:r>
              <w:t xml:space="preserve">Has the qualified entity or </w:t>
            </w:r>
            <w:r w:rsidR="00581662">
              <w:t>Applicant</w:t>
            </w:r>
            <w:r>
              <w:t xml:space="preserve"> seeking funding notified you in writing: </w:t>
            </w:r>
          </w:p>
        </w:tc>
      </w:tr>
      <w:tr w:rsidR="00333E22" w:rsidRPr="005114CE" w14:paraId="64A9C94D" w14:textId="77777777" w:rsidTr="000570C7">
        <w:trPr>
          <w:trHeight w:val="540"/>
        </w:trPr>
        <w:tc>
          <w:tcPr>
            <w:tcW w:w="8010" w:type="dxa"/>
            <w:gridSpan w:val="4"/>
            <w:vAlign w:val="center"/>
          </w:tcPr>
          <w:p w14:paraId="11D711BC" w14:textId="77777777" w:rsidR="00333E22" w:rsidRPr="008E69A0" w:rsidRDefault="00333E22" w:rsidP="007B2B1E">
            <w:pPr>
              <w:pStyle w:val="Heading4"/>
              <w:numPr>
                <w:ilvl w:val="0"/>
                <w:numId w:val="2"/>
              </w:numPr>
              <w:ind w:left="810"/>
              <w:jc w:val="left"/>
              <w:outlineLvl w:val="3"/>
            </w:pPr>
            <w:bookmarkStart w:id="8" w:name="_Hlk19704518"/>
            <w:r w:rsidRPr="005C22E7">
              <w:rPr>
                <w:bCs/>
              </w:rPr>
              <w:t>That interests in land purchased with trust funds result in a permanent conveyance of such interests from the landowner to the eligible trust fund.</w:t>
            </w:r>
          </w:p>
        </w:tc>
        <w:tc>
          <w:tcPr>
            <w:tcW w:w="1080" w:type="dxa"/>
            <w:vAlign w:val="center"/>
          </w:tcPr>
          <w:p w14:paraId="02D004AF" w14:textId="77777777" w:rsidR="00333E22" w:rsidRPr="009C220D" w:rsidRDefault="00333E22" w:rsidP="00AA2512">
            <w:pPr>
              <w:pStyle w:val="Checkbox"/>
            </w:pPr>
            <w:r>
              <w:t>YES</w:t>
            </w:r>
          </w:p>
          <w:p w14:paraId="01506793" w14:textId="77777777" w:rsidR="00333E22" w:rsidRPr="005114CE" w:rsidRDefault="00333E22" w:rsidP="00AA251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990" w:type="dxa"/>
            <w:vAlign w:val="center"/>
          </w:tcPr>
          <w:p w14:paraId="04A21626" w14:textId="77777777" w:rsidR="00333E22" w:rsidRDefault="00333E22" w:rsidP="00AA2512">
            <w:pPr>
              <w:pStyle w:val="Checkbox"/>
            </w:pPr>
            <w:r>
              <w:t>NO</w:t>
            </w:r>
          </w:p>
          <w:p w14:paraId="59386C91" w14:textId="77777777" w:rsidR="00333E22" w:rsidRPr="005114CE" w:rsidRDefault="00333E22" w:rsidP="00AA25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tr w:rsidR="00333E22" w:rsidRPr="005114CE" w14:paraId="783A60E2" w14:textId="77777777" w:rsidTr="000570C7">
        <w:trPr>
          <w:trHeight w:val="540"/>
        </w:trPr>
        <w:tc>
          <w:tcPr>
            <w:tcW w:w="8010" w:type="dxa"/>
            <w:gridSpan w:val="4"/>
            <w:vAlign w:val="center"/>
          </w:tcPr>
          <w:p w14:paraId="609C7E17" w14:textId="77777777" w:rsidR="00333E22" w:rsidRPr="005C22E7" w:rsidRDefault="00333E22" w:rsidP="007B2B1E">
            <w:pPr>
              <w:pStyle w:val="Heading4"/>
              <w:numPr>
                <w:ilvl w:val="0"/>
                <w:numId w:val="2"/>
              </w:numPr>
              <w:ind w:left="810"/>
              <w:jc w:val="left"/>
              <w:outlineLvl w:val="3"/>
              <w:rPr>
                <w:bCs/>
              </w:rPr>
            </w:pPr>
            <w:r w:rsidRPr="005C22E7">
              <w:rPr>
                <w:bCs/>
              </w:rPr>
              <w:t>That it may be in the landowner’s best interests to retain independent legal counsel, appraisals, and other professional advice.</w:t>
            </w:r>
          </w:p>
        </w:tc>
        <w:tc>
          <w:tcPr>
            <w:tcW w:w="1080" w:type="dxa"/>
            <w:vAlign w:val="center"/>
          </w:tcPr>
          <w:p w14:paraId="6E9E2081" w14:textId="77777777" w:rsidR="00333E22" w:rsidRPr="009C220D" w:rsidRDefault="00333E22" w:rsidP="00AA2512">
            <w:pPr>
              <w:pStyle w:val="Checkbox"/>
            </w:pPr>
            <w:r>
              <w:t>YES</w:t>
            </w:r>
          </w:p>
          <w:p w14:paraId="4351E123" w14:textId="77777777" w:rsidR="00333E22" w:rsidRDefault="00333E22" w:rsidP="00AA251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990" w:type="dxa"/>
            <w:vAlign w:val="center"/>
          </w:tcPr>
          <w:p w14:paraId="3736C153" w14:textId="77777777" w:rsidR="00333E22" w:rsidRDefault="00333E22" w:rsidP="00AA2512">
            <w:pPr>
              <w:pStyle w:val="Checkbox"/>
            </w:pPr>
            <w:r>
              <w:t>NO</w:t>
            </w:r>
          </w:p>
          <w:p w14:paraId="4AA35D2D" w14:textId="77777777" w:rsidR="00333E22" w:rsidRDefault="00333E22" w:rsidP="00AA25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tr w:rsidR="00333E22" w:rsidRPr="005114CE" w14:paraId="3AA88442" w14:textId="77777777" w:rsidTr="000570C7">
        <w:trPr>
          <w:trHeight w:val="540"/>
        </w:trPr>
        <w:tc>
          <w:tcPr>
            <w:tcW w:w="8010" w:type="dxa"/>
            <w:gridSpan w:val="4"/>
            <w:vAlign w:val="center"/>
          </w:tcPr>
          <w:p w14:paraId="72A3C0A0" w14:textId="77777777" w:rsidR="00333E22" w:rsidRPr="005C22E7" w:rsidRDefault="00333E22" w:rsidP="007B2B1E">
            <w:pPr>
              <w:pStyle w:val="Heading4"/>
              <w:numPr>
                <w:ilvl w:val="0"/>
                <w:numId w:val="3"/>
              </w:numPr>
              <w:ind w:left="450"/>
              <w:jc w:val="left"/>
              <w:outlineLvl w:val="3"/>
              <w:rPr>
                <w:bCs/>
              </w:rPr>
            </w:pPr>
            <w:bookmarkStart w:id="9" w:name="_Hlk19798982"/>
            <w:bookmarkEnd w:id="8"/>
            <w:r w:rsidRPr="005C22E7">
              <w:rPr>
                <w:bCs/>
              </w:rPr>
              <w:t>Are there any existing liens, mortgages, or encumbrances that currently exist on this property?</w:t>
            </w:r>
          </w:p>
        </w:tc>
        <w:tc>
          <w:tcPr>
            <w:tcW w:w="1080" w:type="dxa"/>
            <w:vAlign w:val="center"/>
          </w:tcPr>
          <w:p w14:paraId="0F21A427" w14:textId="77777777" w:rsidR="00333E22" w:rsidRPr="009C220D" w:rsidRDefault="00333E22" w:rsidP="00AA2512">
            <w:pPr>
              <w:pStyle w:val="Checkbox"/>
            </w:pPr>
            <w:r>
              <w:t>YES</w:t>
            </w:r>
          </w:p>
          <w:p w14:paraId="18A3208C" w14:textId="77777777" w:rsidR="00333E22" w:rsidRDefault="00333E22" w:rsidP="00AA251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990" w:type="dxa"/>
            <w:vAlign w:val="center"/>
          </w:tcPr>
          <w:p w14:paraId="45244D10" w14:textId="77777777" w:rsidR="00333E22" w:rsidRDefault="00333E22" w:rsidP="00AA2512">
            <w:pPr>
              <w:pStyle w:val="Checkbox"/>
            </w:pPr>
            <w:r>
              <w:t>NO</w:t>
            </w:r>
          </w:p>
          <w:p w14:paraId="1CAD2D1D" w14:textId="77777777" w:rsidR="00333E22" w:rsidRDefault="00333E22" w:rsidP="00AA25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bookmarkEnd w:id="9"/>
      <w:tr w:rsidR="00333E22" w:rsidRPr="005114CE" w14:paraId="438E8FA3" w14:textId="77777777" w:rsidTr="000570C7">
        <w:trPr>
          <w:trHeight w:val="360"/>
        </w:trPr>
        <w:tc>
          <w:tcPr>
            <w:tcW w:w="10080" w:type="dxa"/>
            <w:gridSpan w:val="6"/>
            <w:vAlign w:val="center"/>
          </w:tcPr>
          <w:p w14:paraId="6DE69FD5" w14:textId="77777777" w:rsidR="00333E22" w:rsidRPr="005C22E7" w:rsidRDefault="00333E22" w:rsidP="00E26531">
            <w:pPr>
              <w:pStyle w:val="Checkbox"/>
              <w:ind w:left="450"/>
              <w:jc w:val="left"/>
              <w:rPr>
                <w:sz w:val="19"/>
              </w:rPr>
            </w:pPr>
            <w:r w:rsidRPr="005C22E7">
              <w:rPr>
                <w:sz w:val="19"/>
              </w:rPr>
              <w:t>If yes, indicate which entity owns the lien and the amount of the corresponding note:</w:t>
            </w:r>
          </w:p>
        </w:tc>
      </w:tr>
      <w:tr w:rsidR="00333E22" w:rsidRPr="005114CE" w14:paraId="7A578BC2" w14:textId="77777777" w:rsidTr="00333E22">
        <w:trPr>
          <w:trHeight w:val="81"/>
        </w:trPr>
        <w:tc>
          <w:tcPr>
            <w:tcW w:w="10080" w:type="dxa"/>
            <w:gridSpan w:val="6"/>
            <w:tcBorders>
              <w:bottom w:val="single" w:sz="4" w:space="0" w:color="auto"/>
            </w:tcBorders>
            <w:shd w:val="clear" w:color="auto" w:fill="FFFFFF" w:themeFill="background1"/>
          </w:tcPr>
          <w:p w14:paraId="595E4E2C" w14:textId="77777777" w:rsidR="00333E22" w:rsidRDefault="00333E22" w:rsidP="00AA2512">
            <w:pPr>
              <w:pStyle w:val="Checkbox"/>
              <w:ind w:left="720"/>
              <w:jc w:val="left"/>
              <w:rPr>
                <w:sz w:val="19"/>
              </w:rPr>
            </w:pPr>
          </w:p>
          <w:p w14:paraId="4F29315D" w14:textId="566E1D13" w:rsidR="00333E22" w:rsidRPr="00333E22" w:rsidRDefault="00333E22" w:rsidP="00333E22">
            <w:pPr>
              <w:ind w:left="720"/>
            </w:pPr>
          </w:p>
        </w:tc>
      </w:tr>
      <w:tr w:rsidR="00333E22" w:rsidRPr="005114CE" w14:paraId="1A4BF66E" w14:textId="77777777" w:rsidTr="008E3D7C">
        <w:trPr>
          <w:trHeight w:val="305"/>
        </w:trPr>
        <w:tc>
          <w:tcPr>
            <w:tcW w:w="10080" w:type="dxa"/>
            <w:gridSpan w:val="6"/>
            <w:tcBorders>
              <w:top w:val="single" w:sz="4" w:space="0" w:color="auto"/>
            </w:tcBorders>
            <w:vAlign w:val="center"/>
          </w:tcPr>
          <w:p w14:paraId="0B997C8D" w14:textId="77777777" w:rsidR="00333E22" w:rsidRPr="005C22E7" w:rsidRDefault="00333E22" w:rsidP="00AA2512">
            <w:pPr>
              <w:pStyle w:val="Checkbox"/>
              <w:jc w:val="left"/>
              <w:rPr>
                <w:sz w:val="19"/>
              </w:rPr>
            </w:pPr>
            <w:r>
              <w:rPr>
                <w:sz w:val="19"/>
              </w:rPr>
              <w:t>South Carolina Conservation Bank – Landowner Inspection Consent Agreement</w:t>
            </w:r>
          </w:p>
        </w:tc>
      </w:tr>
      <w:tr w:rsidR="00333E22" w:rsidRPr="005114CE" w14:paraId="109D14B6" w14:textId="77777777" w:rsidTr="008E3D7C">
        <w:trPr>
          <w:trHeight w:val="1035"/>
        </w:trPr>
        <w:tc>
          <w:tcPr>
            <w:tcW w:w="10080" w:type="dxa"/>
            <w:gridSpan w:val="6"/>
            <w:vAlign w:val="center"/>
          </w:tcPr>
          <w:p w14:paraId="6F399F31" w14:textId="77777777" w:rsidR="00333E22" w:rsidRPr="00BA158A" w:rsidRDefault="00333E22" w:rsidP="007B2B1E">
            <w:pPr>
              <w:pStyle w:val="Checkbox"/>
              <w:numPr>
                <w:ilvl w:val="0"/>
                <w:numId w:val="3"/>
              </w:numPr>
              <w:ind w:left="450"/>
              <w:jc w:val="left"/>
              <w:rPr>
                <w:sz w:val="19"/>
              </w:rPr>
            </w:pPr>
            <w:r w:rsidRPr="005C22E7">
              <w:rPr>
                <w:sz w:val="19"/>
              </w:rPr>
              <w:t>The undersigned, as the landowner or landowner's agent agrees to</w:t>
            </w:r>
            <w:r>
              <w:rPr>
                <w:sz w:val="19"/>
              </w:rPr>
              <w:t xml:space="preserve"> </w:t>
            </w:r>
            <w:r w:rsidRPr="005C22E7">
              <w:rPr>
                <w:sz w:val="19"/>
              </w:rPr>
              <w:t>allow inspection, and appraisal if necessary, of the interests in land that is the subject of this Application.  I agree to allow authorized or</w:t>
            </w:r>
            <w:r>
              <w:rPr>
                <w:sz w:val="19"/>
              </w:rPr>
              <w:t xml:space="preserve"> </w:t>
            </w:r>
            <w:r w:rsidRPr="00BA158A">
              <w:rPr>
                <w:sz w:val="19"/>
              </w:rPr>
              <w:t>designated agents or staff to inspect this property as may be required.</w:t>
            </w:r>
            <w:r>
              <w:rPr>
                <w:sz w:val="19"/>
              </w:rPr>
              <w:t xml:space="preserve"> </w:t>
            </w:r>
            <w:r w:rsidRPr="00BA158A">
              <w:rPr>
                <w:sz w:val="19"/>
              </w:rPr>
              <w:t>Reasonable notice of inspection will be given.</w:t>
            </w:r>
          </w:p>
        </w:tc>
      </w:tr>
      <w:tr w:rsidR="00333E22" w:rsidRPr="005114CE" w14:paraId="59C59EB6" w14:textId="77777777" w:rsidTr="008E3D7C">
        <w:trPr>
          <w:trHeight w:val="810"/>
        </w:trPr>
        <w:tc>
          <w:tcPr>
            <w:tcW w:w="10080" w:type="dxa"/>
            <w:gridSpan w:val="6"/>
            <w:vAlign w:val="center"/>
          </w:tcPr>
          <w:p w14:paraId="753051F8" w14:textId="77777777" w:rsidR="00333E22" w:rsidRPr="00BA158A" w:rsidRDefault="00333E22" w:rsidP="007B2B1E">
            <w:pPr>
              <w:pStyle w:val="Checkbox"/>
              <w:numPr>
                <w:ilvl w:val="0"/>
                <w:numId w:val="3"/>
              </w:numPr>
              <w:ind w:left="450"/>
              <w:jc w:val="left"/>
              <w:rPr>
                <w:sz w:val="19"/>
              </w:rPr>
            </w:pPr>
            <w:r w:rsidRPr="00BA158A">
              <w:rPr>
                <w:sz w:val="19"/>
              </w:rPr>
              <w:t>The undersigned as the landowner or landowner's agent acknowledges</w:t>
            </w:r>
            <w:r>
              <w:rPr>
                <w:sz w:val="19"/>
              </w:rPr>
              <w:t xml:space="preserve"> </w:t>
            </w:r>
            <w:r w:rsidRPr="00BA158A">
              <w:rPr>
                <w:sz w:val="19"/>
              </w:rPr>
              <w:t>that any grant from the SCCB will be subject to the provisions, terms</w:t>
            </w:r>
            <w:r>
              <w:rPr>
                <w:sz w:val="19"/>
              </w:rPr>
              <w:t xml:space="preserve"> </w:t>
            </w:r>
            <w:r w:rsidRPr="00BA158A">
              <w:rPr>
                <w:sz w:val="19"/>
              </w:rPr>
              <w:t>and conditions of this entire Application and to the provisions of the</w:t>
            </w:r>
            <w:r>
              <w:rPr>
                <w:sz w:val="19"/>
              </w:rPr>
              <w:t xml:space="preserve"> </w:t>
            </w:r>
            <w:r w:rsidRPr="00BA158A">
              <w:rPr>
                <w:sz w:val="19"/>
              </w:rPr>
              <w:t>South Carolina Conservation Bank Act, Code §48-59-10 et. seq.</w:t>
            </w:r>
          </w:p>
        </w:tc>
      </w:tr>
      <w:tr w:rsidR="00333E22" w:rsidRPr="005114CE" w14:paraId="42DA64D7" w14:textId="77777777" w:rsidTr="00AA2512">
        <w:trPr>
          <w:trHeight w:val="954"/>
        </w:trPr>
        <w:tc>
          <w:tcPr>
            <w:tcW w:w="1072" w:type="dxa"/>
          </w:tcPr>
          <w:p w14:paraId="0D66A3A2" w14:textId="77777777" w:rsidR="00333E22" w:rsidRPr="005114CE" w:rsidRDefault="00333E22" w:rsidP="00AA2512">
            <w:bookmarkStart w:id="10" w:name="_Hlk19711557"/>
            <w:r w:rsidRPr="005114CE">
              <w:t>Signature:</w:t>
            </w:r>
          </w:p>
        </w:tc>
        <w:tc>
          <w:tcPr>
            <w:tcW w:w="6145" w:type="dxa"/>
            <w:tcBorders>
              <w:bottom w:val="single" w:sz="4" w:space="0" w:color="auto"/>
            </w:tcBorders>
          </w:tcPr>
          <w:p w14:paraId="35A02677" w14:textId="77777777" w:rsidR="00333E22" w:rsidRPr="005114CE" w:rsidRDefault="00333E22" w:rsidP="00AA2512">
            <w:pPr>
              <w:pStyle w:val="FieldText"/>
            </w:pPr>
          </w:p>
        </w:tc>
        <w:tc>
          <w:tcPr>
            <w:tcW w:w="674" w:type="dxa"/>
          </w:tcPr>
          <w:p w14:paraId="5BF067F0" w14:textId="77777777" w:rsidR="00333E22" w:rsidRPr="005114CE" w:rsidRDefault="00333E22" w:rsidP="00AA2512">
            <w:pPr>
              <w:pStyle w:val="Heading4"/>
              <w:outlineLvl w:val="3"/>
            </w:pPr>
            <w:r w:rsidRPr="005114CE">
              <w:t>Date:</w:t>
            </w:r>
          </w:p>
        </w:tc>
        <w:tc>
          <w:tcPr>
            <w:tcW w:w="2189" w:type="dxa"/>
            <w:gridSpan w:val="3"/>
            <w:tcBorders>
              <w:bottom w:val="single" w:sz="4" w:space="0" w:color="auto"/>
            </w:tcBorders>
          </w:tcPr>
          <w:p w14:paraId="30D051AF" w14:textId="77777777" w:rsidR="00333E22" w:rsidRPr="005114CE" w:rsidRDefault="00333E22" w:rsidP="00AA2512">
            <w:pPr>
              <w:pStyle w:val="FieldText"/>
            </w:pPr>
          </w:p>
        </w:tc>
      </w:tr>
      <w:bookmarkEnd w:id="10"/>
    </w:tbl>
    <w:p w14:paraId="244AFB43" w14:textId="77777777" w:rsidR="00A52592" w:rsidRDefault="00A52592" w:rsidP="00A52592">
      <w:pPr>
        <w:pStyle w:val="FieldText"/>
      </w:pPr>
    </w:p>
    <w:p w14:paraId="2BE7FAD0" w14:textId="252122EA" w:rsidR="0028228A" w:rsidRDefault="007A13DB">
      <w:pPr>
        <w:rPr>
          <w:rFonts w:asciiTheme="majorHAnsi" w:hAnsiTheme="majorHAnsi"/>
          <w:b/>
          <w:color w:val="FFFFFF" w:themeColor="background1"/>
          <w:sz w:val="22"/>
        </w:rPr>
      </w:pPr>
      <w:r>
        <w:rPr>
          <w:rFonts w:asciiTheme="majorHAnsi" w:hAnsiTheme="majorHAnsi"/>
          <w:b/>
          <w:color w:val="FFFFFF" w:themeColor="background1"/>
          <w:sz w:val="22"/>
        </w:rPr>
        <w:br w:type="page"/>
      </w:r>
    </w:p>
    <w:p w14:paraId="2D0B044E" w14:textId="7AE146C6" w:rsidR="00536F60" w:rsidRPr="00871876" w:rsidRDefault="00536F60" w:rsidP="00536F60">
      <w:pPr>
        <w:pStyle w:val="Heading2"/>
      </w:pPr>
      <w:r>
        <w:lastRenderedPageBreak/>
        <w:t>Match Agreement</w:t>
      </w:r>
    </w:p>
    <w:tbl>
      <w:tblPr>
        <w:tblStyle w:val="PlainTable3"/>
        <w:tblW w:w="5000" w:type="pct"/>
        <w:tblLayout w:type="fixed"/>
        <w:tblLook w:val="0620" w:firstRow="1" w:lastRow="0" w:firstColumn="0" w:lastColumn="0" w:noHBand="1" w:noVBand="1"/>
      </w:tblPr>
      <w:tblGrid>
        <w:gridCol w:w="1260"/>
        <w:gridCol w:w="5957"/>
        <w:gridCol w:w="674"/>
        <w:gridCol w:w="569"/>
        <w:gridCol w:w="810"/>
        <w:gridCol w:w="810"/>
      </w:tblGrid>
      <w:tr w:rsidR="00536F60" w:rsidRPr="005114CE" w14:paraId="169486FC" w14:textId="77777777" w:rsidTr="008D343A">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6"/>
            <w:tcBorders>
              <w:bottom w:val="single" w:sz="4" w:space="0" w:color="auto"/>
            </w:tcBorders>
          </w:tcPr>
          <w:p w14:paraId="5D906DA9" w14:textId="77777777" w:rsidR="00536F60" w:rsidRPr="00536F60" w:rsidRDefault="00536F60" w:rsidP="00536F60">
            <w:pPr>
              <w:rPr>
                <w:bCs w:val="0"/>
              </w:rPr>
            </w:pPr>
            <w:r w:rsidRPr="00536F60">
              <w:rPr>
                <w:bCs w:val="0"/>
              </w:rPr>
              <w:t xml:space="preserve">The SC Conservation Bank (“Bank”) considers its ability to leverage its grant awards with outside funding sources as a key component of its effectiveness.  Leverage may come in the form of bargain sales of interests in conservation lands, private donations, and contributions from other state and local funding programs.  When contributed by non-federal partners, such forms of leverage can qualify as match (“Match”)” for concurrent or future federal grants.  The Bank views its ability to help partners secure federal grants for additional conservation and restoration activities in South Carolina as a high priority.  </w:t>
            </w:r>
          </w:p>
          <w:p w14:paraId="08CBE050" w14:textId="77777777" w:rsidR="00536F60" w:rsidRPr="00536F60" w:rsidRDefault="00536F60" w:rsidP="00536F60">
            <w:pPr>
              <w:rPr>
                <w:bCs w:val="0"/>
              </w:rPr>
            </w:pPr>
          </w:p>
          <w:p w14:paraId="10691077" w14:textId="77777777" w:rsidR="00536F60" w:rsidRPr="00536F60" w:rsidRDefault="00536F60" w:rsidP="00536F60">
            <w:pPr>
              <w:rPr>
                <w:bCs w:val="0"/>
              </w:rPr>
            </w:pPr>
            <w:r w:rsidRPr="00536F60">
              <w:rPr>
                <w:bCs w:val="0"/>
              </w:rPr>
              <w:t xml:space="preserve">Federal conservation and restoration programs that require non-federal Match include, but are not limited to: the US Fish and Wildlife Services’ North American Wetland Conservation Act (NAWCA) and National Coastal Wetlands Conservation Grant (Coastal Wetlands) programs; the US Department of Agriculture’s Agricultural Conservation Easement Program (ACEP); the Department of Defense’s Readiness and Environmental Protection Initiative (REPI); and the Forest Service’s Forest Legacy Program (Forest Legacy).  Donated value from landowners through bargain-sale transactions, and cash contributions from local governments and the Bank afford a simple formula for partners to qualify as Match for additional federal conservation and restoration grant programs.     </w:t>
            </w:r>
          </w:p>
          <w:p w14:paraId="29A96FF0" w14:textId="77777777" w:rsidR="00536F60" w:rsidRPr="00536F60" w:rsidRDefault="00536F60" w:rsidP="00536F60">
            <w:pPr>
              <w:rPr>
                <w:bCs w:val="0"/>
              </w:rPr>
            </w:pPr>
          </w:p>
          <w:p w14:paraId="2CFFC26E" w14:textId="51653ABA" w:rsidR="00536F60" w:rsidRDefault="00536F60" w:rsidP="00536F60">
            <w:r w:rsidRPr="00536F60">
              <w:rPr>
                <w:bCs w:val="0"/>
              </w:rPr>
              <w:t xml:space="preserve">In evaluating the subject grant application, the Bank will consider whether the non-federal partners will agree to acknowledge their contributions as Match for concurrent or future federal grant programs, such as those listed above, provided the following conditions are satisfied: 1) the acknowledgement of the contribution as Match adds no Substantive Additional Restrictions on the use of the property and 2) the landowner incurs no additional stewardship expenses.  </w:t>
            </w:r>
            <w:r w:rsidR="008D343A">
              <w:rPr>
                <w:bCs w:val="0"/>
              </w:rPr>
              <w:t xml:space="preserve"> </w:t>
            </w:r>
          </w:p>
          <w:p w14:paraId="338ACCC3" w14:textId="6EDE15F3" w:rsidR="00661DB3" w:rsidRDefault="00661DB3" w:rsidP="00536F60"/>
          <w:p w14:paraId="58FD058F" w14:textId="139A75A1" w:rsidR="00661DB3" w:rsidRDefault="00661DB3" w:rsidP="00536F60">
            <w:r>
              <w:rPr>
                <w:bCs w:val="0"/>
              </w:rPr>
              <w:t xml:space="preserve">The </w:t>
            </w:r>
            <w:r w:rsidR="00581662">
              <w:rPr>
                <w:bCs w:val="0"/>
              </w:rPr>
              <w:t>Applicant</w:t>
            </w:r>
            <w:r>
              <w:rPr>
                <w:bCs w:val="0"/>
              </w:rPr>
              <w:t xml:space="preserve"> may choose to direct the allocation of Match generated by this project for a period of twelve months after closing.  Thereafter, allocating Match will be coordinated by the Bank.   </w:t>
            </w:r>
          </w:p>
          <w:p w14:paraId="63CC85E1" w14:textId="3838ECD8" w:rsidR="00C31668" w:rsidRDefault="00C31668" w:rsidP="00536F60"/>
          <w:p w14:paraId="7AE2E7B7" w14:textId="77777777" w:rsidR="00C31668" w:rsidRDefault="00C31668" w:rsidP="00536F60"/>
          <w:p w14:paraId="2D6F0160" w14:textId="0C8D8A4F" w:rsidR="008D343A" w:rsidRPr="00536F60" w:rsidRDefault="008D343A" w:rsidP="00536F60">
            <w:pPr>
              <w:rPr>
                <w:bCs w:val="0"/>
              </w:rPr>
            </w:pPr>
          </w:p>
        </w:tc>
      </w:tr>
      <w:tr w:rsidR="00536F60" w:rsidRPr="005114CE" w14:paraId="099A084B" w14:textId="77777777" w:rsidTr="008D343A">
        <w:trPr>
          <w:trHeight w:val="1593"/>
        </w:trPr>
        <w:tc>
          <w:tcPr>
            <w:tcW w:w="8460" w:type="dxa"/>
            <w:gridSpan w:val="4"/>
            <w:tcBorders>
              <w:top w:val="single" w:sz="4" w:space="0" w:color="auto"/>
              <w:bottom w:val="single" w:sz="4" w:space="0" w:color="auto"/>
            </w:tcBorders>
            <w:vAlign w:val="center"/>
          </w:tcPr>
          <w:p w14:paraId="73AEEC45" w14:textId="6A0F14BE" w:rsidR="00536F60" w:rsidRPr="00536F60" w:rsidRDefault="00536F60" w:rsidP="00536F60">
            <w:pPr>
              <w:rPr>
                <w:bCs/>
              </w:rPr>
            </w:pPr>
            <w:r w:rsidRPr="00536F60">
              <w:rPr>
                <w:bCs/>
              </w:rPr>
              <w:t>Do all the non-federal partners who have contributed over $1,000 to this project, including in-kind value or bargain sales, agree to hereby acknowledge their contributions as “match” to concurrent or future applications for federal funding for conservation or restoration purposes, provided that said acknowledgment creates no Substantive Additional Restrictions or additional stewardship expenses?</w:t>
            </w:r>
          </w:p>
        </w:tc>
        <w:tc>
          <w:tcPr>
            <w:tcW w:w="810" w:type="dxa"/>
            <w:tcBorders>
              <w:top w:val="single" w:sz="4" w:space="0" w:color="auto"/>
              <w:bottom w:val="single" w:sz="4" w:space="0" w:color="auto"/>
            </w:tcBorders>
            <w:vAlign w:val="center"/>
          </w:tcPr>
          <w:p w14:paraId="18AB0D34" w14:textId="77777777" w:rsidR="00536F60" w:rsidRPr="009C220D" w:rsidRDefault="00536F60" w:rsidP="00444262">
            <w:pPr>
              <w:pStyle w:val="Checkbox"/>
            </w:pPr>
            <w:r>
              <w:t>YES</w:t>
            </w:r>
          </w:p>
          <w:p w14:paraId="75263A5C" w14:textId="77777777" w:rsidR="00536F60" w:rsidRPr="005114CE" w:rsidRDefault="00536F60" w:rsidP="0044426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60819">
              <w:fldChar w:fldCharType="separate"/>
            </w:r>
            <w:r w:rsidRPr="005114CE">
              <w:fldChar w:fldCharType="end"/>
            </w:r>
          </w:p>
        </w:tc>
        <w:tc>
          <w:tcPr>
            <w:tcW w:w="810" w:type="dxa"/>
            <w:tcBorders>
              <w:top w:val="single" w:sz="4" w:space="0" w:color="auto"/>
              <w:bottom w:val="single" w:sz="4" w:space="0" w:color="auto"/>
            </w:tcBorders>
            <w:vAlign w:val="center"/>
          </w:tcPr>
          <w:p w14:paraId="5699DDA5" w14:textId="77777777" w:rsidR="00536F60" w:rsidRDefault="00536F60" w:rsidP="00444262">
            <w:pPr>
              <w:pStyle w:val="Checkbox"/>
            </w:pPr>
            <w:r>
              <w:t>NO</w:t>
            </w:r>
          </w:p>
          <w:p w14:paraId="67D8F774" w14:textId="77777777" w:rsidR="00536F60" w:rsidRPr="005114CE" w:rsidRDefault="00536F60" w:rsidP="0044426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60819">
              <w:fldChar w:fldCharType="separate"/>
            </w:r>
            <w:r w:rsidRPr="005114CE">
              <w:fldChar w:fldCharType="end"/>
            </w:r>
          </w:p>
        </w:tc>
      </w:tr>
      <w:tr w:rsidR="00403E0A" w:rsidRPr="005114CE" w14:paraId="4BB9263D" w14:textId="77777777" w:rsidTr="008D343A">
        <w:trPr>
          <w:trHeight w:val="954"/>
        </w:trPr>
        <w:tc>
          <w:tcPr>
            <w:tcW w:w="1260" w:type="dxa"/>
            <w:tcBorders>
              <w:top w:val="single" w:sz="4" w:space="0" w:color="auto"/>
            </w:tcBorders>
          </w:tcPr>
          <w:p w14:paraId="604BE9DA" w14:textId="77777777" w:rsidR="00C31668" w:rsidRDefault="00C31668" w:rsidP="00FC280E"/>
          <w:p w14:paraId="74C5F342" w14:textId="27742EEE" w:rsidR="00403E0A" w:rsidRPr="005114CE" w:rsidRDefault="00581662" w:rsidP="00FC280E">
            <w:r>
              <w:t>Applicant</w:t>
            </w:r>
            <w:r w:rsidR="00403E0A">
              <w:t xml:space="preserve"> </w:t>
            </w:r>
            <w:r w:rsidR="00403E0A" w:rsidRPr="005114CE">
              <w:t>Signature:</w:t>
            </w:r>
          </w:p>
        </w:tc>
        <w:tc>
          <w:tcPr>
            <w:tcW w:w="5957" w:type="dxa"/>
            <w:tcBorders>
              <w:top w:val="single" w:sz="4" w:space="0" w:color="auto"/>
              <w:bottom w:val="single" w:sz="4" w:space="0" w:color="auto"/>
            </w:tcBorders>
          </w:tcPr>
          <w:p w14:paraId="6912287B" w14:textId="77777777" w:rsidR="00403E0A" w:rsidRPr="005114CE" w:rsidRDefault="00403E0A" w:rsidP="00FC280E">
            <w:pPr>
              <w:pStyle w:val="FieldText"/>
            </w:pPr>
          </w:p>
        </w:tc>
        <w:tc>
          <w:tcPr>
            <w:tcW w:w="674" w:type="dxa"/>
            <w:tcBorders>
              <w:top w:val="single" w:sz="4" w:space="0" w:color="auto"/>
            </w:tcBorders>
          </w:tcPr>
          <w:p w14:paraId="78A7DA1C" w14:textId="77777777" w:rsidR="00403E0A" w:rsidRPr="005114CE" w:rsidRDefault="00403E0A" w:rsidP="00FC280E">
            <w:pPr>
              <w:pStyle w:val="Heading4"/>
              <w:outlineLvl w:val="3"/>
            </w:pPr>
            <w:r w:rsidRPr="005114CE">
              <w:t>Date:</w:t>
            </w:r>
          </w:p>
        </w:tc>
        <w:tc>
          <w:tcPr>
            <w:tcW w:w="2189" w:type="dxa"/>
            <w:gridSpan w:val="3"/>
            <w:tcBorders>
              <w:top w:val="single" w:sz="4" w:space="0" w:color="auto"/>
              <w:bottom w:val="single" w:sz="4" w:space="0" w:color="auto"/>
            </w:tcBorders>
          </w:tcPr>
          <w:p w14:paraId="5A6765CC" w14:textId="77777777" w:rsidR="00403E0A" w:rsidRPr="005114CE" w:rsidRDefault="00403E0A" w:rsidP="00FC280E">
            <w:pPr>
              <w:pStyle w:val="FieldText"/>
            </w:pPr>
          </w:p>
        </w:tc>
      </w:tr>
      <w:tr w:rsidR="00403E0A" w:rsidRPr="005114CE" w14:paraId="71406D8D" w14:textId="77777777" w:rsidTr="008D343A">
        <w:trPr>
          <w:trHeight w:val="954"/>
        </w:trPr>
        <w:tc>
          <w:tcPr>
            <w:tcW w:w="1260" w:type="dxa"/>
          </w:tcPr>
          <w:p w14:paraId="747C5DCF" w14:textId="77777777" w:rsidR="00403E0A" w:rsidRDefault="008D343A" w:rsidP="00FC280E">
            <w:r>
              <w:t xml:space="preserve">Landowner </w:t>
            </w:r>
            <w:r w:rsidR="00403E0A" w:rsidRPr="005114CE">
              <w:t>Signature:</w:t>
            </w:r>
          </w:p>
          <w:p w14:paraId="0BCFC87B" w14:textId="7E0441D9" w:rsidR="008D343A" w:rsidRPr="005114CE" w:rsidRDefault="008D343A" w:rsidP="00FC280E">
            <w:r>
              <w:t>(if applicable)</w:t>
            </w:r>
          </w:p>
        </w:tc>
        <w:tc>
          <w:tcPr>
            <w:tcW w:w="5957" w:type="dxa"/>
            <w:tcBorders>
              <w:bottom w:val="single" w:sz="4" w:space="0" w:color="auto"/>
            </w:tcBorders>
          </w:tcPr>
          <w:p w14:paraId="3D4AC6DD" w14:textId="77777777" w:rsidR="00403E0A" w:rsidRPr="005114CE" w:rsidRDefault="00403E0A" w:rsidP="00FC280E">
            <w:pPr>
              <w:pStyle w:val="FieldText"/>
            </w:pPr>
          </w:p>
        </w:tc>
        <w:tc>
          <w:tcPr>
            <w:tcW w:w="674" w:type="dxa"/>
          </w:tcPr>
          <w:p w14:paraId="78BBDE41" w14:textId="77777777" w:rsidR="00403E0A" w:rsidRPr="005114CE" w:rsidRDefault="00403E0A" w:rsidP="00FC280E">
            <w:pPr>
              <w:pStyle w:val="Heading4"/>
              <w:outlineLvl w:val="3"/>
            </w:pPr>
            <w:r w:rsidRPr="005114CE">
              <w:t>Date:</w:t>
            </w:r>
          </w:p>
        </w:tc>
        <w:tc>
          <w:tcPr>
            <w:tcW w:w="2189" w:type="dxa"/>
            <w:gridSpan w:val="3"/>
            <w:tcBorders>
              <w:bottom w:val="single" w:sz="4" w:space="0" w:color="auto"/>
            </w:tcBorders>
          </w:tcPr>
          <w:p w14:paraId="5A4A58E0" w14:textId="77777777" w:rsidR="00403E0A" w:rsidRPr="005114CE" w:rsidRDefault="00403E0A" w:rsidP="00FC280E">
            <w:pPr>
              <w:pStyle w:val="FieldText"/>
            </w:pPr>
          </w:p>
        </w:tc>
      </w:tr>
      <w:tr w:rsidR="00403E0A" w:rsidRPr="005114CE" w14:paraId="702663CE" w14:textId="77777777" w:rsidTr="008D343A">
        <w:trPr>
          <w:trHeight w:val="954"/>
        </w:trPr>
        <w:tc>
          <w:tcPr>
            <w:tcW w:w="1260" w:type="dxa"/>
          </w:tcPr>
          <w:p w14:paraId="5044E978" w14:textId="77777777" w:rsidR="00403E0A" w:rsidRDefault="008D343A" w:rsidP="00FC280E">
            <w:r>
              <w:t xml:space="preserve">Other Party </w:t>
            </w:r>
            <w:r w:rsidR="00403E0A" w:rsidRPr="005114CE">
              <w:t>Signature:</w:t>
            </w:r>
          </w:p>
          <w:p w14:paraId="48A87D7D" w14:textId="2616B511" w:rsidR="008D343A" w:rsidRPr="005114CE" w:rsidRDefault="008D343A" w:rsidP="00FC280E">
            <w:r>
              <w:t>(if applicable)</w:t>
            </w:r>
          </w:p>
        </w:tc>
        <w:tc>
          <w:tcPr>
            <w:tcW w:w="5957" w:type="dxa"/>
            <w:tcBorders>
              <w:bottom w:val="single" w:sz="4" w:space="0" w:color="auto"/>
            </w:tcBorders>
          </w:tcPr>
          <w:p w14:paraId="02E307D8" w14:textId="77777777" w:rsidR="00403E0A" w:rsidRPr="005114CE" w:rsidRDefault="00403E0A" w:rsidP="00FC280E">
            <w:pPr>
              <w:pStyle w:val="FieldText"/>
            </w:pPr>
          </w:p>
        </w:tc>
        <w:tc>
          <w:tcPr>
            <w:tcW w:w="674" w:type="dxa"/>
          </w:tcPr>
          <w:p w14:paraId="5AB09E5E" w14:textId="77777777" w:rsidR="00403E0A" w:rsidRPr="005114CE" w:rsidRDefault="00403E0A" w:rsidP="00FC280E">
            <w:pPr>
              <w:pStyle w:val="Heading4"/>
              <w:outlineLvl w:val="3"/>
            </w:pPr>
            <w:r w:rsidRPr="005114CE">
              <w:t>Date:</w:t>
            </w:r>
          </w:p>
        </w:tc>
        <w:tc>
          <w:tcPr>
            <w:tcW w:w="2189" w:type="dxa"/>
            <w:gridSpan w:val="3"/>
            <w:tcBorders>
              <w:bottom w:val="single" w:sz="4" w:space="0" w:color="auto"/>
            </w:tcBorders>
          </w:tcPr>
          <w:p w14:paraId="44B85F22" w14:textId="77777777" w:rsidR="00403E0A" w:rsidRPr="005114CE" w:rsidRDefault="00403E0A" w:rsidP="00FC280E">
            <w:pPr>
              <w:pStyle w:val="FieldText"/>
            </w:pPr>
          </w:p>
        </w:tc>
      </w:tr>
      <w:tr w:rsidR="00536F60" w:rsidRPr="005114CE" w14:paraId="3443D67F" w14:textId="77777777" w:rsidTr="00444262">
        <w:trPr>
          <w:trHeight w:val="305"/>
        </w:trPr>
        <w:tc>
          <w:tcPr>
            <w:tcW w:w="10080" w:type="dxa"/>
            <w:gridSpan w:val="6"/>
          </w:tcPr>
          <w:p w14:paraId="272C503E" w14:textId="240B2C69" w:rsidR="00536F60" w:rsidRPr="00ED4BDA" w:rsidRDefault="00536F60" w:rsidP="00536F60">
            <w:pPr>
              <w:pStyle w:val="Checkbox"/>
              <w:jc w:val="left"/>
              <w:rPr>
                <w:sz w:val="18"/>
                <w:szCs w:val="18"/>
              </w:rPr>
            </w:pPr>
          </w:p>
          <w:p w14:paraId="5BB3756F" w14:textId="6DE06218" w:rsidR="001E4248" w:rsidRDefault="001E4248" w:rsidP="001E4248">
            <w:pPr>
              <w:rPr>
                <w:sz w:val="18"/>
                <w:szCs w:val="18"/>
              </w:rPr>
            </w:pPr>
          </w:p>
          <w:p w14:paraId="5420346B" w14:textId="77777777" w:rsidR="00C31668" w:rsidRDefault="00C31668" w:rsidP="001E4248">
            <w:pPr>
              <w:rPr>
                <w:sz w:val="18"/>
                <w:szCs w:val="18"/>
              </w:rPr>
            </w:pPr>
          </w:p>
          <w:p w14:paraId="0425BFFC" w14:textId="77777777" w:rsidR="00ED4BDA" w:rsidRPr="00ED4BDA" w:rsidRDefault="00ED4BDA" w:rsidP="001E4248">
            <w:pPr>
              <w:rPr>
                <w:sz w:val="18"/>
                <w:szCs w:val="18"/>
              </w:rPr>
            </w:pPr>
          </w:p>
          <w:p w14:paraId="7FAD3E81" w14:textId="22C6C73D" w:rsidR="00536F60" w:rsidRPr="00ED4BDA" w:rsidRDefault="00536F60" w:rsidP="00536F60">
            <w:pPr>
              <w:pStyle w:val="Checkbox"/>
              <w:jc w:val="left"/>
              <w:rPr>
                <w:i/>
                <w:sz w:val="18"/>
                <w:szCs w:val="18"/>
              </w:rPr>
            </w:pPr>
            <w:r w:rsidRPr="00ED4BDA">
              <w:rPr>
                <w:i/>
                <w:sz w:val="18"/>
                <w:szCs w:val="18"/>
              </w:rPr>
              <w:t xml:space="preserve">No Substantive Additional Restrictions shall be defined as any restriction on the subject property over and above that contemplated in the Bank application that would materially impact the landowner’s use and enjoyment of the Property or negatively impact its appraised market value.  Examples of </w:t>
            </w:r>
            <w:r w:rsidR="00780433" w:rsidRPr="00ED4BDA">
              <w:rPr>
                <w:i/>
                <w:sz w:val="18"/>
                <w:szCs w:val="18"/>
              </w:rPr>
              <w:t xml:space="preserve">Substantive Additional Restrictions </w:t>
            </w:r>
            <w:r w:rsidRPr="00ED4BDA">
              <w:rPr>
                <w:i/>
                <w:sz w:val="18"/>
                <w:szCs w:val="18"/>
              </w:rPr>
              <w:t>include, heightened restrictions on reserved subdivision rights, hunting and fishing activities, commercial timbering, or recreational uses.  However, specifically exempted from the definition of Substantive Additional Restrictions are administrative requirements for acknowledging the Match, including but not limited to: acknowledging a specific contribution amount, date, or the appraised value of property; or recording notices of grant agreements.</w:t>
            </w:r>
          </w:p>
        </w:tc>
      </w:tr>
    </w:tbl>
    <w:p w14:paraId="2EEBF461" w14:textId="35D1755D" w:rsidR="004E4015" w:rsidRDefault="004E4015" w:rsidP="004E34C6"/>
    <w:p w14:paraId="272C9D13" w14:textId="395A6E15" w:rsidR="004E4015" w:rsidRDefault="004E4015" w:rsidP="004E4015"/>
    <w:sectPr w:rsidR="004E4015" w:rsidSect="00515791">
      <w:headerReference w:type="default"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117B" w14:textId="77777777" w:rsidR="00A60819" w:rsidRDefault="00A60819" w:rsidP="00176E67">
      <w:r>
        <w:separator/>
      </w:r>
    </w:p>
  </w:endnote>
  <w:endnote w:type="continuationSeparator" w:id="0">
    <w:p w14:paraId="6DD41029" w14:textId="77777777" w:rsidR="00A60819" w:rsidRDefault="00A6081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14:paraId="0F6C2324" w14:textId="77777777" w:rsidR="00A60819" w:rsidRDefault="00A6081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1D57" w14:textId="77777777" w:rsidR="00A60819" w:rsidRDefault="00A60819" w:rsidP="00176E67">
      <w:r>
        <w:separator/>
      </w:r>
    </w:p>
  </w:footnote>
  <w:footnote w:type="continuationSeparator" w:id="0">
    <w:p w14:paraId="30E31CD3" w14:textId="77777777" w:rsidR="00A60819" w:rsidRDefault="00A6081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0F51" w14:textId="14F7549B" w:rsidR="00A60819" w:rsidRPr="00515791" w:rsidRDefault="00A60819" w:rsidP="00515791">
    <w:pPr>
      <w:pStyle w:val="Heade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BF70" w14:textId="77777777" w:rsidR="00A60819" w:rsidRPr="00B5090B" w:rsidRDefault="00A60819" w:rsidP="00515791">
    <w:pPr>
      <w:pStyle w:val="CompanyName"/>
      <w:jc w:val="center"/>
      <w:rPr>
        <w:sz w:val="28"/>
      </w:rPr>
    </w:pPr>
    <w:r w:rsidRPr="00B5090B">
      <w:rPr>
        <w:sz w:val="28"/>
      </w:rPr>
      <w:t>SC Conservation Bank</w:t>
    </w:r>
  </w:p>
  <w:p w14:paraId="5258DFBE" w14:textId="4B4AF073" w:rsidR="00A60819" w:rsidRPr="00515791" w:rsidRDefault="00A60819" w:rsidP="00515791">
    <w:pPr>
      <w:pStyle w:val="Header"/>
      <w:jc w:val="center"/>
      <w:rPr>
        <w:sz w:val="18"/>
      </w:rPr>
    </w:pPr>
    <w:r w:rsidRPr="00515791">
      <w:rPr>
        <w:sz w:val="20"/>
      </w:rPr>
      <w:t xml:space="preserve">Application for </w:t>
    </w:r>
    <w:r w:rsidRPr="00515791">
      <w:rPr>
        <w:rStyle w:val="FieldTextChar"/>
        <w:b w:val="0"/>
        <w:sz w:val="20"/>
      </w:rPr>
      <w:t>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E72"/>
    <w:multiLevelType w:val="hybridMultilevel"/>
    <w:tmpl w:val="E36E7D46"/>
    <w:lvl w:ilvl="0" w:tplc="73EA6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BE0"/>
    <w:multiLevelType w:val="hybridMultilevel"/>
    <w:tmpl w:val="F1E0A81A"/>
    <w:lvl w:ilvl="0" w:tplc="8DFA228E">
      <w:start w:val="1"/>
      <w:numFmt w:val="decimal"/>
      <w:lvlText w:val="%1."/>
      <w:lvlJc w:val="left"/>
      <w:pPr>
        <w:ind w:left="720" w:hanging="360"/>
      </w:pPr>
      <w:rPr>
        <w:rFonts w:hint="default"/>
        <w:i w:val="0"/>
        <w:iCs/>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852"/>
    <w:multiLevelType w:val="hybridMultilevel"/>
    <w:tmpl w:val="5AA626F4"/>
    <w:lvl w:ilvl="0" w:tplc="AA0C4222">
      <w:start w:val="1"/>
      <w:numFmt w:val="lowerLetter"/>
      <w:lvlText w:val="%1."/>
      <w:lvlJc w:val="left"/>
      <w:pPr>
        <w:ind w:left="990" w:hanging="360"/>
      </w:pPr>
      <w:rPr>
        <w:rFonts w:hint="default"/>
        <w:i w:val="0"/>
        <w:sz w:val="19"/>
        <w:szCs w:val="19"/>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17559F1"/>
    <w:multiLevelType w:val="hybridMultilevel"/>
    <w:tmpl w:val="E26E5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F39F1"/>
    <w:multiLevelType w:val="hybridMultilevel"/>
    <w:tmpl w:val="6F26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B5FC3"/>
    <w:multiLevelType w:val="hybridMultilevel"/>
    <w:tmpl w:val="FEB8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221EC"/>
    <w:multiLevelType w:val="hybridMultilevel"/>
    <w:tmpl w:val="0FFE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B7C1C"/>
    <w:multiLevelType w:val="hybridMultilevel"/>
    <w:tmpl w:val="122E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A3D06"/>
    <w:multiLevelType w:val="hybridMultilevel"/>
    <w:tmpl w:val="F9E8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A769E"/>
    <w:multiLevelType w:val="hybridMultilevel"/>
    <w:tmpl w:val="DC26221A"/>
    <w:lvl w:ilvl="0" w:tplc="32544BE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9CE772F"/>
    <w:multiLevelType w:val="hybridMultilevel"/>
    <w:tmpl w:val="DD7207C6"/>
    <w:lvl w:ilvl="0" w:tplc="74AE97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02CC"/>
    <w:multiLevelType w:val="hybridMultilevel"/>
    <w:tmpl w:val="E26E5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894C7D"/>
    <w:multiLevelType w:val="hybridMultilevel"/>
    <w:tmpl w:val="0C58D302"/>
    <w:lvl w:ilvl="0" w:tplc="B5D412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3"/>
  </w:num>
  <w:num w:numId="3">
    <w:abstractNumId w:val="4"/>
  </w:num>
  <w:num w:numId="4">
    <w:abstractNumId w:val="11"/>
  </w:num>
  <w:num w:numId="5">
    <w:abstractNumId w:val="12"/>
  </w:num>
  <w:num w:numId="6">
    <w:abstractNumId w:val="8"/>
  </w:num>
  <w:num w:numId="7">
    <w:abstractNumId w:val="10"/>
  </w:num>
  <w:num w:numId="8">
    <w:abstractNumId w:val="0"/>
  </w:num>
  <w:num w:numId="9">
    <w:abstractNumId w:val="1"/>
  </w:num>
  <w:num w:numId="10">
    <w:abstractNumId w:val="9"/>
  </w:num>
  <w:num w:numId="11">
    <w:abstractNumId w:val="2"/>
  </w:num>
  <w:num w:numId="12">
    <w:abstractNumId w:val="6"/>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F8"/>
    <w:rsid w:val="000071F7"/>
    <w:rsid w:val="00010B00"/>
    <w:rsid w:val="0001338A"/>
    <w:rsid w:val="00016CB1"/>
    <w:rsid w:val="0002798A"/>
    <w:rsid w:val="000570C7"/>
    <w:rsid w:val="00083002"/>
    <w:rsid w:val="00087B85"/>
    <w:rsid w:val="00095DE8"/>
    <w:rsid w:val="000A01F1"/>
    <w:rsid w:val="000C1163"/>
    <w:rsid w:val="000C2906"/>
    <w:rsid w:val="000C3E8A"/>
    <w:rsid w:val="000C797A"/>
    <w:rsid w:val="000D2539"/>
    <w:rsid w:val="000D2BB8"/>
    <w:rsid w:val="000F2DF4"/>
    <w:rsid w:val="000F6783"/>
    <w:rsid w:val="001008FD"/>
    <w:rsid w:val="00104227"/>
    <w:rsid w:val="00120C95"/>
    <w:rsid w:val="001277DE"/>
    <w:rsid w:val="00140091"/>
    <w:rsid w:val="00145E4B"/>
    <w:rsid w:val="0014663E"/>
    <w:rsid w:val="001710B9"/>
    <w:rsid w:val="00176E67"/>
    <w:rsid w:val="0018059D"/>
    <w:rsid w:val="00180664"/>
    <w:rsid w:val="001903F7"/>
    <w:rsid w:val="0019395E"/>
    <w:rsid w:val="001A163C"/>
    <w:rsid w:val="001B333E"/>
    <w:rsid w:val="001D6B76"/>
    <w:rsid w:val="001E122E"/>
    <w:rsid w:val="001E3FEA"/>
    <w:rsid w:val="001E4248"/>
    <w:rsid w:val="00211828"/>
    <w:rsid w:val="0021271B"/>
    <w:rsid w:val="002175F4"/>
    <w:rsid w:val="00250014"/>
    <w:rsid w:val="0026670B"/>
    <w:rsid w:val="00266B10"/>
    <w:rsid w:val="00275BB5"/>
    <w:rsid w:val="0028228A"/>
    <w:rsid w:val="00286F6A"/>
    <w:rsid w:val="00291C8C"/>
    <w:rsid w:val="002954F8"/>
    <w:rsid w:val="002A1ECE"/>
    <w:rsid w:val="002A2510"/>
    <w:rsid w:val="002A6FA9"/>
    <w:rsid w:val="002B4D1D"/>
    <w:rsid w:val="002C10B1"/>
    <w:rsid w:val="002D1FA5"/>
    <w:rsid w:val="002D222A"/>
    <w:rsid w:val="002E7DBC"/>
    <w:rsid w:val="002F7690"/>
    <w:rsid w:val="0030430D"/>
    <w:rsid w:val="003076FD"/>
    <w:rsid w:val="003121F0"/>
    <w:rsid w:val="003165C2"/>
    <w:rsid w:val="00317005"/>
    <w:rsid w:val="00330050"/>
    <w:rsid w:val="00333E22"/>
    <w:rsid w:val="00335259"/>
    <w:rsid w:val="00341571"/>
    <w:rsid w:val="00351275"/>
    <w:rsid w:val="0035570D"/>
    <w:rsid w:val="00385545"/>
    <w:rsid w:val="00390FAF"/>
    <w:rsid w:val="003929F1"/>
    <w:rsid w:val="003A1B63"/>
    <w:rsid w:val="003A41A1"/>
    <w:rsid w:val="003B2326"/>
    <w:rsid w:val="003B5972"/>
    <w:rsid w:val="003C4E1C"/>
    <w:rsid w:val="00400251"/>
    <w:rsid w:val="00403E0A"/>
    <w:rsid w:val="00437ED0"/>
    <w:rsid w:val="00440CD8"/>
    <w:rsid w:val="00443837"/>
    <w:rsid w:val="00444262"/>
    <w:rsid w:val="00447DAA"/>
    <w:rsid w:val="00450F66"/>
    <w:rsid w:val="00461739"/>
    <w:rsid w:val="00467865"/>
    <w:rsid w:val="004729D6"/>
    <w:rsid w:val="00474AB2"/>
    <w:rsid w:val="0048685F"/>
    <w:rsid w:val="00490804"/>
    <w:rsid w:val="004A1437"/>
    <w:rsid w:val="004A4198"/>
    <w:rsid w:val="004A54EA"/>
    <w:rsid w:val="004B0578"/>
    <w:rsid w:val="004D6C98"/>
    <w:rsid w:val="004E34C6"/>
    <w:rsid w:val="004E4015"/>
    <w:rsid w:val="004F62AD"/>
    <w:rsid w:val="00501AE8"/>
    <w:rsid w:val="00504B65"/>
    <w:rsid w:val="0051026E"/>
    <w:rsid w:val="005114CE"/>
    <w:rsid w:val="00515791"/>
    <w:rsid w:val="0052122B"/>
    <w:rsid w:val="00527043"/>
    <w:rsid w:val="00530BE8"/>
    <w:rsid w:val="00536F60"/>
    <w:rsid w:val="005557F6"/>
    <w:rsid w:val="00563778"/>
    <w:rsid w:val="00577C54"/>
    <w:rsid w:val="00581662"/>
    <w:rsid w:val="00583F97"/>
    <w:rsid w:val="005A7A09"/>
    <w:rsid w:val="005B4AE2"/>
    <w:rsid w:val="005B5D2C"/>
    <w:rsid w:val="005C22E7"/>
    <w:rsid w:val="005C4161"/>
    <w:rsid w:val="005E63CC"/>
    <w:rsid w:val="005F6E87"/>
    <w:rsid w:val="00602863"/>
    <w:rsid w:val="006040EA"/>
    <w:rsid w:val="00607FED"/>
    <w:rsid w:val="00611952"/>
    <w:rsid w:val="00613129"/>
    <w:rsid w:val="00617C65"/>
    <w:rsid w:val="006303B5"/>
    <w:rsid w:val="00633B04"/>
    <w:rsid w:val="0063459A"/>
    <w:rsid w:val="00644B59"/>
    <w:rsid w:val="0064769B"/>
    <w:rsid w:val="006560CE"/>
    <w:rsid w:val="0066126B"/>
    <w:rsid w:val="00661DB3"/>
    <w:rsid w:val="00682C69"/>
    <w:rsid w:val="006B0D4A"/>
    <w:rsid w:val="006B5EE6"/>
    <w:rsid w:val="006C522F"/>
    <w:rsid w:val="006C7590"/>
    <w:rsid w:val="006D2635"/>
    <w:rsid w:val="006D779C"/>
    <w:rsid w:val="006E0A54"/>
    <w:rsid w:val="006E4F63"/>
    <w:rsid w:val="006E729E"/>
    <w:rsid w:val="006E7660"/>
    <w:rsid w:val="006F4461"/>
    <w:rsid w:val="006F7D44"/>
    <w:rsid w:val="00706C62"/>
    <w:rsid w:val="00722A00"/>
    <w:rsid w:val="00724FA4"/>
    <w:rsid w:val="007325A9"/>
    <w:rsid w:val="00732830"/>
    <w:rsid w:val="0074403D"/>
    <w:rsid w:val="0075451A"/>
    <w:rsid w:val="007602AC"/>
    <w:rsid w:val="00766BE4"/>
    <w:rsid w:val="00767660"/>
    <w:rsid w:val="00774B67"/>
    <w:rsid w:val="00776B2E"/>
    <w:rsid w:val="00780433"/>
    <w:rsid w:val="00783FCD"/>
    <w:rsid w:val="00786E50"/>
    <w:rsid w:val="00793AC6"/>
    <w:rsid w:val="007A13DB"/>
    <w:rsid w:val="007A71DE"/>
    <w:rsid w:val="007B199B"/>
    <w:rsid w:val="007B2B1E"/>
    <w:rsid w:val="007B6119"/>
    <w:rsid w:val="007C1DA0"/>
    <w:rsid w:val="007C71B8"/>
    <w:rsid w:val="007D5C83"/>
    <w:rsid w:val="007E0090"/>
    <w:rsid w:val="007E2A15"/>
    <w:rsid w:val="007E56C4"/>
    <w:rsid w:val="007F3D5B"/>
    <w:rsid w:val="0080389D"/>
    <w:rsid w:val="008059BB"/>
    <w:rsid w:val="008107D6"/>
    <w:rsid w:val="00816C1B"/>
    <w:rsid w:val="008203C4"/>
    <w:rsid w:val="00841645"/>
    <w:rsid w:val="00852EC6"/>
    <w:rsid w:val="00856C35"/>
    <w:rsid w:val="00871876"/>
    <w:rsid w:val="008753A7"/>
    <w:rsid w:val="0088782D"/>
    <w:rsid w:val="008B7081"/>
    <w:rsid w:val="008D343A"/>
    <w:rsid w:val="008D7A67"/>
    <w:rsid w:val="008E3D7C"/>
    <w:rsid w:val="008E69A0"/>
    <w:rsid w:val="008E70D1"/>
    <w:rsid w:val="008F2F8A"/>
    <w:rsid w:val="008F5BCD"/>
    <w:rsid w:val="00902964"/>
    <w:rsid w:val="00902EA6"/>
    <w:rsid w:val="00917890"/>
    <w:rsid w:val="00920507"/>
    <w:rsid w:val="00933455"/>
    <w:rsid w:val="00946851"/>
    <w:rsid w:val="0094790F"/>
    <w:rsid w:val="009505E9"/>
    <w:rsid w:val="0096020C"/>
    <w:rsid w:val="00966B90"/>
    <w:rsid w:val="00970236"/>
    <w:rsid w:val="009737B7"/>
    <w:rsid w:val="009802C4"/>
    <w:rsid w:val="009976D9"/>
    <w:rsid w:val="00997A3E"/>
    <w:rsid w:val="009A12D5"/>
    <w:rsid w:val="009A4EA3"/>
    <w:rsid w:val="009A55DC"/>
    <w:rsid w:val="009C220D"/>
    <w:rsid w:val="009D1D07"/>
    <w:rsid w:val="009E26C0"/>
    <w:rsid w:val="009F4B53"/>
    <w:rsid w:val="00A051F3"/>
    <w:rsid w:val="00A211B2"/>
    <w:rsid w:val="00A2727E"/>
    <w:rsid w:val="00A30ADE"/>
    <w:rsid w:val="00A35524"/>
    <w:rsid w:val="00A47488"/>
    <w:rsid w:val="00A52592"/>
    <w:rsid w:val="00A60819"/>
    <w:rsid w:val="00A60C9E"/>
    <w:rsid w:val="00A70EFB"/>
    <w:rsid w:val="00A74F99"/>
    <w:rsid w:val="00A82BA3"/>
    <w:rsid w:val="00A82E78"/>
    <w:rsid w:val="00A94ACC"/>
    <w:rsid w:val="00A97AC7"/>
    <w:rsid w:val="00AA2512"/>
    <w:rsid w:val="00AA2EA7"/>
    <w:rsid w:val="00AD03C1"/>
    <w:rsid w:val="00AE6FA4"/>
    <w:rsid w:val="00AF7A92"/>
    <w:rsid w:val="00B01702"/>
    <w:rsid w:val="00B03907"/>
    <w:rsid w:val="00B11811"/>
    <w:rsid w:val="00B21726"/>
    <w:rsid w:val="00B311E1"/>
    <w:rsid w:val="00B338EC"/>
    <w:rsid w:val="00B46CB6"/>
    <w:rsid w:val="00B4735C"/>
    <w:rsid w:val="00B5090B"/>
    <w:rsid w:val="00B579DF"/>
    <w:rsid w:val="00B63BEF"/>
    <w:rsid w:val="00B90EC2"/>
    <w:rsid w:val="00BA158A"/>
    <w:rsid w:val="00BA268F"/>
    <w:rsid w:val="00BC07E3"/>
    <w:rsid w:val="00BD103E"/>
    <w:rsid w:val="00BF2011"/>
    <w:rsid w:val="00C079CA"/>
    <w:rsid w:val="00C31668"/>
    <w:rsid w:val="00C339BD"/>
    <w:rsid w:val="00C45FDA"/>
    <w:rsid w:val="00C474AE"/>
    <w:rsid w:val="00C63CB0"/>
    <w:rsid w:val="00C67741"/>
    <w:rsid w:val="00C704DE"/>
    <w:rsid w:val="00C74647"/>
    <w:rsid w:val="00C74F82"/>
    <w:rsid w:val="00C75844"/>
    <w:rsid w:val="00C76039"/>
    <w:rsid w:val="00C76480"/>
    <w:rsid w:val="00C80AD2"/>
    <w:rsid w:val="00C8155B"/>
    <w:rsid w:val="00C92930"/>
    <w:rsid w:val="00C92A3C"/>
    <w:rsid w:val="00C92FD6"/>
    <w:rsid w:val="00CE24EC"/>
    <w:rsid w:val="00CE5DC7"/>
    <w:rsid w:val="00CE7D54"/>
    <w:rsid w:val="00D1141C"/>
    <w:rsid w:val="00D14E73"/>
    <w:rsid w:val="00D17B6E"/>
    <w:rsid w:val="00D217B7"/>
    <w:rsid w:val="00D36CDD"/>
    <w:rsid w:val="00D55AFA"/>
    <w:rsid w:val="00D6155E"/>
    <w:rsid w:val="00D80F69"/>
    <w:rsid w:val="00D83A19"/>
    <w:rsid w:val="00D86A85"/>
    <w:rsid w:val="00D90A75"/>
    <w:rsid w:val="00D94BC6"/>
    <w:rsid w:val="00DA2C10"/>
    <w:rsid w:val="00DA4514"/>
    <w:rsid w:val="00DA5D92"/>
    <w:rsid w:val="00DC47A2"/>
    <w:rsid w:val="00DE1551"/>
    <w:rsid w:val="00DE1A09"/>
    <w:rsid w:val="00DE43E1"/>
    <w:rsid w:val="00DE7FB7"/>
    <w:rsid w:val="00DF5575"/>
    <w:rsid w:val="00DF7340"/>
    <w:rsid w:val="00E106E2"/>
    <w:rsid w:val="00E20DDA"/>
    <w:rsid w:val="00E24DAD"/>
    <w:rsid w:val="00E26531"/>
    <w:rsid w:val="00E32A8B"/>
    <w:rsid w:val="00E34E9E"/>
    <w:rsid w:val="00E36054"/>
    <w:rsid w:val="00E37E7B"/>
    <w:rsid w:val="00E43BF4"/>
    <w:rsid w:val="00E46E04"/>
    <w:rsid w:val="00E87396"/>
    <w:rsid w:val="00E96F6F"/>
    <w:rsid w:val="00EB478A"/>
    <w:rsid w:val="00EC42A3"/>
    <w:rsid w:val="00ED4BDA"/>
    <w:rsid w:val="00F0456D"/>
    <w:rsid w:val="00F327DA"/>
    <w:rsid w:val="00F7313F"/>
    <w:rsid w:val="00F74B5E"/>
    <w:rsid w:val="00F75CF8"/>
    <w:rsid w:val="00F83033"/>
    <w:rsid w:val="00F966AA"/>
    <w:rsid w:val="00FB538F"/>
    <w:rsid w:val="00FC280E"/>
    <w:rsid w:val="00FC3071"/>
    <w:rsid w:val="00FC718A"/>
    <w:rsid w:val="00FD5902"/>
    <w:rsid w:val="00FF1313"/>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90CDC"/>
  <w15:docId w15:val="{23317BA5-22D8-475F-865D-FF1C48BB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60"/>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954F8"/>
    <w:rPr>
      <w:color w:val="808080"/>
    </w:rPr>
  </w:style>
  <w:style w:type="character" w:customStyle="1" w:styleId="Heading2Char">
    <w:name w:val="Heading 2 Char"/>
    <w:basedOn w:val="DefaultParagraphFont"/>
    <w:link w:val="Heading2"/>
    <w:rsid w:val="00D80F69"/>
    <w:rPr>
      <w:rFonts w:asciiTheme="majorHAnsi" w:hAnsiTheme="majorHAnsi"/>
      <w:b/>
      <w:color w:val="FFFFFF" w:themeColor="background1"/>
      <w:sz w:val="22"/>
      <w:szCs w:val="24"/>
      <w:shd w:val="clear" w:color="auto" w:fill="595959" w:themeFill="text1" w:themeFillTint="A6"/>
    </w:rPr>
  </w:style>
  <w:style w:type="paragraph" w:styleId="ListParagraph">
    <w:name w:val="List Paragraph"/>
    <w:basedOn w:val="Normal"/>
    <w:uiPriority w:val="34"/>
    <w:qFormat/>
    <w:rsid w:val="00B46CB6"/>
    <w:pPr>
      <w:ind w:left="720"/>
      <w:contextualSpacing/>
    </w:pPr>
  </w:style>
  <w:style w:type="character" w:customStyle="1" w:styleId="Heading1Char">
    <w:name w:val="Heading 1 Char"/>
    <w:basedOn w:val="DefaultParagraphFont"/>
    <w:link w:val="Heading1"/>
    <w:rsid w:val="00B5090B"/>
    <w:rPr>
      <w:rFonts w:asciiTheme="majorHAnsi" w:hAnsiTheme="majorHAnsi"/>
      <w:b/>
      <w:sz w:val="24"/>
      <w:szCs w:val="24"/>
    </w:rPr>
  </w:style>
  <w:style w:type="paragraph" w:styleId="Title">
    <w:name w:val="Title"/>
    <w:basedOn w:val="Normal"/>
    <w:link w:val="TitleChar"/>
    <w:qFormat/>
    <w:rsid w:val="002D1FA5"/>
    <w:pPr>
      <w:jc w:val="center"/>
    </w:pPr>
    <w:rPr>
      <w:rFonts w:ascii="Arial" w:hAnsi="Arial"/>
      <w:b/>
      <w:bCs/>
      <w:sz w:val="24"/>
    </w:rPr>
  </w:style>
  <w:style w:type="character" w:customStyle="1" w:styleId="TitleChar">
    <w:name w:val="Title Char"/>
    <w:basedOn w:val="DefaultParagraphFont"/>
    <w:link w:val="Title"/>
    <w:rsid w:val="002D1FA5"/>
    <w:rPr>
      <w:rFonts w:ascii="Arial" w:hAnsi="Arial"/>
      <w:b/>
      <w:bCs/>
      <w:sz w:val="24"/>
      <w:szCs w:val="24"/>
    </w:rPr>
  </w:style>
  <w:style w:type="character" w:styleId="Hyperlink">
    <w:name w:val="Hyperlink"/>
    <w:basedOn w:val="DefaultParagraphFont"/>
    <w:uiPriority w:val="99"/>
    <w:unhideWhenUsed/>
    <w:rsid w:val="00D17B6E"/>
    <w:rPr>
      <w:color w:val="0000FF" w:themeColor="hyperlink"/>
      <w:u w:val="single"/>
    </w:rPr>
  </w:style>
  <w:style w:type="character" w:styleId="UnresolvedMention">
    <w:name w:val="Unresolved Mention"/>
    <w:basedOn w:val="DefaultParagraphFont"/>
    <w:uiPriority w:val="99"/>
    <w:semiHidden/>
    <w:unhideWhenUsed/>
    <w:rsid w:val="00D1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cbank.sc.gov/application/approved-appraiser-li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ord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984D27-0805-42D7-96EB-0C2996A4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996</TotalTime>
  <Pages>12</Pages>
  <Words>3636</Words>
  <Characters>22333</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Larck, Amber</dc:creator>
  <cp:lastModifiedBy>Larck, Amber</cp:lastModifiedBy>
  <cp:revision>85</cp:revision>
  <cp:lastPrinted>2020-08-19T14:04:00Z</cp:lastPrinted>
  <dcterms:created xsi:type="dcterms:W3CDTF">2019-09-18T12:48:00Z</dcterms:created>
  <dcterms:modified xsi:type="dcterms:W3CDTF">2020-08-19T14:07:00Z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